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C57" w:rsidRDefault="00AD1C57" w:rsidP="00A10017">
      <w:pPr>
        <w:tabs>
          <w:tab w:val="left" w:pos="6804"/>
        </w:tabs>
        <w:jc w:val="right"/>
      </w:pPr>
      <w:r w:rsidRPr="00955C31">
        <w:t xml:space="preserve">                                                                                  </w:t>
      </w:r>
      <w:r>
        <w:t xml:space="preserve">             </w:t>
      </w:r>
    </w:p>
    <w:p w:rsidR="00AD1C57" w:rsidRPr="00955C31" w:rsidRDefault="00AD1C57" w:rsidP="00823171"/>
    <w:p w:rsidR="00AD1C57" w:rsidRDefault="00AD1C57" w:rsidP="00114C4C">
      <w:pPr>
        <w:jc w:val="center"/>
        <w:rPr>
          <w:b/>
          <w:sz w:val="36"/>
          <w:szCs w:val="36"/>
        </w:rPr>
      </w:pPr>
      <w:r w:rsidRPr="00904D98">
        <w:rPr>
          <w:sz w:val="36"/>
          <w:szCs w:val="36"/>
        </w:rPr>
        <w:t xml:space="preserve"> </w:t>
      </w:r>
      <w:r w:rsidRPr="00904D98">
        <w:rPr>
          <w:b/>
          <w:sz w:val="36"/>
          <w:szCs w:val="36"/>
        </w:rPr>
        <w:t>Граф</w:t>
      </w:r>
      <w:bookmarkStart w:id="0" w:name="_GoBack"/>
      <w:bookmarkEnd w:id="0"/>
      <w:r w:rsidRPr="00904D98">
        <w:rPr>
          <w:b/>
          <w:sz w:val="36"/>
          <w:szCs w:val="36"/>
        </w:rPr>
        <w:t>ик</w:t>
      </w:r>
    </w:p>
    <w:p w:rsidR="00AD1C57" w:rsidRPr="00904D98" w:rsidRDefault="00AD1C57" w:rsidP="00114C4C">
      <w:pPr>
        <w:jc w:val="center"/>
        <w:rPr>
          <w:b/>
          <w:sz w:val="36"/>
          <w:szCs w:val="36"/>
        </w:rPr>
      </w:pPr>
    </w:p>
    <w:p w:rsidR="00AD1C57" w:rsidRDefault="00AD1C57" w:rsidP="00114C4C">
      <w:pPr>
        <w:jc w:val="center"/>
        <w:rPr>
          <w:b/>
          <w:sz w:val="32"/>
          <w:szCs w:val="32"/>
        </w:rPr>
      </w:pPr>
      <w:r w:rsidRPr="00A10017">
        <w:rPr>
          <w:b/>
          <w:sz w:val="32"/>
          <w:szCs w:val="32"/>
        </w:rPr>
        <w:t>приема граждан депутатами Совета Гришковского сельского поселения Калининского района</w:t>
      </w:r>
    </w:p>
    <w:p w:rsidR="00AD1C57" w:rsidRPr="00A10017" w:rsidRDefault="00AD1C57" w:rsidP="00114C4C">
      <w:pPr>
        <w:jc w:val="center"/>
        <w:rPr>
          <w:b/>
          <w:sz w:val="32"/>
          <w:szCs w:val="32"/>
        </w:rPr>
      </w:pPr>
    </w:p>
    <w:p w:rsidR="00AD1C57" w:rsidRDefault="00AD1C57" w:rsidP="00F656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4 квартал 2015 год</w:t>
      </w:r>
    </w:p>
    <w:p w:rsidR="00AD1C57" w:rsidRDefault="00AD1C57" w:rsidP="00F656AC">
      <w:pPr>
        <w:jc w:val="center"/>
        <w:rPr>
          <w:b/>
          <w:sz w:val="32"/>
          <w:szCs w:val="32"/>
        </w:rPr>
      </w:pPr>
    </w:p>
    <w:p w:rsidR="00AD1C57" w:rsidRPr="00F656AC" w:rsidRDefault="00AD1C57" w:rsidP="00F656AC">
      <w:pPr>
        <w:jc w:val="center"/>
        <w:rPr>
          <w:b/>
          <w:sz w:val="32"/>
          <w:szCs w:val="32"/>
        </w:rPr>
      </w:pPr>
    </w:p>
    <w:tbl>
      <w:tblPr>
        <w:tblW w:w="14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97"/>
        <w:gridCol w:w="3576"/>
        <w:gridCol w:w="2487"/>
        <w:gridCol w:w="2487"/>
        <w:gridCol w:w="2488"/>
        <w:gridCol w:w="2488"/>
      </w:tblGrid>
      <w:tr w:rsidR="00AD1C57" w:rsidRPr="00F656AC" w:rsidTr="00AB1997">
        <w:tc>
          <w:tcPr>
            <w:tcW w:w="1397" w:type="dxa"/>
          </w:tcPr>
          <w:p w:rsidR="00AD1C57" w:rsidRPr="00F656AC" w:rsidRDefault="00AD1C57" w:rsidP="00AB1997">
            <w:pPr>
              <w:jc w:val="center"/>
            </w:pPr>
            <w:r w:rsidRPr="00F656AC">
              <w:t>№</w:t>
            </w:r>
          </w:p>
          <w:p w:rsidR="00AD1C57" w:rsidRPr="00F656AC" w:rsidRDefault="00AD1C57" w:rsidP="00AB1997">
            <w:pPr>
              <w:jc w:val="center"/>
            </w:pPr>
            <w:r w:rsidRPr="00F656AC">
              <w:t xml:space="preserve">п/п </w:t>
            </w:r>
          </w:p>
        </w:tc>
        <w:tc>
          <w:tcPr>
            <w:tcW w:w="3576" w:type="dxa"/>
          </w:tcPr>
          <w:p w:rsidR="00AD1C57" w:rsidRPr="00F656AC" w:rsidRDefault="00AD1C57" w:rsidP="00AB1997">
            <w:pPr>
              <w:jc w:val="center"/>
            </w:pPr>
            <w:r w:rsidRPr="00F656AC">
              <w:t>Ф И О</w:t>
            </w:r>
          </w:p>
          <w:p w:rsidR="00AD1C57" w:rsidRPr="00F656AC" w:rsidRDefault="00AD1C57" w:rsidP="00AB1997">
            <w:pPr>
              <w:jc w:val="center"/>
            </w:pPr>
            <w:r w:rsidRPr="00F656AC">
              <w:t>депутата</w:t>
            </w:r>
          </w:p>
        </w:tc>
        <w:tc>
          <w:tcPr>
            <w:tcW w:w="2487" w:type="dxa"/>
          </w:tcPr>
          <w:p w:rsidR="00AD1C57" w:rsidRPr="00F656AC" w:rsidRDefault="00AD1C57" w:rsidP="00AB1997">
            <w:pPr>
              <w:jc w:val="center"/>
            </w:pPr>
            <w:r w:rsidRPr="00F656AC">
              <w:t>дата встречи</w:t>
            </w:r>
          </w:p>
        </w:tc>
        <w:tc>
          <w:tcPr>
            <w:tcW w:w="2487" w:type="dxa"/>
          </w:tcPr>
          <w:p w:rsidR="00AD1C57" w:rsidRPr="00F656AC" w:rsidRDefault="00AD1C57" w:rsidP="00AB1997">
            <w:pPr>
              <w:jc w:val="center"/>
            </w:pPr>
            <w:r w:rsidRPr="00F656AC">
              <w:t>день недели</w:t>
            </w:r>
          </w:p>
        </w:tc>
        <w:tc>
          <w:tcPr>
            <w:tcW w:w="2488" w:type="dxa"/>
          </w:tcPr>
          <w:p w:rsidR="00AD1C57" w:rsidRPr="00F656AC" w:rsidRDefault="00AD1C57" w:rsidP="00AB1997">
            <w:pPr>
              <w:jc w:val="center"/>
            </w:pPr>
            <w:r w:rsidRPr="00F656AC">
              <w:t>время</w:t>
            </w:r>
          </w:p>
        </w:tc>
        <w:tc>
          <w:tcPr>
            <w:tcW w:w="2488" w:type="dxa"/>
          </w:tcPr>
          <w:p w:rsidR="00AD1C57" w:rsidRPr="00F656AC" w:rsidRDefault="00AD1C57" w:rsidP="00AB1997">
            <w:pPr>
              <w:jc w:val="center"/>
            </w:pPr>
            <w:r w:rsidRPr="00F656AC">
              <w:t>место приема</w:t>
            </w:r>
          </w:p>
        </w:tc>
      </w:tr>
      <w:tr w:rsidR="00AD1C57" w:rsidRPr="00F656AC" w:rsidTr="00AB1997">
        <w:trPr>
          <w:trHeight w:val="268"/>
        </w:trPr>
        <w:tc>
          <w:tcPr>
            <w:tcW w:w="1397" w:type="dxa"/>
            <w:vMerge w:val="restart"/>
          </w:tcPr>
          <w:p w:rsidR="00AD1C57" w:rsidRPr="00F656AC" w:rsidRDefault="00AD1C57" w:rsidP="00AB1997">
            <w:pPr>
              <w:jc w:val="center"/>
            </w:pPr>
            <w:r w:rsidRPr="00F656AC">
              <w:t>1</w:t>
            </w:r>
          </w:p>
        </w:tc>
        <w:tc>
          <w:tcPr>
            <w:tcW w:w="3576" w:type="dxa"/>
            <w:vMerge w:val="restart"/>
          </w:tcPr>
          <w:p w:rsidR="00AD1C57" w:rsidRDefault="00AD1C57" w:rsidP="00AB1997">
            <w:pPr>
              <w:jc w:val="center"/>
            </w:pPr>
          </w:p>
          <w:p w:rsidR="00AD1C57" w:rsidRDefault="00AD1C57" w:rsidP="00AB1997">
            <w:pPr>
              <w:jc w:val="center"/>
            </w:pPr>
            <w:r w:rsidRPr="00F656AC">
              <w:t xml:space="preserve">Артемов </w:t>
            </w:r>
          </w:p>
          <w:p w:rsidR="00AD1C57" w:rsidRPr="00F656AC" w:rsidRDefault="00AD1C57" w:rsidP="00AB1997">
            <w:pPr>
              <w:jc w:val="center"/>
            </w:pPr>
            <w:r w:rsidRPr="00F656AC">
              <w:t xml:space="preserve">Александр </w:t>
            </w:r>
          </w:p>
          <w:p w:rsidR="00AD1C57" w:rsidRPr="00F656AC" w:rsidRDefault="00AD1C57" w:rsidP="00AB1997">
            <w:pPr>
              <w:jc w:val="center"/>
            </w:pPr>
            <w:r w:rsidRPr="00F656AC">
              <w:t>Георгиевич</w:t>
            </w:r>
          </w:p>
        </w:tc>
        <w:tc>
          <w:tcPr>
            <w:tcW w:w="2487" w:type="dxa"/>
          </w:tcPr>
          <w:p w:rsidR="00AD1C57" w:rsidRPr="00F656AC" w:rsidRDefault="00AD1C57" w:rsidP="00AB1997">
            <w:pPr>
              <w:jc w:val="center"/>
            </w:pPr>
            <w:r w:rsidRPr="00F656AC">
              <w:t>06.10.2015г.</w:t>
            </w:r>
          </w:p>
        </w:tc>
        <w:tc>
          <w:tcPr>
            <w:tcW w:w="2487" w:type="dxa"/>
          </w:tcPr>
          <w:p w:rsidR="00AD1C57" w:rsidRPr="00F656AC" w:rsidRDefault="00AD1C57" w:rsidP="00AB1997">
            <w:pPr>
              <w:jc w:val="center"/>
            </w:pPr>
            <w:r w:rsidRPr="00F656AC">
              <w:t>вторник</w:t>
            </w:r>
          </w:p>
        </w:tc>
        <w:tc>
          <w:tcPr>
            <w:tcW w:w="2488" w:type="dxa"/>
          </w:tcPr>
          <w:p w:rsidR="00AD1C57" w:rsidRPr="00F656AC" w:rsidRDefault="00AD1C57" w:rsidP="00AB1997">
            <w:pPr>
              <w:jc w:val="center"/>
            </w:pPr>
            <w:r w:rsidRPr="00F656AC">
              <w:t>15.00-16.00</w:t>
            </w:r>
          </w:p>
        </w:tc>
        <w:tc>
          <w:tcPr>
            <w:tcW w:w="2488" w:type="dxa"/>
          </w:tcPr>
          <w:p w:rsidR="00AD1C57" w:rsidRPr="00F656AC" w:rsidRDefault="00AD1C57" w:rsidP="00AA4C04">
            <w:pPr>
              <w:jc w:val="center"/>
            </w:pPr>
            <w:r w:rsidRPr="00F656AC">
              <w:t>приемная администрации с/п</w:t>
            </w:r>
          </w:p>
        </w:tc>
      </w:tr>
      <w:tr w:rsidR="00AD1C57" w:rsidRPr="00F656AC" w:rsidTr="00AB1997">
        <w:trPr>
          <w:trHeight w:val="268"/>
        </w:trPr>
        <w:tc>
          <w:tcPr>
            <w:tcW w:w="1397" w:type="dxa"/>
            <w:vMerge/>
            <w:vAlign w:val="center"/>
          </w:tcPr>
          <w:p w:rsidR="00AD1C57" w:rsidRPr="00F656AC" w:rsidRDefault="00AD1C57" w:rsidP="00AB1997">
            <w:pPr>
              <w:jc w:val="center"/>
            </w:pPr>
          </w:p>
        </w:tc>
        <w:tc>
          <w:tcPr>
            <w:tcW w:w="3576" w:type="dxa"/>
            <w:vMerge/>
          </w:tcPr>
          <w:p w:rsidR="00AD1C57" w:rsidRPr="00F656AC" w:rsidRDefault="00AD1C57" w:rsidP="00AB1997">
            <w:pPr>
              <w:jc w:val="center"/>
            </w:pPr>
          </w:p>
        </w:tc>
        <w:tc>
          <w:tcPr>
            <w:tcW w:w="2487" w:type="dxa"/>
          </w:tcPr>
          <w:p w:rsidR="00AD1C57" w:rsidRPr="00F656AC" w:rsidRDefault="00AD1C57" w:rsidP="00AB1997">
            <w:pPr>
              <w:jc w:val="center"/>
            </w:pPr>
            <w:r w:rsidRPr="00F656AC">
              <w:t>03.11.2015г.</w:t>
            </w:r>
          </w:p>
        </w:tc>
        <w:tc>
          <w:tcPr>
            <w:tcW w:w="2487" w:type="dxa"/>
          </w:tcPr>
          <w:p w:rsidR="00AD1C57" w:rsidRPr="00F656AC" w:rsidRDefault="00AD1C57" w:rsidP="00AB1997">
            <w:pPr>
              <w:jc w:val="center"/>
            </w:pPr>
            <w:r w:rsidRPr="00F656AC">
              <w:t xml:space="preserve">вторник  </w:t>
            </w:r>
          </w:p>
        </w:tc>
        <w:tc>
          <w:tcPr>
            <w:tcW w:w="2488" w:type="dxa"/>
          </w:tcPr>
          <w:p w:rsidR="00AD1C57" w:rsidRPr="00F656AC" w:rsidRDefault="00AD1C57" w:rsidP="00AB1997">
            <w:pPr>
              <w:jc w:val="center"/>
            </w:pPr>
            <w:r w:rsidRPr="00F656AC">
              <w:t>15.00-16.00</w:t>
            </w:r>
          </w:p>
        </w:tc>
        <w:tc>
          <w:tcPr>
            <w:tcW w:w="2488" w:type="dxa"/>
          </w:tcPr>
          <w:p w:rsidR="00AD1C57" w:rsidRPr="00F656AC" w:rsidRDefault="00AD1C57" w:rsidP="00AA4C04">
            <w:pPr>
              <w:jc w:val="center"/>
            </w:pPr>
            <w:r w:rsidRPr="00F656AC">
              <w:t>приемная администрации с/п</w:t>
            </w:r>
          </w:p>
        </w:tc>
      </w:tr>
      <w:tr w:rsidR="00AD1C57" w:rsidRPr="00F656AC" w:rsidTr="00AB1997">
        <w:trPr>
          <w:trHeight w:val="268"/>
        </w:trPr>
        <w:tc>
          <w:tcPr>
            <w:tcW w:w="1397" w:type="dxa"/>
            <w:vMerge/>
            <w:vAlign w:val="center"/>
          </w:tcPr>
          <w:p w:rsidR="00AD1C57" w:rsidRPr="00F656AC" w:rsidRDefault="00AD1C57" w:rsidP="00AB1997">
            <w:pPr>
              <w:jc w:val="center"/>
            </w:pPr>
          </w:p>
        </w:tc>
        <w:tc>
          <w:tcPr>
            <w:tcW w:w="3576" w:type="dxa"/>
            <w:vMerge/>
          </w:tcPr>
          <w:p w:rsidR="00AD1C57" w:rsidRPr="00F656AC" w:rsidRDefault="00AD1C57" w:rsidP="00AB1997">
            <w:pPr>
              <w:jc w:val="center"/>
            </w:pPr>
          </w:p>
        </w:tc>
        <w:tc>
          <w:tcPr>
            <w:tcW w:w="2487" w:type="dxa"/>
          </w:tcPr>
          <w:p w:rsidR="00AD1C57" w:rsidRPr="00F656AC" w:rsidRDefault="00AD1C57" w:rsidP="00AB1997">
            <w:pPr>
              <w:jc w:val="center"/>
            </w:pPr>
            <w:r w:rsidRPr="00F656AC">
              <w:t>01.12.2015г.</w:t>
            </w:r>
          </w:p>
        </w:tc>
        <w:tc>
          <w:tcPr>
            <w:tcW w:w="2487" w:type="dxa"/>
          </w:tcPr>
          <w:p w:rsidR="00AD1C57" w:rsidRPr="00F656AC" w:rsidRDefault="00AD1C57" w:rsidP="00AB1997">
            <w:pPr>
              <w:jc w:val="center"/>
            </w:pPr>
            <w:r w:rsidRPr="00F656AC">
              <w:t>вторник</w:t>
            </w:r>
          </w:p>
        </w:tc>
        <w:tc>
          <w:tcPr>
            <w:tcW w:w="2488" w:type="dxa"/>
          </w:tcPr>
          <w:p w:rsidR="00AD1C57" w:rsidRPr="00F656AC" w:rsidRDefault="00AD1C57" w:rsidP="00AB1997">
            <w:pPr>
              <w:jc w:val="center"/>
            </w:pPr>
            <w:r w:rsidRPr="00F656AC">
              <w:t>15.00-16.00</w:t>
            </w:r>
          </w:p>
        </w:tc>
        <w:tc>
          <w:tcPr>
            <w:tcW w:w="2488" w:type="dxa"/>
          </w:tcPr>
          <w:p w:rsidR="00AD1C57" w:rsidRPr="00F656AC" w:rsidRDefault="00AD1C57" w:rsidP="00AB1997">
            <w:pPr>
              <w:jc w:val="center"/>
            </w:pPr>
            <w:r w:rsidRPr="00F656AC">
              <w:t>приемная администрации с</w:t>
            </w:r>
            <w:r w:rsidRPr="00AB1997">
              <w:rPr>
                <w:lang w:val="en-US"/>
              </w:rPr>
              <w:t>/</w:t>
            </w:r>
            <w:r w:rsidRPr="00F656AC">
              <w:t>п</w:t>
            </w:r>
          </w:p>
        </w:tc>
      </w:tr>
      <w:tr w:rsidR="00AD1C57" w:rsidRPr="00F656AC" w:rsidTr="00AB1997">
        <w:trPr>
          <w:trHeight w:val="268"/>
        </w:trPr>
        <w:tc>
          <w:tcPr>
            <w:tcW w:w="1397" w:type="dxa"/>
            <w:vMerge w:val="restart"/>
            <w:vAlign w:val="center"/>
          </w:tcPr>
          <w:p w:rsidR="00AD1C57" w:rsidRPr="00F656AC" w:rsidRDefault="00AD1C57" w:rsidP="00AB1997">
            <w:pPr>
              <w:jc w:val="center"/>
            </w:pPr>
            <w:r w:rsidRPr="00F656AC">
              <w:t>2</w:t>
            </w:r>
          </w:p>
        </w:tc>
        <w:tc>
          <w:tcPr>
            <w:tcW w:w="3576" w:type="dxa"/>
            <w:vMerge w:val="restart"/>
          </w:tcPr>
          <w:p w:rsidR="00AD1C57" w:rsidRDefault="00AD1C57" w:rsidP="00AB1997">
            <w:pPr>
              <w:jc w:val="center"/>
            </w:pPr>
          </w:p>
          <w:p w:rsidR="00AD1C57" w:rsidRDefault="00AD1C57" w:rsidP="00AB1997">
            <w:pPr>
              <w:jc w:val="center"/>
            </w:pPr>
            <w:r w:rsidRPr="00F656AC">
              <w:t xml:space="preserve">Воронкина </w:t>
            </w:r>
          </w:p>
          <w:p w:rsidR="00AD1C57" w:rsidRPr="00F656AC" w:rsidRDefault="00AD1C57" w:rsidP="00AB1997">
            <w:pPr>
              <w:jc w:val="center"/>
            </w:pPr>
            <w:r w:rsidRPr="00F656AC">
              <w:t xml:space="preserve">Ольга </w:t>
            </w:r>
          </w:p>
          <w:p w:rsidR="00AD1C57" w:rsidRPr="00F656AC" w:rsidRDefault="00AD1C57" w:rsidP="00AB1997">
            <w:pPr>
              <w:jc w:val="center"/>
            </w:pPr>
            <w:r w:rsidRPr="00F656AC">
              <w:t>Владимировна</w:t>
            </w:r>
          </w:p>
        </w:tc>
        <w:tc>
          <w:tcPr>
            <w:tcW w:w="2487" w:type="dxa"/>
          </w:tcPr>
          <w:p w:rsidR="00AD1C57" w:rsidRPr="00F656AC" w:rsidRDefault="00AD1C57" w:rsidP="00AB1997">
            <w:pPr>
              <w:jc w:val="center"/>
            </w:pPr>
            <w:r w:rsidRPr="00F656AC">
              <w:t>13.10.2015г.</w:t>
            </w:r>
          </w:p>
        </w:tc>
        <w:tc>
          <w:tcPr>
            <w:tcW w:w="2487" w:type="dxa"/>
          </w:tcPr>
          <w:p w:rsidR="00AD1C57" w:rsidRPr="00F656AC" w:rsidRDefault="00AD1C57" w:rsidP="00AB1997">
            <w:pPr>
              <w:jc w:val="center"/>
            </w:pPr>
            <w:r w:rsidRPr="00F656AC">
              <w:t>вторник</w:t>
            </w:r>
          </w:p>
        </w:tc>
        <w:tc>
          <w:tcPr>
            <w:tcW w:w="2488" w:type="dxa"/>
          </w:tcPr>
          <w:p w:rsidR="00AD1C57" w:rsidRPr="00F656AC" w:rsidRDefault="00AD1C57" w:rsidP="00AB1997">
            <w:pPr>
              <w:jc w:val="center"/>
            </w:pPr>
            <w:r w:rsidRPr="00F656AC">
              <w:t>15.00-16.00</w:t>
            </w:r>
          </w:p>
        </w:tc>
        <w:tc>
          <w:tcPr>
            <w:tcW w:w="2488" w:type="dxa"/>
          </w:tcPr>
          <w:p w:rsidR="00AD1C57" w:rsidRPr="00F656AC" w:rsidRDefault="00AD1C57" w:rsidP="00AB1997">
            <w:pPr>
              <w:jc w:val="center"/>
            </w:pPr>
            <w:r w:rsidRPr="00F656AC">
              <w:t>приемная администрации с</w:t>
            </w:r>
            <w:r w:rsidRPr="00AB1997">
              <w:rPr>
                <w:lang w:val="en-US"/>
              </w:rPr>
              <w:t>/</w:t>
            </w:r>
            <w:r w:rsidRPr="00F656AC">
              <w:t>п</w:t>
            </w:r>
          </w:p>
        </w:tc>
      </w:tr>
      <w:tr w:rsidR="00AD1C57" w:rsidRPr="00F656AC" w:rsidTr="00AB1997">
        <w:trPr>
          <w:trHeight w:val="268"/>
        </w:trPr>
        <w:tc>
          <w:tcPr>
            <w:tcW w:w="1397" w:type="dxa"/>
            <w:vMerge/>
            <w:vAlign w:val="center"/>
          </w:tcPr>
          <w:p w:rsidR="00AD1C57" w:rsidRPr="00F656AC" w:rsidRDefault="00AD1C57" w:rsidP="00AB1997">
            <w:pPr>
              <w:jc w:val="center"/>
            </w:pPr>
          </w:p>
        </w:tc>
        <w:tc>
          <w:tcPr>
            <w:tcW w:w="3576" w:type="dxa"/>
            <w:vMerge/>
          </w:tcPr>
          <w:p w:rsidR="00AD1C57" w:rsidRPr="00F656AC" w:rsidRDefault="00AD1C57" w:rsidP="00AB1997">
            <w:pPr>
              <w:jc w:val="center"/>
            </w:pPr>
          </w:p>
        </w:tc>
        <w:tc>
          <w:tcPr>
            <w:tcW w:w="2487" w:type="dxa"/>
          </w:tcPr>
          <w:p w:rsidR="00AD1C57" w:rsidRPr="00F656AC" w:rsidRDefault="00AD1C57" w:rsidP="00AB1997">
            <w:pPr>
              <w:jc w:val="center"/>
            </w:pPr>
            <w:r w:rsidRPr="00F656AC">
              <w:t>10.11.2015г.</w:t>
            </w:r>
          </w:p>
        </w:tc>
        <w:tc>
          <w:tcPr>
            <w:tcW w:w="2487" w:type="dxa"/>
          </w:tcPr>
          <w:p w:rsidR="00AD1C57" w:rsidRPr="00F656AC" w:rsidRDefault="00AD1C57" w:rsidP="00AB1997">
            <w:pPr>
              <w:jc w:val="center"/>
            </w:pPr>
            <w:r w:rsidRPr="00F656AC">
              <w:t>вторник</w:t>
            </w:r>
          </w:p>
        </w:tc>
        <w:tc>
          <w:tcPr>
            <w:tcW w:w="2488" w:type="dxa"/>
          </w:tcPr>
          <w:p w:rsidR="00AD1C57" w:rsidRPr="00F656AC" w:rsidRDefault="00AD1C57" w:rsidP="00AB1997">
            <w:pPr>
              <w:jc w:val="center"/>
            </w:pPr>
            <w:r w:rsidRPr="00F656AC">
              <w:t>15.00-16.00</w:t>
            </w:r>
          </w:p>
        </w:tc>
        <w:tc>
          <w:tcPr>
            <w:tcW w:w="2488" w:type="dxa"/>
          </w:tcPr>
          <w:p w:rsidR="00AD1C57" w:rsidRPr="00F656AC" w:rsidRDefault="00AD1C57" w:rsidP="00AB1997">
            <w:pPr>
              <w:jc w:val="center"/>
            </w:pPr>
            <w:r w:rsidRPr="00F656AC">
              <w:t>приемная администрации с/п</w:t>
            </w:r>
          </w:p>
        </w:tc>
      </w:tr>
      <w:tr w:rsidR="00AD1C57" w:rsidRPr="00F656AC" w:rsidTr="00AB1997">
        <w:trPr>
          <w:trHeight w:val="268"/>
        </w:trPr>
        <w:tc>
          <w:tcPr>
            <w:tcW w:w="1397" w:type="dxa"/>
            <w:vMerge/>
            <w:vAlign w:val="center"/>
          </w:tcPr>
          <w:p w:rsidR="00AD1C57" w:rsidRPr="00F656AC" w:rsidRDefault="00AD1C57" w:rsidP="00AB1997">
            <w:pPr>
              <w:jc w:val="center"/>
            </w:pPr>
          </w:p>
        </w:tc>
        <w:tc>
          <w:tcPr>
            <w:tcW w:w="3576" w:type="dxa"/>
            <w:vMerge/>
          </w:tcPr>
          <w:p w:rsidR="00AD1C57" w:rsidRPr="00F656AC" w:rsidRDefault="00AD1C57" w:rsidP="00AB1997">
            <w:pPr>
              <w:jc w:val="center"/>
            </w:pPr>
          </w:p>
        </w:tc>
        <w:tc>
          <w:tcPr>
            <w:tcW w:w="2487" w:type="dxa"/>
          </w:tcPr>
          <w:p w:rsidR="00AD1C57" w:rsidRPr="00F656AC" w:rsidRDefault="00AD1C57" w:rsidP="00AB1997">
            <w:pPr>
              <w:jc w:val="center"/>
            </w:pPr>
            <w:r w:rsidRPr="00F656AC">
              <w:t>08.12.2015г.</w:t>
            </w:r>
          </w:p>
        </w:tc>
        <w:tc>
          <w:tcPr>
            <w:tcW w:w="2487" w:type="dxa"/>
          </w:tcPr>
          <w:p w:rsidR="00AD1C57" w:rsidRPr="00F656AC" w:rsidRDefault="00AD1C57" w:rsidP="00AB1997">
            <w:pPr>
              <w:jc w:val="center"/>
            </w:pPr>
            <w:r w:rsidRPr="00F656AC">
              <w:t>вторник</w:t>
            </w:r>
          </w:p>
        </w:tc>
        <w:tc>
          <w:tcPr>
            <w:tcW w:w="2488" w:type="dxa"/>
          </w:tcPr>
          <w:p w:rsidR="00AD1C57" w:rsidRPr="00F656AC" w:rsidRDefault="00AD1C57" w:rsidP="00AB1997">
            <w:pPr>
              <w:jc w:val="center"/>
            </w:pPr>
            <w:r w:rsidRPr="00F656AC">
              <w:t>15.00-16.00</w:t>
            </w:r>
          </w:p>
        </w:tc>
        <w:tc>
          <w:tcPr>
            <w:tcW w:w="2488" w:type="dxa"/>
          </w:tcPr>
          <w:p w:rsidR="00AD1C57" w:rsidRPr="00F656AC" w:rsidRDefault="00AD1C57" w:rsidP="00AB1997">
            <w:pPr>
              <w:jc w:val="center"/>
            </w:pPr>
            <w:r w:rsidRPr="00F656AC">
              <w:t>приемная администрации с/п</w:t>
            </w:r>
          </w:p>
        </w:tc>
      </w:tr>
      <w:tr w:rsidR="00AD1C57" w:rsidRPr="00F656AC" w:rsidTr="00AB1997">
        <w:trPr>
          <w:trHeight w:val="268"/>
        </w:trPr>
        <w:tc>
          <w:tcPr>
            <w:tcW w:w="1397" w:type="dxa"/>
            <w:vMerge w:val="restart"/>
            <w:vAlign w:val="center"/>
          </w:tcPr>
          <w:p w:rsidR="00AD1C57" w:rsidRPr="00F656AC" w:rsidRDefault="00AD1C57" w:rsidP="00AB1997">
            <w:pPr>
              <w:jc w:val="center"/>
            </w:pPr>
            <w:r w:rsidRPr="00F656AC">
              <w:t>3</w:t>
            </w:r>
          </w:p>
        </w:tc>
        <w:tc>
          <w:tcPr>
            <w:tcW w:w="3576" w:type="dxa"/>
            <w:vMerge w:val="restart"/>
          </w:tcPr>
          <w:p w:rsidR="00AD1C57" w:rsidRDefault="00AD1C57" w:rsidP="00AB1997">
            <w:pPr>
              <w:jc w:val="center"/>
            </w:pPr>
          </w:p>
          <w:p w:rsidR="00AD1C57" w:rsidRDefault="00AD1C57" w:rsidP="00AB1997">
            <w:pPr>
              <w:jc w:val="center"/>
            </w:pPr>
            <w:r w:rsidRPr="00F656AC">
              <w:t xml:space="preserve">Гусарова </w:t>
            </w:r>
          </w:p>
          <w:p w:rsidR="00AD1C57" w:rsidRPr="00F656AC" w:rsidRDefault="00AD1C57" w:rsidP="00AB1997">
            <w:pPr>
              <w:jc w:val="center"/>
            </w:pPr>
            <w:r w:rsidRPr="00F656AC">
              <w:t>Диана</w:t>
            </w:r>
          </w:p>
          <w:p w:rsidR="00AD1C57" w:rsidRPr="00F656AC" w:rsidRDefault="00AD1C57" w:rsidP="00AB1997">
            <w:pPr>
              <w:jc w:val="center"/>
            </w:pPr>
            <w:r w:rsidRPr="00F656AC">
              <w:t>Александровна</w:t>
            </w:r>
          </w:p>
        </w:tc>
        <w:tc>
          <w:tcPr>
            <w:tcW w:w="2487" w:type="dxa"/>
          </w:tcPr>
          <w:p w:rsidR="00AD1C57" w:rsidRPr="00F656AC" w:rsidRDefault="00AD1C57" w:rsidP="00AB1997">
            <w:pPr>
              <w:jc w:val="center"/>
            </w:pPr>
            <w:r w:rsidRPr="00F656AC">
              <w:t>20.10.2015г.</w:t>
            </w:r>
          </w:p>
        </w:tc>
        <w:tc>
          <w:tcPr>
            <w:tcW w:w="2487" w:type="dxa"/>
          </w:tcPr>
          <w:p w:rsidR="00AD1C57" w:rsidRPr="00F656AC" w:rsidRDefault="00AD1C57" w:rsidP="00AB1997">
            <w:pPr>
              <w:jc w:val="center"/>
            </w:pPr>
            <w:r w:rsidRPr="00F656AC">
              <w:t>вторник</w:t>
            </w:r>
          </w:p>
        </w:tc>
        <w:tc>
          <w:tcPr>
            <w:tcW w:w="2488" w:type="dxa"/>
          </w:tcPr>
          <w:p w:rsidR="00AD1C57" w:rsidRPr="00F656AC" w:rsidRDefault="00AD1C57" w:rsidP="00AB1997">
            <w:pPr>
              <w:jc w:val="center"/>
            </w:pPr>
            <w:r w:rsidRPr="00F656AC">
              <w:t>15.00-16.00</w:t>
            </w:r>
          </w:p>
        </w:tc>
        <w:tc>
          <w:tcPr>
            <w:tcW w:w="2488" w:type="dxa"/>
          </w:tcPr>
          <w:p w:rsidR="00AD1C57" w:rsidRPr="00F656AC" w:rsidRDefault="00AD1C57" w:rsidP="00AB1997">
            <w:pPr>
              <w:jc w:val="center"/>
            </w:pPr>
            <w:r w:rsidRPr="00F656AC">
              <w:t>приемная администрации с/п</w:t>
            </w:r>
          </w:p>
        </w:tc>
      </w:tr>
      <w:tr w:rsidR="00AD1C57" w:rsidRPr="00F656AC" w:rsidTr="00AB1997">
        <w:trPr>
          <w:trHeight w:val="268"/>
        </w:trPr>
        <w:tc>
          <w:tcPr>
            <w:tcW w:w="1397" w:type="dxa"/>
            <w:vMerge/>
            <w:vAlign w:val="center"/>
          </w:tcPr>
          <w:p w:rsidR="00AD1C57" w:rsidRPr="00F656AC" w:rsidRDefault="00AD1C57" w:rsidP="00AB1997">
            <w:pPr>
              <w:jc w:val="center"/>
            </w:pPr>
          </w:p>
        </w:tc>
        <w:tc>
          <w:tcPr>
            <w:tcW w:w="3576" w:type="dxa"/>
            <w:vMerge/>
          </w:tcPr>
          <w:p w:rsidR="00AD1C57" w:rsidRPr="00F656AC" w:rsidRDefault="00AD1C57" w:rsidP="00AB1997">
            <w:pPr>
              <w:jc w:val="center"/>
            </w:pPr>
          </w:p>
        </w:tc>
        <w:tc>
          <w:tcPr>
            <w:tcW w:w="2487" w:type="dxa"/>
          </w:tcPr>
          <w:p w:rsidR="00AD1C57" w:rsidRPr="00F656AC" w:rsidRDefault="00AD1C57" w:rsidP="00AB1997">
            <w:pPr>
              <w:jc w:val="center"/>
            </w:pPr>
            <w:r w:rsidRPr="00F656AC">
              <w:t>17.11.2015г.</w:t>
            </w:r>
          </w:p>
        </w:tc>
        <w:tc>
          <w:tcPr>
            <w:tcW w:w="2487" w:type="dxa"/>
          </w:tcPr>
          <w:p w:rsidR="00AD1C57" w:rsidRPr="00F656AC" w:rsidRDefault="00AD1C57" w:rsidP="00AB1997">
            <w:pPr>
              <w:jc w:val="center"/>
            </w:pPr>
            <w:r w:rsidRPr="00F656AC">
              <w:t>вторник</w:t>
            </w:r>
          </w:p>
        </w:tc>
        <w:tc>
          <w:tcPr>
            <w:tcW w:w="2488" w:type="dxa"/>
          </w:tcPr>
          <w:p w:rsidR="00AD1C57" w:rsidRPr="00F656AC" w:rsidRDefault="00AD1C57" w:rsidP="00AB1997">
            <w:pPr>
              <w:jc w:val="center"/>
            </w:pPr>
            <w:r w:rsidRPr="00F656AC">
              <w:t>15.00-16.00</w:t>
            </w:r>
          </w:p>
        </w:tc>
        <w:tc>
          <w:tcPr>
            <w:tcW w:w="2488" w:type="dxa"/>
          </w:tcPr>
          <w:p w:rsidR="00AD1C57" w:rsidRPr="00F656AC" w:rsidRDefault="00AD1C57" w:rsidP="00AB1997">
            <w:pPr>
              <w:jc w:val="center"/>
            </w:pPr>
            <w:r w:rsidRPr="00F656AC">
              <w:t>приемная администрации с/п</w:t>
            </w:r>
          </w:p>
        </w:tc>
      </w:tr>
      <w:tr w:rsidR="00AD1C57" w:rsidRPr="00F656AC" w:rsidTr="00AB1997">
        <w:trPr>
          <w:trHeight w:val="268"/>
        </w:trPr>
        <w:tc>
          <w:tcPr>
            <w:tcW w:w="1397" w:type="dxa"/>
            <w:vMerge/>
            <w:vAlign w:val="center"/>
          </w:tcPr>
          <w:p w:rsidR="00AD1C57" w:rsidRPr="00F656AC" w:rsidRDefault="00AD1C57" w:rsidP="00AB1997">
            <w:pPr>
              <w:jc w:val="center"/>
            </w:pPr>
          </w:p>
        </w:tc>
        <w:tc>
          <w:tcPr>
            <w:tcW w:w="3576" w:type="dxa"/>
            <w:vMerge/>
          </w:tcPr>
          <w:p w:rsidR="00AD1C57" w:rsidRPr="00F656AC" w:rsidRDefault="00AD1C57" w:rsidP="00AB1997">
            <w:pPr>
              <w:jc w:val="center"/>
            </w:pPr>
          </w:p>
        </w:tc>
        <w:tc>
          <w:tcPr>
            <w:tcW w:w="2487" w:type="dxa"/>
          </w:tcPr>
          <w:p w:rsidR="00AD1C57" w:rsidRPr="00F656AC" w:rsidRDefault="00AD1C57" w:rsidP="00AB1997">
            <w:pPr>
              <w:jc w:val="center"/>
            </w:pPr>
            <w:r w:rsidRPr="00F656AC">
              <w:t>22.12.2015г.</w:t>
            </w:r>
          </w:p>
        </w:tc>
        <w:tc>
          <w:tcPr>
            <w:tcW w:w="2487" w:type="dxa"/>
          </w:tcPr>
          <w:p w:rsidR="00AD1C57" w:rsidRPr="00F656AC" w:rsidRDefault="00AD1C57" w:rsidP="00AB1997">
            <w:pPr>
              <w:jc w:val="center"/>
            </w:pPr>
            <w:r w:rsidRPr="00F656AC">
              <w:t>вторник</w:t>
            </w:r>
          </w:p>
        </w:tc>
        <w:tc>
          <w:tcPr>
            <w:tcW w:w="2488" w:type="dxa"/>
          </w:tcPr>
          <w:p w:rsidR="00AD1C57" w:rsidRPr="00F656AC" w:rsidRDefault="00AD1C57" w:rsidP="00AB1997">
            <w:pPr>
              <w:jc w:val="center"/>
            </w:pPr>
            <w:r w:rsidRPr="00F656AC">
              <w:t>15.00-16.00</w:t>
            </w:r>
          </w:p>
        </w:tc>
        <w:tc>
          <w:tcPr>
            <w:tcW w:w="2488" w:type="dxa"/>
          </w:tcPr>
          <w:p w:rsidR="00AD1C57" w:rsidRPr="00F656AC" w:rsidRDefault="00AD1C57" w:rsidP="00AB1997">
            <w:pPr>
              <w:jc w:val="center"/>
            </w:pPr>
            <w:r w:rsidRPr="00F656AC">
              <w:t>приемная администрации с/п</w:t>
            </w:r>
          </w:p>
        </w:tc>
      </w:tr>
      <w:tr w:rsidR="00AD1C57" w:rsidRPr="00F656AC" w:rsidTr="00AB1997">
        <w:trPr>
          <w:trHeight w:val="268"/>
        </w:trPr>
        <w:tc>
          <w:tcPr>
            <w:tcW w:w="1397" w:type="dxa"/>
            <w:vMerge w:val="restart"/>
            <w:vAlign w:val="center"/>
          </w:tcPr>
          <w:p w:rsidR="00AD1C57" w:rsidRPr="00F656AC" w:rsidRDefault="00AD1C57" w:rsidP="00AB1997">
            <w:pPr>
              <w:jc w:val="center"/>
            </w:pPr>
            <w:r w:rsidRPr="00F656AC">
              <w:t>4</w:t>
            </w:r>
          </w:p>
        </w:tc>
        <w:tc>
          <w:tcPr>
            <w:tcW w:w="3576" w:type="dxa"/>
            <w:vMerge w:val="restart"/>
          </w:tcPr>
          <w:p w:rsidR="00AD1C57" w:rsidRDefault="00AD1C57" w:rsidP="00AB1997">
            <w:pPr>
              <w:jc w:val="center"/>
            </w:pPr>
          </w:p>
          <w:p w:rsidR="00AD1C57" w:rsidRDefault="00AD1C57" w:rsidP="00AB1997">
            <w:pPr>
              <w:jc w:val="center"/>
            </w:pPr>
            <w:r w:rsidRPr="00F656AC">
              <w:t>Зубкова</w:t>
            </w:r>
          </w:p>
          <w:p w:rsidR="00AD1C57" w:rsidRPr="00F656AC" w:rsidRDefault="00AD1C57" w:rsidP="00AB1997">
            <w:pPr>
              <w:jc w:val="center"/>
            </w:pPr>
            <w:r w:rsidRPr="00F656AC">
              <w:t xml:space="preserve"> Ольга</w:t>
            </w:r>
          </w:p>
          <w:p w:rsidR="00AD1C57" w:rsidRPr="00F656AC" w:rsidRDefault="00AD1C57" w:rsidP="00AB1997">
            <w:pPr>
              <w:jc w:val="center"/>
            </w:pPr>
            <w:r w:rsidRPr="00F656AC">
              <w:t>Ивановна</w:t>
            </w:r>
          </w:p>
        </w:tc>
        <w:tc>
          <w:tcPr>
            <w:tcW w:w="2487" w:type="dxa"/>
          </w:tcPr>
          <w:p w:rsidR="00AD1C57" w:rsidRPr="00F656AC" w:rsidRDefault="00AD1C57" w:rsidP="00AB1997">
            <w:pPr>
              <w:jc w:val="center"/>
            </w:pPr>
            <w:r w:rsidRPr="00F656AC">
              <w:t>27.10.2015г.</w:t>
            </w:r>
          </w:p>
        </w:tc>
        <w:tc>
          <w:tcPr>
            <w:tcW w:w="2487" w:type="dxa"/>
          </w:tcPr>
          <w:p w:rsidR="00AD1C57" w:rsidRPr="00F656AC" w:rsidRDefault="00AD1C57" w:rsidP="00AB1997">
            <w:pPr>
              <w:jc w:val="center"/>
            </w:pPr>
            <w:r w:rsidRPr="00F656AC">
              <w:t>вторник</w:t>
            </w:r>
          </w:p>
        </w:tc>
        <w:tc>
          <w:tcPr>
            <w:tcW w:w="2488" w:type="dxa"/>
          </w:tcPr>
          <w:p w:rsidR="00AD1C57" w:rsidRPr="00F656AC" w:rsidRDefault="00AD1C57" w:rsidP="00AB1997">
            <w:pPr>
              <w:jc w:val="center"/>
            </w:pPr>
            <w:r w:rsidRPr="00F656AC">
              <w:t>16.00-17.00</w:t>
            </w:r>
          </w:p>
        </w:tc>
        <w:tc>
          <w:tcPr>
            <w:tcW w:w="2488" w:type="dxa"/>
          </w:tcPr>
          <w:p w:rsidR="00AD1C57" w:rsidRPr="00F656AC" w:rsidRDefault="00AD1C57" w:rsidP="00AB1997">
            <w:pPr>
              <w:jc w:val="center"/>
            </w:pPr>
            <w:r w:rsidRPr="00F656AC">
              <w:t>приемная администрации с/п</w:t>
            </w:r>
          </w:p>
        </w:tc>
      </w:tr>
      <w:tr w:rsidR="00AD1C57" w:rsidRPr="00F656AC" w:rsidTr="00AB1997">
        <w:trPr>
          <w:trHeight w:val="268"/>
        </w:trPr>
        <w:tc>
          <w:tcPr>
            <w:tcW w:w="1397" w:type="dxa"/>
            <w:vMerge/>
            <w:vAlign w:val="center"/>
          </w:tcPr>
          <w:p w:rsidR="00AD1C57" w:rsidRPr="00F656AC" w:rsidRDefault="00AD1C57" w:rsidP="00AB1997">
            <w:pPr>
              <w:jc w:val="center"/>
            </w:pPr>
          </w:p>
        </w:tc>
        <w:tc>
          <w:tcPr>
            <w:tcW w:w="3576" w:type="dxa"/>
            <w:vMerge/>
          </w:tcPr>
          <w:p w:rsidR="00AD1C57" w:rsidRPr="00F656AC" w:rsidRDefault="00AD1C57" w:rsidP="00AB1997">
            <w:pPr>
              <w:jc w:val="center"/>
            </w:pPr>
          </w:p>
        </w:tc>
        <w:tc>
          <w:tcPr>
            <w:tcW w:w="2487" w:type="dxa"/>
          </w:tcPr>
          <w:p w:rsidR="00AD1C57" w:rsidRPr="00F656AC" w:rsidRDefault="00AD1C57" w:rsidP="00AB1997">
            <w:pPr>
              <w:jc w:val="center"/>
            </w:pPr>
            <w:r w:rsidRPr="00F656AC">
              <w:t>24.11.2015г.</w:t>
            </w:r>
          </w:p>
        </w:tc>
        <w:tc>
          <w:tcPr>
            <w:tcW w:w="2487" w:type="dxa"/>
          </w:tcPr>
          <w:p w:rsidR="00AD1C57" w:rsidRPr="00F656AC" w:rsidRDefault="00AD1C57" w:rsidP="00AB1997">
            <w:pPr>
              <w:jc w:val="center"/>
            </w:pPr>
            <w:r w:rsidRPr="00F656AC">
              <w:t>вторник</w:t>
            </w:r>
          </w:p>
        </w:tc>
        <w:tc>
          <w:tcPr>
            <w:tcW w:w="2488" w:type="dxa"/>
          </w:tcPr>
          <w:p w:rsidR="00AD1C57" w:rsidRPr="00F656AC" w:rsidRDefault="00AD1C57" w:rsidP="00AB1997">
            <w:pPr>
              <w:jc w:val="center"/>
            </w:pPr>
            <w:r w:rsidRPr="00F656AC">
              <w:t>16.00-17.00</w:t>
            </w:r>
          </w:p>
        </w:tc>
        <w:tc>
          <w:tcPr>
            <w:tcW w:w="2488" w:type="dxa"/>
          </w:tcPr>
          <w:p w:rsidR="00AD1C57" w:rsidRPr="00F656AC" w:rsidRDefault="00AD1C57" w:rsidP="00AB1997">
            <w:pPr>
              <w:jc w:val="center"/>
            </w:pPr>
            <w:r w:rsidRPr="00F656AC">
              <w:t>приемная администрации с/п</w:t>
            </w:r>
          </w:p>
        </w:tc>
      </w:tr>
      <w:tr w:rsidR="00AD1C57" w:rsidRPr="00F656AC" w:rsidTr="00AB1997">
        <w:trPr>
          <w:trHeight w:val="268"/>
        </w:trPr>
        <w:tc>
          <w:tcPr>
            <w:tcW w:w="1397" w:type="dxa"/>
            <w:vMerge/>
            <w:vAlign w:val="center"/>
          </w:tcPr>
          <w:p w:rsidR="00AD1C57" w:rsidRPr="00F656AC" w:rsidRDefault="00AD1C57" w:rsidP="00AB1997">
            <w:pPr>
              <w:jc w:val="center"/>
            </w:pPr>
          </w:p>
        </w:tc>
        <w:tc>
          <w:tcPr>
            <w:tcW w:w="3576" w:type="dxa"/>
            <w:vMerge/>
          </w:tcPr>
          <w:p w:rsidR="00AD1C57" w:rsidRPr="00F656AC" w:rsidRDefault="00AD1C57" w:rsidP="00AB1997">
            <w:pPr>
              <w:jc w:val="center"/>
            </w:pPr>
          </w:p>
        </w:tc>
        <w:tc>
          <w:tcPr>
            <w:tcW w:w="2487" w:type="dxa"/>
          </w:tcPr>
          <w:p w:rsidR="00AD1C57" w:rsidRPr="00F656AC" w:rsidRDefault="00AD1C57" w:rsidP="00AB1997">
            <w:pPr>
              <w:jc w:val="center"/>
            </w:pPr>
            <w:r w:rsidRPr="00F656AC">
              <w:t>29.12.2015г.</w:t>
            </w:r>
          </w:p>
        </w:tc>
        <w:tc>
          <w:tcPr>
            <w:tcW w:w="2487" w:type="dxa"/>
          </w:tcPr>
          <w:p w:rsidR="00AD1C57" w:rsidRPr="00F656AC" w:rsidRDefault="00AD1C57" w:rsidP="00AB1997">
            <w:pPr>
              <w:jc w:val="center"/>
            </w:pPr>
            <w:r w:rsidRPr="00F656AC">
              <w:t>вторник</w:t>
            </w:r>
          </w:p>
          <w:p w:rsidR="00AD1C57" w:rsidRPr="00F656AC" w:rsidRDefault="00AD1C57" w:rsidP="00AB1997">
            <w:pPr>
              <w:jc w:val="center"/>
            </w:pPr>
          </w:p>
        </w:tc>
        <w:tc>
          <w:tcPr>
            <w:tcW w:w="2488" w:type="dxa"/>
          </w:tcPr>
          <w:p w:rsidR="00AD1C57" w:rsidRPr="00F656AC" w:rsidRDefault="00AD1C57" w:rsidP="00AB1997">
            <w:pPr>
              <w:jc w:val="center"/>
            </w:pPr>
            <w:r w:rsidRPr="00F656AC">
              <w:t>16.00-17.00</w:t>
            </w:r>
          </w:p>
        </w:tc>
        <w:tc>
          <w:tcPr>
            <w:tcW w:w="2488" w:type="dxa"/>
          </w:tcPr>
          <w:p w:rsidR="00AD1C57" w:rsidRPr="00F656AC" w:rsidRDefault="00AD1C57" w:rsidP="00AB1997">
            <w:pPr>
              <w:jc w:val="center"/>
            </w:pPr>
            <w:r w:rsidRPr="00F656AC">
              <w:t xml:space="preserve">приемная администрации </w:t>
            </w:r>
          </w:p>
          <w:p w:rsidR="00AD1C57" w:rsidRPr="00F656AC" w:rsidRDefault="00AD1C57" w:rsidP="00AB1997">
            <w:pPr>
              <w:jc w:val="center"/>
            </w:pPr>
            <w:r w:rsidRPr="00F656AC">
              <w:t xml:space="preserve"> </w:t>
            </w:r>
          </w:p>
        </w:tc>
      </w:tr>
      <w:tr w:rsidR="00AD1C57" w:rsidRPr="00F656AC" w:rsidTr="00AB1997">
        <w:trPr>
          <w:trHeight w:val="268"/>
        </w:trPr>
        <w:tc>
          <w:tcPr>
            <w:tcW w:w="1397" w:type="dxa"/>
            <w:vMerge w:val="restart"/>
            <w:tcBorders>
              <w:top w:val="nil"/>
            </w:tcBorders>
            <w:vAlign w:val="center"/>
          </w:tcPr>
          <w:p w:rsidR="00AD1C57" w:rsidRPr="00F656AC" w:rsidRDefault="00AD1C57" w:rsidP="00AB1997">
            <w:pPr>
              <w:jc w:val="center"/>
            </w:pPr>
            <w:r w:rsidRPr="00F656AC">
              <w:t>5</w:t>
            </w:r>
          </w:p>
        </w:tc>
        <w:tc>
          <w:tcPr>
            <w:tcW w:w="3576" w:type="dxa"/>
            <w:vMerge w:val="restart"/>
            <w:tcBorders>
              <w:top w:val="nil"/>
            </w:tcBorders>
          </w:tcPr>
          <w:p w:rsidR="00AD1C57" w:rsidRDefault="00AD1C57" w:rsidP="00AB1997">
            <w:pPr>
              <w:jc w:val="center"/>
            </w:pPr>
          </w:p>
          <w:p w:rsidR="00AD1C57" w:rsidRDefault="00AD1C57" w:rsidP="00AB1997">
            <w:pPr>
              <w:jc w:val="center"/>
            </w:pPr>
            <w:r w:rsidRPr="00F656AC">
              <w:t>Куковенко</w:t>
            </w:r>
          </w:p>
          <w:p w:rsidR="00AD1C57" w:rsidRPr="00F656AC" w:rsidRDefault="00AD1C57" w:rsidP="00AB1997">
            <w:pPr>
              <w:jc w:val="center"/>
            </w:pPr>
            <w:r w:rsidRPr="00F656AC">
              <w:t xml:space="preserve"> Денис </w:t>
            </w:r>
          </w:p>
          <w:p w:rsidR="00AD1C57" w:rsidRPr="00F656AC" w:rsidRDefault="00AD1C57" w:rsidP="00AB1997">
            <w:pPr>
              <w:jc w:val="center"/>
            </w:pPr>
            <w:r w:rsidRPr="00F656AC">
              <w:t>Олегович</w:t>
            </w:r>
          </w:p>
        </w:tc>
        <w:tc>
          <w:tcPr>
            <w:tcW w:w="2487" w:type="dxa"/>
          </w:tcPr>
          <w:p w:rsidR="00AD1C57" w:rsidRPr="00F656AC" w:rsidRDefault="00AD1C57" w:rsidP="00AB1997">
            <w:pPr>
              <w:jc w:val="center"/>
            </w:pPr>
            <w:r w:rsidRPr="00F656AC">
              <w:t>20.10.2015г.</w:t>
            </w:r>
          </w:p>
        </w:tc>
        <w:tc>
          <w:tcPr>
            <w:tcW w:w="2487" w:type="dxa"/>
          </w:tcPr>
          <w:p w:rsidR="00AD1C57" w:rsidRPr="00F656AC" w:rsidRDefault="00AD1C57" w:rsidP="00AB1997">
            <w:pPr>
              <w:jc w:val="center"/>
            </w:pPr>
            <w:r w:rsidRPr="00F656AC">
              <w:t>вторник</w:t>
            </w:r>
          </w:p>
          <w:p w:rsidR="00AD1C57" w:rsidRPr="00F656AC" w:rsidRDefault="00AD1C57" w:rsidP="00AB1997">
            <w:pPr>
              <w:jc w:val="center"/>
            </w:pPr>
          </w:p>
        </w:tc>
        <w:tc>
          <w:tcPr>
            <w:tcW w:w="2488" w:type="dxa"/>
          </w:tcPr>
          <w:p w:rsidR="00AD1C57" w:rsidRPr="00F656AC" w:rsidRDefault="00AD1C57" w:rsidP="00AB1997">
            <w:pPr>
              <w:jc w:val="center"/>
            </w:pPr>
            <w:r w:rsidRPr="00F656AC">
              <w:t>16.00-17.00</w:t>
            </w:r>
          </w:p>
        </w:tc>
        <w:tc>
          <w:tcPr>
            <w:tcW w:w="2488" w:type="dxa"/>
          </w:tcPr>
          <w:p w:rsidR="00AD1C57" w:rsidRPr="00F656AC" w:rsidRDefault="00AD1C57" w:rsidP="00AB1997">
            <w:pPr>
              <w:jc w:val="center"/>
            </w:pPr>
            <w:r w:rsidRPr="00F656AC">
              <w:t>приемная администрации с</w:t>
            </w:r>
            <w:r w:rsidRPr="00AB1997">
              <w:rPr>
                <w:lang w:val="en-US"/>
              </w:rPr>
              <w:t>/</w:t>
            </w:r>
            <w:r w:rsidRPr="00F656AC">
              <w:t>п</w:t>
            </w:r>
          </w:p>
        </w:tc>
      </w:tr>
      <w:tr w:rsidR="00AD1C57" w:rsidRPr="00F656AC" w:rsidTr="00AB1997">
        <w:trPr>
          <w:trHeight w:val="268"/>
        </w:trPr>
        <w:tc>
          <w:tcPr>
            <w:tcW w:w="1397" w:type="dxa"/>
            <w:vMerge/>
            <w:vAlign w:val="center"/>
          </w:tcPr>
          <w:p w:rsidR="00AD1C57" w:rsidRPr="00F656AC" w:rsidRDefault="00AD1C57" w:rsidP="00AB1997">
            <w:pPr>
              <w:jc w:val="center"/>
            </w:pPr>
          </w:p>
        </w:tc>
        <w:tc>
          <w:tcPr>
            <w:tcW w:w="3576" w:type="dxa"/>
            <w:vMerge/>
          </w:tcPr>
          <w:p w:rsidR="00AD1C57" w:rsidRPr="00F656AC" w:rsidRDefault="00AD1C57" w:rsidP="00AB1997">
            <w:pPr>
              <w:jc w:val="center"/>
            </w:pPr>
          </w:p>
        </w:tc>
        <w:tc>
          <w:tcPr>
            <w:tcW w:w="2487" w:type="dxa"/>
          </w:tcPr>
          <w:p w:rsidR="00AD1C57" w:rsidRPr="00F656AC" w:rsidRDefault="00AD1C57" w:rsidP="00AB1997">
            <w:pPr>
              <w:jc w:val="center"/>
            </w:pPr>
            <w:r w:rsidRPr="00F656AC">
              <w:t>17.11.2015г.</w:t>
            </w:r>
          </w:p>
        </w:tc>
        <w:tc>
          <w:tcPr>
            <w:tcW w:w="2487" w:type="dxa"/>
          </w:tcPr>
          <w:p w:rsidR="00AD1C57" w:rsidRPr="00F656AC" w:rsidRDefault="00AD1C57" w:rsidP="00AB1997">
            <w:pPr>
              <w:jc w:val="center"/>
            </w:pPr>
            <w:r w:rsidRPr="00F656AC">
              <w:t>вторник</w:t>
            </w:r>
          </w:p>
          <w:p w:rsidR="00AD1C57" w:rsidRPr="00F656AC" w:rsidRDefault="00AD1C57" w:rsidP="00AB1997">
            <w:pPr>
              <w:jc w:val="center"/>
            </w:pPr>
          </w:p>
        </w:tc>
        <w:tc>
          <w:tcPr>
            <w:tcW w:w="2488" w:type="dxa"/>
          </w:tcPr>
          <w:p w:rsidR="00AD1C57" w:rsidRPr="00F656AC" w:rsidRDefault="00AD1C57" w:rsidP="00AB1997">
            <w:pPr>
              <w:jc w:val="center"/>
            </w:pPr>
            <w:r w:rsidRPr="00F656AC">
              <w:t>16.00-17.00</w:t>
            </w:r>
          </w:p>
        </w:tc>
        <w:tc>
          <w:tcPr>
            <w:tcW w:w="2488" w:type="dxa"/>
          </w:tcPr>
          <w:p w:rsidR="00AD1C57" w:rsidRPr="00F656AC" w:rsidRDefault="00AD1C57" w:rsidP="00AB1997">
            <w:pPr>
              <w:jc w:val="center"/>
            </w:pPr>
            <w:r w:rsidRPr="00F656AC">
              <w:t>приемная администрации с</w:t>
            </w:r>
            <w:r w:rsidRPr="00AB1997">
              <w:rPr>
                <w:lang w:val="en-US"/>
              </w:rPr>
              <w:t>/</w:t>
            </w:r>
            <w:r w:rsidRPr="00F656AC">
              <w:t>п</w:t>
            </w:r>
          </w:p>
        </w:tc>
      </w:tr>
      <w:tr w:rsidR="00AD1C57" w:rsidRPr="00F656AC" w:rsidTr="00AB1997">
        <w:trPr>
          <w:trHeight w:val="268"/>
        </w:trPr>
        <w:tc>
          <w:tcPr>
            <w:tcW w:w="1397" w:type="dxa"/>
            <w:vMerge/>
            <w:vAlign w:val="center"/>
          </w:tcPr>
          <w:p w:rsidR="00AD1C57" w:rsidRPr="00F656AC" w:rsidRDefault="00AD1C57" w:rsidP="00AB1997">
            <w:pPr>
              <w:jc w:val="center"/>
            </w:pPr>
          </w:p>
        </w:tc>
        <w:tc>
          <w:tcPr>
            <w:tcW w:w="3576" w:type="dxa"/>
            <w:vMerge/>
          </w:tcPr>
          <w:p w:rsidR="00AD1C57" w:rsidRPr="00F656AC" w:rsidRDefault="00AD1C57" w:rsidP="00AB1997">
            <w:pPr>
              <w:jc w:val="center"/>
            </w:pPr>
          </w:p>
        </w:tc>
        <w:tc>
          <w:tcPr>
            <w:tcW w:w="2487" w:type="dxa"/>
          </w:tcPr>
          <w:p w:rsidR="00AD1C57" w:rsidRPr="00F656AC" w:rsidRDefault="00AD1C57" w:rsidP="00AB1997">
            <w:pPr>
              <w:jc w:val="center"/>
            </w:pPr>
            <w:r w:rsidRPr="00F656AC">
              <w:t>22.12.2015г.</w:t>
            </w:r>
          </w:p>
        </w:tc>
        <w:tc>
          <w:tcPr>
            <w:tcW w:w="2487" w:type="dxa"/>
          </w:tcPr>
          <w:p w:rsidR="00AD1C57" w:rsidRPr="00F656AC" w:rsidRDefault="00AD1C57" w:rsidP="00AB1997">
            <w:pPr>
              <w:jc w:val="center"/>
            </w:pPr>
            <w:r w:rsidRPr="00F656AC">
              <w:t>вторник</w:t>
            </w:r>
          </w:p>
          <w:p w:rsidR="00AD1C57" w:rsidRPr="00F656AC" w:rsidRDefault="00AD1C57" w:rsidP="00AB1997">
            <w:pPr>
              <w:jc w:val="center"/>
            </w:pPr>
          </w:p>
        </w:tc>
        <w:tc>
          <w:tcPr>
            <w:tcW w:w="2488" w:type="dxa"/>
          </w:tcPr>
          <w:p w:rsidR="00AD1C57" w:rsidRPr="00F656AC" w:rsidRDefault="00AD1C57" w:rsidP="00AB1997">
            <w:pPr>
              <w:jc w:val="center"/>
            </w:pPr>
            <w:r w:rsidRPr="00F656AC">
              <w:t>16.00-17.00</w:t>
            </w:r>
          </w:p>
        </w:tc>
        <w:tc>
          <w:tcPr>
            <w:tcW w:w="2488" w:type="dxa"/>
          </w:tcPr>
          <w:p w:rsidR="00AD1C57" w:rsidRPr="00F656AC" w:rsidRDefault="00AD1C57" w:rsidP="00AB1997">
            <w:pPr>
              <w:jc w:val="center"/>
            </w:pPr>
            <w:r w:rsidRPr="00F656AC">
              <w:t>приемная администрации с</w:t>
            </w:r>
            <w:r w:rsidRPr="00AB1997">
              <w:rPr>
                <w:lang w:val="en-US"/>
              </w:rPr>
              <w:t>/</w:t>
            </w:r>
            <w:r w:rsidRPr="00F656AC">
              <w:t>п</w:t>
            </w:r>
          </w:p>
        </w:tc>
      </w:tr>
      <w:tr w:rsidR="00AD1C57" w:rsidRPr="00F656AC" w:rsidTr="00AB1997">
        <w:trPr>
          <w:trHeight w:val="268"/>
        </w:trPr>
        <w:tc>
          <w:tcPr>
            <w:tcW w:w="1397" w:type="dxa"/>
            <w:vMerge w:val="restart"/>
            <w:vAlign w:val="center"/>
          </w:tcPr>
          <w:p w:rsidR="00AD1C57" w:rsidRPr="00F656AC" w:rsidRDefault="00AD1C57" w:rsidP="00AB1997">
            <w:pPr>
              <w:jc w:val="center"/>
            </w:pPr>
            <w:r w:rsidRPr="00F656AC">
              <w:t xml:space="preserve"> 6</w:t>
            </w:r>
          </w:p>
        </w:tc>
        <w:tc>
          <w:tcPr>
            <w:tcW w:w="3576" w:type="dxa"/>
            <w:vMerge w:val="restart"/>
          </w:tcPr>
          <w:p w:rsidR="00AD1C57" w:rsidRDefault="00AD1C57" w:rsidP="00AB1997">
            <w:pPr>
              <w:jc w:val="center"/>
            </w:pPr>
          </w:p>
          <w:p w:rsidR="00AD1C57" w:rsidRDefault="00AD1C57" w:rsidP="00AB1997">
            <w:pPr>
              <w:jc w:val="center"/>
            </w:pPr>
            <w:r w:rsidRPr="00F656AC">
              <w:t xml:space="preserve">Курдицкий  </w:t>
            </w:r>
          </w:p>
          <w:p w:rsidR="00AD1C57" w:rsidRPr="00F656AC" w:rsidRDefault="00AD1C57" w:rsidP="00AB1997">
            <w:pPr>
              <w:jc w:val="center"/>
            </w:pPr>
            <w:r w:rsidRPr="00F656AC">
              <w:t xml:space="preserve">Сергей </w:t>
            </w:r>
          </w:p>
          <w:p w:rsidR="00AD1C57" w:rsidRPr="00F656AC" w:rsidRDefault="00AD1C57" w:rsidP="00AB1997">
            <w:pPr>
              <w:jc w:val="center"/>
            </w:pPr>
            <w:r w:rsidRPr="00F656AC">
              <w:t>Николаевич</w:t>
            </w:r>
          </w:p>
        </w:tc>
        <w:tc>
          <w:tcPr>
            <w:tcW w:w="2487" w:type="dxa"/>
          </w:tcPr>
          <w:p w:rsidR="00AD1C57" w:rsidRPr="00F656AC" w:rsidRDefault="00AD1C57" w:rsidP="00AB1997">
            <w:pPr>
              <w:jc w:val="center"/>
            </w:pPr>
            <w:r w:rsidRPr="00F656AC">
              <w:t>01.10.2015г.</w:t>
            </w:r>
          </w:p>
        </w:tc>
        <w:tc>
          <w:tcPr>
            <w:tcW w:w="2487" w:type="dxa"/>
          </w:tcPr>
          <w:p w:rsidR="00AD1C57" w:rsidRPr="00F656AC" w:rsidRDefault="00AD1C57" w:rsidP="00AB1997">
            <w:pPr>
              <w:jc w:val="center"/>
            </w:pPr>
            <w:r w:rsidRPr="00F656AC">
              <w:t>четверг</w:t>
            </w:r>
          </w:p>
        </w:tc>
        <w:tc>
          <w:tcPr>
            <w:tcW w:w="2488" w:type="dxa"/>
          </w:tcPr>
          <w:p w:rsidR="00AD1C57" w:rsidRPr="00F656AC" w:rsidRDefault="00AD1C57" w:rsidP="00AB1997">
            <w:pPr>
              <w:jc w:val="center"/>
            </w:pPr>
            <w:r w:rsidRPr="00F656AC">
              <w:t>17.00-18.00</w:t>
            </w:r>
          </w:p>
        </w:tc>
        <w:tc>
          <w:tcPr>
            <w:tcW w:w="2488" w:type="dxa"/>
          </w:tcPr>
          <w:p w:rsidR="00AD1C57" w:rsidRPr="00F656AC" w:rsidRDefault="00AD1C57" w:rsidP="00AB1997">
            <w:pPr>
              <w:jc w:val="center"/>
            </w:pPr>
            <w:r w:rsidRPr="00F656AC">
              <w:t>приемная администрации с/п</w:t>
            </w:r>
          </w:p>
        </w:tc>
      </w:tr>
      <w:tr w:rsidR="00AD1C57" w:rsidRPr="00F656AC" w:rsidTr="00AB1997">
        <w:trPr>
          <w:trHeight w:val="268"/>
        </w:trPr>
        <w:tc>
          <w:tcPr>
            <w:tcW w:w="1397" w:type="dxa"/>
            <w:vMerge/>
            <w:vAlign w:val="center"/>
          </w:tcPr>
          <w:p w:rsidR="00AD1C57" w:rsidRPr="00F656AC" w:rsidRDefault="00AD1C57" w:rsidP="00AB1997">
            <w:pPr>
              <w:jc w:val="center"/>
            </w:pPr>
          </w:p>
        </w:tc>
        <w:tc>
          <w:tcPr>
            <w:tcW w:w="3576" w:type="dxa"/>
            <w:vMerge/>
          </w:tcPr>
          <w:p w:rsidR="00AD1C57" w:rsidRPr="00F656AC" w:rsidRDefault="00AD1C57" w:rsidP="00AB1997">
            <w:pPr>
              <w:jc w:val="center"/>
            </w:pPr>
          </w:p>
        </w:tc>
        <w:tc>
          <w:tcPr>
            <w:tcW w:w="2487" w:type="dxa"/>
          </w:tcPr>
          <w:p w:rsidR="00AD1C57" w:rsidRPr="00F656AC" w:rsidRDefault="00AD1C57" w:rsidP="00AB1997">
            <w:pPr>
              <w:jc w:val="center"/>
            </w:pPr>
            <w:r w:rsidRPr="00F656AC">
              <w:t>05.11.2015г.</w:t>
            </w:r>
          </w:p>
        </w:tc>
        <w:tc>
          <w:tcPr>
            <w:tcW w:w="2487" w:type="dxa"/>
          </w:tcPr>
          <w:p w:rsidR="00AD1C57" w:rsidRPr="00F656AC" w:rsidRDefault="00AD1C57" w:rsidP="00AB1997">
            <w:pPr>
              <w:jc w:val="center"/>
            </w:pPr>
            <w:r w:rsidRPr="00F656AC">
              <w:t>четверг</w:t>
            </w:r>
          </w:p>
        </w:tc>
        <w:tc>
          <w:tcPr>
            <w:tcW w:w="2488" w:type="dxa"/>
          </w:tcPr>
          <w:p w:rsidR="00AD1C57" w:rsidRPr="00F656AC" w:rsidRDefault="00AD1C57" w:rsidP="00AB1997">
            <w:pPr>
              <w:jc w:val="center"/>
            </w:pPr>
            <w:r w:rsidRPr="00F656AC">
              <w:t>17.00-18.00</w:t>
            </w:r>
          </w:p>
        </w:tc>
        <w:tc>
          <w:tcPr>
            <w:tcW w:w="2488" w:type="dxa"/>
          </w:tcPr>
          <w:p w:rsidR="00AD1C57" w:rsidRPr="00F656AC" w:rsidRDefault="00AD1C57" w:rsidP="00AB1997">
            <w:pPr>
              <w:jc w:val="center"/>
            </w:pPr>
            <w:r w:rsidRPr="00F656AC">
              <w:t>приемная администрации с/п.</w:t>
            </w:r>
          </w:p>
        </w:tc>
      </w:tr>
      <w:tr w:rsidR="00AD1C57" w:rsidRPr="00F656AC" w:rsidTr="00AB1997">
        <w:trPr>
          <w:trHeight w:val="268"/>
        </w:trPr>
        <w:tc>
          <w:tcPr>
            <w:tcW w:w="1397" w:type="dxa"/>
            <w:vMerge/>
            <w:vAlign w:val="center"/>
          </w:tcPr>
          <w:p w:rsidR="00AD1C57" w:rsidRPr="00F656AC" w:rsidRDefault="00AD1C57" w:rsidP="00AB1997">
            <w:pPr>
              <w:jc w:val="center"/>
            </w:pPr>
          </w:p>
        </w:tc>
        <w:tc>
          <w:tcPr>
            <w:tcW w:w="3576" w:type="dxa"/>
            <w:vMerge/>
          </w:tcPr>
          <w:p w:rsidR="00AD1C57" w:rsidRPr="00F656AC" w:rsidRDefault="00AD1C57" w:rsidP="00AB1997">
            <w:pPr>
              <w:jc w:val="center"/>
            </w:pPr>
          </w:p>
        </w:tc>
        <w:tc>
          <w:tcPr>
            <w:tcW w:w="2487" w:type="dxa"/>
          </w:tcPr>
          <w:p w:rsidR="00AD1C57" w:rsidRPr="00F656AC" w:rsidRDefault="00AD1C57" w:rsidP="00AB1997">
            <w:pPr>
              <w:jc w:val="center"/>
            </w:pPr>
            <w:r w:rsidRPr="00F656AC">
              <w:t>03.12.2015г.</w:t>
            </w:r>
          </w:p>
        </w:tc>
        <w:tc>
          <w:tcPr>
            <w:tcW w:w="2487" w:type="dxa"/>
          </w:tcPr>
          <w:p w:rsidR="00AD1C57" w:rsidRPr="00F656AC" w:rsidRDefault="00AD1C57" w:rsidP="00AB1997">
            <w:pPr>
              <w:jc w:val="center"/>
            </w:pPr>
            <w:r w:rsidRPr="00F656AC">
              <w:t>четверг</w:t>
            </w:r>
          </w:p>
        </w:tc>
        <w:tc>
          <w:tcPr>
            <w:tcW w:w="2488" w:type="dxa"/>
          </w:tcPr>
          <w:p w:rsidR="00AD1C57" w:rsidRPr="00F656AC" w:rsidRDefault="00AD1C57" w:rsidP="00AB1997">
            <w:pPr>
              <w:jc w:val="center"/>
            </w:pPr>
            <w:r w:rsidRPr="00F656AC">
              <w:t>17.00-18.00</w:t>
            </w:r>
          </w:p>
        </w:tc>
        <w:tc>
          <w:tcPr>
            <w:tcW w:w="2488" w:type="dxa"/>
          </w:tcPr>
          <w:p w:rsidR="00AD1C57" w:rsidRPr="00F656AC" w:rsidRDefault="00AD1C57" w:rsidP="00AB1997">
            <w:pPr>
              <w:jc w:val="center"/>
            </w:pPr>
            <w:r w:rsidRPr="00F656AC">
              <w:t>приемная администрации с</w:t>
            </w:r>
            <w:r w:rsidRPr="00AB1997">
              <w:rPr>
                <w:lang w:val="en-US"/>
              </w:rPr>
              <w:t>/</w:t>
            </w:r>
            <w:r w:rsidRPr="00F656AC">
              <w:t>п</w:t>
            </w:r>
          </w:p>
        </w:tc>
      </w:tr>
      <w:tr w:rsidR="00AD1C57" w:rsidRPr="00F656AC" w:rsidTr="00AB1997">
        <w:trPr>
          <w:trHeight w:val="268"/>
        </w:trPr>
        <w:tc>
          <w:tcPr>
            <w:tcW w:w="1397" w:type="dxa"/>
            <w:vMerge w:val="restart"/>
            <w:vAlign w:val="center"/>
          </w:tcPr>
          <w:p w:rsidR="00AD1C57" w:rsidRPr="00F656AC" w:rsidRDefault="00AD1C57" w:rsidP="00AB1997">
            <w:pPr>
              <w:jc w:val="center"/>
            </w:pPr>
            <w:r w:rsidRPr="00F656AC">
              <w:t>7</w:t>
            </w:r>
          </w:p>
        </w:tc>
        <w:tc>
          <w:tcPr>
            <w:tcW w:w="3576" w:type="dxa"/>
            <w:vMerge w:val="restart"/>
          </w:tcPr>
          <w:p w:rsidR="00AD1C57" w:rsidRDefault="00AD1C57" w:rsidP="00AB1997">
            <w:pPr>
              <w:jc w:val="center"/>
            </w:pPr>
          </w:p>
          <w:p w:rsidR="00AD1C57" w:rsidRDefault="00AD1C57" w:rsidP="00AB1997">
            <w:pPr>
              <w:jc w:val="center"/>
            </w:pPr>
            <w:r w:rsidRPr="00F656AC">
              <w:t xml:space="preserve">Мельник </w:t>
            </w:r>
          </w:p>
          <w:p w:rsidR="00AD1C57" w:rsidRPr="00F656AC" w:rsidRDefault="00AD1C57" w:rsidP="00AB1997">
            <w:pPr>
              <w:jc w:val="center"/>
            </w:pPr>
            <w:r w:rsidRPr="00F656AC">
              <w:t xml:space="preserve">Марина </w:t>
            </w:r>
          </w:p>
          <w:p w:rsidR="00AD1C57" w:rsidRPr="00F656AC" w:rsidRDefault="00AD1C57" w:rsidP="00AB1997">
            <w:pPr>
              <w:jc w:val="center"/>
            </w:pPr>
            <w:r w:rsidRPr="00F656AC">
              <w:t>Владимировна</w:t>
            </w:r>
          </w:p>
        </w:tc>
        <w:tc>
          <w:tcPr>
            <w:tcW w:w="2487" w:type="dxa"/>
          </w:tcPr>
          <w:p w:rsidR="00AD1C57" w:rsidRPr="00F656AC" w:rsidRDefault="00AD1C57" w:rsidP="00AB1997">
            <w:pPr>
              <w:jc w:val="center"/>
            </w:pPr>
            <w:r w:rsidRPr="00F656AC">
              <w:t>08.10.2015г.</w:t>
            </w:r>
          </w:p>
        </w:tc>
        <w:tc>
          <w:tcPr>
            <w:tcW w:w="2487" w:type="dxa"/>
          </w:tcPr>
          <w:p w:rsidR="00AD1C57" w:rsidRPr="00F656AC" w:rsidRDefault="00AD1C57" w:rsidP="00AB1997">
            <w:pPr>
              <w:jc w:val="center"/>
            </w:pPr>
            <w:r w:rsidRPr="00F656AC">
              <w:t>четверг</w:t>
            </w:r>
          </w:p>
        </w:tc>
        <w:tc>
          <w:tcPr>
            <w:tcW w:w="2488" w:type="dxa"/>
          </w:tcPr>
          <w:p w:rsidR="00AD1C57" w:rsidRPr="00F656AC" w:rsidRDefault="00AD1C57" w:rsidP="00AB1997">
            <w:pPr>
              <w:jc w:val="center"/>
            </w:pPr>
            <w:r w:rsidRPr="00F656AC">
              <w:t>15.00-16.00</w:t>
            </w:r>
          </w:p>
        </w:tc>
        <w:tc>
          <w:tcPr>
            <w:tcW w:w="2488" w:type="dxa"/>
          </w:tcPr>
          <w:p w:rsidR="00AD1C57" w:rsidRPr="00F656AC" w:rsidRDefault="00AD1C57" w:rsidP="00AB1997">
            <w:pPr>
              <w:jc w:val="center"/>
            </w:pPr>
            <w:r w:rsidRPr="00F656AC">
              <w:t>приемная администрации с/п</w:t>
            </w:r>
          </w:p>
        </w:tc>
      </w:tr>
      <w:tr w:rsidR="00AD1C57" w:rsidRPr="00F656AC" w:rsidTr="00AB1997">
        <w:trPr>
          <w:trHeight w:val="268"/>
        </w:trPr>
        <w:tc>
          <w:tcPr>
            <w:tcW w:w="1397" w:type="dxa"/>
            <w:vMerge/>
            <w:vAlign w:val="center"/>
          </w:tcPr>
          <w:p w:rsidR="00AD1C57" w:rsidRPr="00F656AC" w:rsidRDefault="00AD1C57" w:rsidP="00AB1997">
            <w:pPr>
              <w:jc w:val="center"/>
            </w:pPr>
          </w:p>
        </w:tc>
        <w:tc>
          <w:tcPr>
            <w:tcW w:w="3576" w:type="dxa"/>
            <w:vMerge/>
          </w:tcPr>
          <w:p w:rsidR="00AD1C57" w:rsidRPr="00F656AC" w:rsidRDefault="00AD1C57" w:rsidP="00AB1997">
            <w:pPr>
              <w:jc w:val="center"/>
            </w:pPr>
          </w:p>
        </w:tc>
        <w:tc>
          <w:tcPr>
            <w:tcW w:w="2487" w:type="dxa"/>
          </w:tcPr>
          <w:p w:rsidR="00AD1C57" w:rsidRPr="00F656AC" w:rsidRDefault="00AD1C57" w:rsidP="00AB1997">
            <w:pPr>
              <w:jc w:val="center"/>
            </w:pPr>
            <w:r w:rsidRPr="00F656AC">
              <w:t>12.11.2015г.</w:t>
            </w:r>
          </w:p>
        </w:tc>
        <w:tc>
          <w:tcPr>
            <w:tcW w:w="2487" w:type="dxa"/>
          </w:tcPr>
          <w:p w:rsidR="00AD1C57" w:rsidRPr="00F656AC" w:rsidRDefault="00AD1C57" w:rsidP="00AB1997">
            <w:pPr>
              <w:jc w:val="center"/>
            </w:pPr>
            <w:r w:rsidRPr="00F656AC">
              <w:t>четверг</w:t>
            </w:r>
          </w:p>
        </w:tc>
        <w:tc>
          <w:tcPr>
            <w:tcW w:w="2488" w:type="dxa"/>
          </w:tcPr>
          <w:p w:rsidR="00AD1C57" w:rsidRPr="00F656AC" w:rsidRDefault="00AD1C57" w:rsidP="00AB1997">
            <w:pPr>
              <w:jc w:val="center"/>
            </w:pPr>
            <w:r w:rsidRPr="00F656AC">
              <w:t>15.00-16.00</w:t>
            </w:r>
          </w:p>
        </w:tc>
        <w:tc>
          <w:tcPr>
            <w:tcW w:w="2488" w:type="dxa"/>
          </w:tcPr>
          <w:p w:rsidR="00AD1C57" w:rsidRPr="00F656AC" w:rsidRDefault="00AD1C57" w:rsidP="00AB1997">
            <w:pPr>
              <w:jc w:val="center"/>
            </w:pPr>
            <w:r w:rsidRPr="00F656AC">
              <w:t>приемная администрации с/п</w:t>
            </w:r>
          </w:p>
        </w:tc>
      </w:tr>
      <w:tr w:rsidR="00AD1C57" w:rsidRPr="00F656AC" w:rsidTr="00AB1997">
        <w:trPr>
          <w:trHeight w:val="268"/>
        </w:trPr>
        <w:tc>
          <w:tcPr>
            <w:tcW w:w="1397" w:type="dxa"/>
            <w:vMerge/>
            <w:vAlign w:val="center"/>
          </w:tcPr>
          <w:p w:rsidR="00AD1C57" w:rsidRPr="00F656AC" w:rsidRDefault="00AD1C57" w:rsidP="00AB1997">
            <w:pPr>
              <w:jc w:val="center"/>
            </w:pPr>
          </w:p>
        </w:tc>
        <w:tc>
          <w:tcPr>
            <w:tcW w:w="3576" w:type="dxa"/>
            <w:vMerge/>
          </w:tcPr>
          <w:p w:rsidR="00AD1C57" w:rsidRPr="00F656AC" w:rsidRDefault="00AD1C57" w:rsidP="00AB1997">
            <w:pPr>
              <w:jc w:val="center"/>
            </w:pPr>
          </w:p>
        </w:tc>
        <w:tc>
          <w:tcPr>
            <w:tcW w:w="2487" w:type="dxa"/>
          </w:tcPr>
          <w:p w:rsidR="00AD1C57" w:rsidRPr="00F656AC" w:rsidRDefault="00AD1C57" w:rsidP="00AB1997">
            <w:pPr>
              <w:jc w:val="center"/>
            </w:pPr>
            <w:r w:rsidRPr="00F656AC">
              <w:t>10.12.2015г.</w:t>
            </w:r>
          </w:p>
        </w:tc>
        <w:tc>
          <w:tcPr>
            <w:tcW w:w="2487" w:type="dxa"/>
          </w:tcPr>
          <w:p w:rsidR="00AD1C57" w:rsidRPr="00F656AC" w:rsidRDefault="00AD1C57" w:rsidP="00AB1997">
            <w:pPr>
              <w:jc w:val="center"/>
            </w:pPr>
            <w:r w:rsidRPr="00F656AC">
              <w:t>четверг</w:t>
            </w:r>
          </w:p>
        </w:tc>
        <w:tc>
          <w:tcPr>
            <w:tcW w:w="2488" w:type="dxa"/>
          </w:tcPr>
          <w:p w:rsidR="00AD1C57" w:rsidRPr="00F656AC" w:rsidRDefault="00AD1C57" w:rsidP="00AB1997">
            <w:pPr>
              <w:jc w:val="center"/>
            </w:pPr>
          </w:p>
          <w:p w:rsidR="00AD1C57" w:rsidRPr="00F656AC" w:rsidRDefault="00AD1C57" w:rsidP="00AB1997">
            <w:pPr>
              <w:jc w:val="center"/>
            </w:pPr>
            <w:r w:rsidRPr="00F656AC">
              <w:t>15.00-16.00</w:t>
            </w:r>
          </w:p>
        </w:tc>
        <w:tc>
          <w:tcPr>
            <w:tcW w:w="2488" w:type="dxa"/>
          </w:tcPr>
          <w:p w:rsidR="00AD1C57" w:rsidRPr="00F656AC" w:rsidRDefault="00AD1C57" w:rsidP="00AB1997">
            <w:pPr>
              <w:jc w:val="center"/>
            </w:pPr>
            <w:r w:rsidRPr="00F656AC">
              <w:t>приемная администрации с/п</w:t>
            </w:r>
          </w:p>
        </w:tc>
      </w:tr>
      <w:tr w:rsidR="00AD1C57" w:rsidRPr="00F656AC" w:rsidTr="00AB1997">
        <w:trPr>
          <w:trHeight w:val="268"/>
        </w:trPr>
        <w:tc>
          <w:tcPr>
            <w:tcW w:w="1397" w:type="dxa"/>
            <w:vMerge w:val="restart"/>
            <w:vAlign w:val="center"/>
          </w:tcPr>
          <w:p w:rsidR="00AD1C57" w:rsidRPr="00F656AC" w:rsidRDefault="00AD1C57" w:rsidP="00AB1997">
            <w:pPr>
              <w:jc w:val="center"/>
            </w:pPr>
            <w:r w:rsidRPr="00F656AC">
              <w:t>8</w:t>
            </w:r>
          </w:p>
        </w:tc>
        <w:tc>
          <w:tcPr>
            <w:tcW w:w="3576" w:type="dxa"/>
            <w:vMerge w:val="restart"/>
          </w:tcPr>
          <w:p w:rsidR="00AD1C57" w:rsidRDefault="00AD1C57" w:rsidP="00AB1997">
            <w:pPr>
              <w:jc w:val="center"/>
            </w:pPr>
          </w:p>
          <w:p w:rsidR="00AD1C57" w:rsidRDefault="00AD1C57" w:rsidP="00AB1997">
            <w:pPr>
              <w:jc w:val="center"/>
            </w:pPr>
            <w:r w:rsidRPr="00F656AC">
              <w:t>Рудченко</w:t>
            </w:r>
          </w:p>
          <w:p w:rsidR="00AD1C57" w:rsidRPr="00F656AC" w:rsidRDefault="00AD1C57" w:rsidP="00AB1997">
            <w:pPr>
              <w:jc w:val="center"/>
            </w:pPr>
            <w:r w:rsidRPr="00F656AC">
              <w:t xml:space="preserve"> Валентина </w:t>
            </w:r>
          </w:p>
          <w:p w:rsidR="00AD1C57" w:rsidRPr="00F656AC" w:rsidRDefault="00AD1C57" w:rsidP="00AB1997">
            <w:pPr>
              <w:jc w:val="center"/>
            </w:pPr>
            <w:r w:rsidRPr="00F656AC">
              <w:t>Михайловна</w:t>
            </w:r>
          </w:p>
        </w:tc>
        <w:tc>
          <w:tcPr>
            <w:tcW w:w="2487" w:type="dxa"/>
          </w:tcPr>
          <w:p w:rsidR="00AD1C57" w:rsidRPr="00F656AC" w:rsidRDefault="00AD1C57" w:rsidP="00AB1997">
            <w:pPr>
              <w:jc w:val="center"/>
            </w:pPr>
            <w:r w:rsidRPr="00F656AC">
              <w:t>15.10.2015г.</w:t>
            </w:r>
          </w:p>
        </w:tc>
        <w:tc>
          <w:tcPr>
            <w:tcW w:w="2487" w:type="dxa"/>
          </w:tcPr>
          <w:p w:rsidR="00AD1C57" w:rsidRPr="00F656AC" w:rsidRDefault="00AD1C57" w:rsidP="00AB1997">
            <w:pPr>
              <w:jc w:val="center"/>
            </w:pPr>
            <w:r w:rsidRPr="00F656AC">
              <w:t>четверг</w:t>
            </w:r>
          </w:p>
        </w:tc>
        <w:tc>
          <w:tcPr>
            <w:tcW w:w="2488" w:type="dxa"/>
          </w:tcPr>
          <w:p w:rsidR="00AD1C57" w:rsidRPr="00F656AC" w:rsidRDefault="00AD1C57" w:rsidP="00AB1997">
            <w:pPr>
              <w:jc w:val="center"/>
            </w:pPr>
            <w:r w:rsidRPr="00F656AC">
              <w:t>16.00-17.00</w:t>
            </w:r>
          </w:p>
        </w:tc>
        <w:tc>
          <w:tcPr>
            <w:tcW w:w="2488" w:type="dxa"/>
          </w:tcPr>
          <w:p w:rsidR="00AD1C57" w:rsidRPr="00F656AC" w:rsidRDefault="00AD1C57" w:rsidP="00AB1997">
            <w:pPr>
              <w:jc w:val="center"/>
            </w:pPr>
            <w:r w:rsidRPr="00F656AC">
              <w:t>приемная администрации с/п</w:t>
            </w:r>
          </w:p>
        </w:tc>
      </w:tr>
      <w:tr w:rsidR="00AD1C57" w:rsidRPr="00F656AC" w:rsidTr="00AB1997">
        <w:trPr>
          <w:trHeight w:val="268"/>
        </w:trPr>
        <w:tc>
          <w:tcPr>
            <w:tcW w:w="1397" w:type="dxa"/>
            <w:vMerge/>
            <w:vAlign w:val="center"/>
          </w:tcPr>
          <w:p w:rsidR="00AD1C57" w:rsidRPr="00F656AC" w:rsidRDefault="00AD1C57" w:rsidP="00AB1997">
            <w:pPr>
              <w:jc w:val="center"/>
            </w:pPr>
          </w:p>
        </w:tc>
        <w:tc>
          <w:tcPr>
            <w:tcW w:w="3576" w:type="dxa"/>
            <w:vMerge/>
          </w:tcPr>
          <w:p w:rsidR="00AD1C57" w:rsidRPr="00F656AC" w:rsidRDefault="00AD1C57" w:rsidP="00AB1997">
            <w:pPr>
              <w:jc w:val="center"/>
            </w:pPr>
          </w:p>
        </w:tc>
        <w:tc>
          <w:tcPr>
            <w:tcW w:w="2487" w:type="dxa"/>
          </w:tcPr>
          <w:p w:rsidR="00AD1C57" w:rsidRPr="00F656AC" w:rsidRDefault="00AD1C57" w:rsidP="00AB1997">
            <w:pPr>
              <w:jc w:val="center"/>
            </w:pPr>
            <w:r w:rsidRPr="00F656AC">
              <w:t>19.11.2015г.</w:t>
            </w:r>
          </w:p>
        </w:tc>
        <w:tc>
          <w:tcPr>
            <w:tcW w:w="2487" w:type="dxa"/>
          </w:tcPr>
          <w:p w:rsidR="00AD1C57" w:rsidRPr="00F656AC" w:rsidRDefault="00AD1C57" w:rsidP="00AB1997">
            <w:pPr>
              <w:jc w:val="center"/>
            </w:pPr>
            <w:r w:rsidRPr="00F656AC">
              <w:t>четверг</w:t>
            </w:r>
          </w:p>
        </w:tc>
        <w:tc>
          <w:tcPr>
            <w:tcW w:w="2488" w:type="dxa"/>
          </w:tcPr>
          <w:p w:rsidR="00AD1C57" w:rsidRPr="00F656AC" w:rsidRDefault="00AD1C57" w:rsidP="00AB1997">
            <w:pPr>
              <w:jc w:val="center"/>
            </w:pPr>
            <w:r w:rsidRPr="00F656AC">
              <w:t>16.00-17.00</w:t>
            </w:r>
          </w:p>
        </w:tc>
        <w:tc>
          <w:tcPr>
            <w:tcW w:w="2488" w:type="dxa"/>
          </w:tcPr>
          <w:p w:rsidR="00AD1C57" w:rsidRPr="00F656AC" w:rsidRDefault="00AD1C57" w:rsidP="00AB1997">
            <w:pPr>
              <w:jc w:val="center"/>
            </w:pPr>
            <w:r w:rsidRPr="00F656AC">
              <w:t>приемная администрации с/п</w:t>
            </w:r>
          </w:p>
        </w:tc>
      </w:tr>
      <w:tr w:rsidR="00AD1C57" w:rsidRPr="00F656AC" w:rsidTr="00AB1997">
        <w:trPr>
          <w:trHeight w:val="268"/>
        </w:trPr>
        <w:tc>
          <w:tcPr>
            <w:tcW w:w="1397" w:type="dxa"/>
            <w:vMerge/>
            <w:vAlign w:val="center"/>
          </w:tcPr>
          <w:p w:rsidR="00AD1C57" w:rsidRPr="00F656AC" w:rsidRDefault="00AD1C57" w:rsidP="00AB1997">
            <w:pPr>
              <w:jc w:val="center"/>
            </w:pPr>
          </w:p>
        </w:tc>
        <w:tc>
          <w:tcPr>
            <w:tcW w:w="3576" w:type="dxa"/>
            <w:vMerge/>
          </w:tcPr>
          <w:p w:rsidR="00AD1C57" w:rsidRPr="00F656AC" w:rsidRDefault="00AD1C57" w:rsidP="00AB1997">
            <w:pPr>
              <w:jc w:val="center"/>
            </w:pPr>
          </w:p>
        </w:tc>
        <w:tc>
          <w:tcPr>
            <w:tcW w:w="2487" w:type="dxa"/>
          </w:tcPr>
          <w:p w:rsidR="00AD1C57" w:rsidRPr="00F656AC" w:rsidRDefault="00AD1C57" w:rsidP="00AB1997">
            <w:pPr>
              <w:jc w:val="center"/>
            </w:pPr>
            <w:r w:rsidRPr="00F656AC">
              <w:t>17.12.2015г.</w:t>
            </w:r>
          </w:p>
        </w:tc>
        <w:tc>
          <w:tcPr>
            <w:tcW w:w="2487" w:type="dxa"/>
          </w:tcPr>
          <w:p w:rsidR="00AD1C57" w:rsidRPr="00F656AC" w:rsidRDefault="00AD1C57" w:rsidP="00AB1997">
            <w:pPr>
              <w:jc w:val="center"/>
            </w:pPr>
            <w:r w:rsidRPr="00F656AC">
              <w:t>четверг</w:t>
            </w:r>
          </w:p>
        </w:tc>
        <w:tc>
          <w:tcPr>
            <w:tcW w:w="2488" w:type="dxa"/>
          </w:tcPr>
          <w:p w:rsidR="00AD1C57" w:rsidRPr="00F656AC" w:rsidRDefault="00AD1C57" w:rsidP="00AB1997">
            <w:pPr>
              <w:jc w:val="center"/>
            </w:pPr>
            <w:r w:rsidRPr="00F656AC">
              <w:t>16.00-17.00</w:t>
            </w:r>
          </w:p>
        </w:tc>
        <w:tc>
          <w:tcPr>
            <w:tcW w:w="2488" w:type="dxa"/>
          </w:tcPr>
          <w:p w:rsidR="00AD1C57" w:rsidRPr="00F656AC" w:rsidRDefault="00AD1C57" w:rsidP="00AB1997">
            <w:pPr>
              <w:jc w:val="center"/>
            </w:pPr>
            <w:r w:rsidRPr="00F656AC">
              <w:t>приемная администрации с/п</w:t>
            </w:r>
          </w:p>
        </w:tc>
      </w:tr>
      <w:tr w:rsidR="00AD1C57" w:rsidRPr="00F656AC" w:rsidTr="00AB1997">
        <w:trPr>
          <w:trHeight w:val="268"/>
        </w:trPr>
        <w:tc>
          <w:tcPr>
            <w:tcW w:w="1397" w:type="dxa"/>
            <w:vMerge w:val="restart"/>
            <w:vAlign w:val="center"/>
          </w:tcPr>
          <w:p w:rsidR="00AD1C57" w:rsidRPr="00F656AC" w:rsidRDefault="00AD1C57" w:rsidP="00AB1997">
            <w:pPr>
              <w:jc w:val="center"/>
            </w:pPr>
            <w:r w:rsidRPr="00F656AC">
              <w:t>9</w:t>
            </w:r>
          </w:p>
        </w:tc>
        <w:tc>
          <w:tcPr>
            <w:tcW w:w="3576" w:type="dxa"/>
            <w:vMerge w:val="restart"/>
          </w:tcPr>
          <w:p w:rsidR="00AD1C57" w:rsidRDefault="00AD1C57" w:rsidP="00AB1997">
            <w:pPr>
              <w:jc w:val="center"/>
            </w:pPr>
          </w:p>
          <w:p w:rsidR="00AD1C57" w:rsidRDefault="00AD1C57" w:rsidP="00AB1997">
            <w:pPr>
              <w:jc w:val="center"/>
            </w:pPr>
            <w:r w:rsidRPr="00F656AC">
              <w:t>Шабалин</w:t>
            </w:r>
          </w:p>
          <w:p w:rsidR="00AD1C57" w:rsidRPr="00F656AC" w:rsidRDefault="00AD1C57" w:rsidP="00AB1997">
            <w:pPr>
              <w:jc w:val="center"/>
            </w:pPr>
            <w:r w:rsidRPr="00F656AC">
              <w:t xml:space="preserve"> Владимир </w:t>
            </w:r>
          </w:p>
          <w:p w:rsidR="00AD1C57" w:rsidRPr="00F656AC" w:rsidRDefault="00AD1C57" w:rsidP="00AB1997">
            <w:pPr>
              <w:jc w:val="center"/>
            </w:pPr>
            <w:r w:rsidRPr="00F656AC">
              <w:t>Анатольевич</w:t>
            </w:r>
          </w:p>
        </w:tc>
        <w:tc>
          <w:tcPr>
            <w:tcW w:w="2487" w:type="dxa"/>
          </w:tcPr>
          <w:p w:rsidR="00AD1C57" w:rsidRPr="00F656AC" w:rsidRDefault="00AD1C57" w:rsidP="00AB1997">
            <w:pPr>
              <w:jc w:val="center"/>
            </w:pPr>
            <w:r w:rsidRPr="00F656AC">
              <w:t>22.10.2015г.</w:t>
            </w:r>
          </w:p>
        </w:tc>
        <w:tc>
          <w:tcPr>
            <w:tcW w:w="2487" w:type="dxa"/>
          </w:tcPr>
          <w:p w:rsidR="00AD1C57" w:rsidRPr="00F656AC" w:rsidRDefault="00AD1C57" w:rsidP="00AB1997">
            <w:pPr>
              <w:jc w:val="center"/>
            </w:pPr>
            <w:r w:rsidRPr="00F656AC">
              <w:t>четверг</w:t>
            </w:r>
          </w:p>
        </w:tc>
        <w:tc>
          <w:tcPr>
            <w:tcW w:w="2488" w:type="dxa"/>
          </w:tcPr>
          <w:p w:rsidR="00AD1C57" w:rsidRPr="00F656AC" w:rsidRDefault="00AD1C57" w:rsidP="00AB1997">
            <w:pPr>
              <w:jc w:val="center"/>
            </w:pPr>
            <w:r w:rsidRPr="00F656AC">
              <w:t>17.00-</w:t>
            </w:r>
          </w:p>
          <w:p w:rsidR="00AD1C57" w:rsidRPr="00F656AC" w:rsidRDefault="00AD1C57" w:rsidP="00AB1997">
            <w:pPr>
              <w:jc w:val="center"/>
            </w:pPr>
            <w:r w:rsidRPr="00F656AC">
              <w:t>18-00</w:t>
            </w:r>
          </w:p>
        </w:tc>
        <w:tc>
          <w:tcPr>
            <w:tcW w:w="2488" w:type="dxa"/>
          </w:tcPr>
          <w:p w:rsidR="00AD1C57" w:rsidRPr="00F656AC" w:rsidRDefault="00AD1C57" w:rsidP="00AB1997">
            <w:pPr>
              <w:jc w:val="center"/>
            </w:pPr>
            <w:r w:rsidRPr="00F656AC">
              <w:t>приемная администрации с/п</w:t>
            </w:r>
          </w:p>
        </w:tc>
      </w:tr>
      <w:tr w:rsidR="00AD1C57" w:rsidRPr="00F656AC" w:rsidTr="00AB1997">
        <w:trPr>
          <w:trHeight w:val="268"/>
        </w:trPr>
        <w:tc>
          <w:tcPr>
            <w:tcW w:w="1397" w:type="dxa"/>
            <w:vMerge/>
            <w:vAlign w:val="center"/>
          </w:tcPr>
          <w:p w:rsidR="00AD1C57" w:rsidRPr="00F656AC" w:rsidRDefault="00AD1C57" w:rsidP="00AB1997">
            <w:pPr>
              <w:jc w:val="center"/>
            </w:pPr>
          </w:p>
        </w:tc>
        <w:tc>
          <w:tcPr>
            <w:tcW w:w="3576" w:type="dxa"/>
            <w:vMerge/>
          </w:tcPr>
          <w:p w:rsidR="00AD1C57" w:rsidRPr="00F656AC" w:rsidRDefault="00AD1C57" w:rsidP="00AB1997">
            <w:pPr>
              <w:jc w:val="center"/>
            </w:pPr>
          </w:p>
        </w:tc>
        <w:tc>
          <w:tcPr>
            <w:tcW w:w="2487" w:type="dxa"/>
          </w:tcPr>
          <w:p w:rsidR="00AD1C57" w:rsidRPr="00F656AC" w:rsidRDefault="00AD1C57" w:rsidP="00AB1997">
            <w:pPr>
              <w:jc w:val="center"/>
            </w:pPr>
            <w:r w:rsidRPr="00F656AC">
              <w:t>26.11.2015г.</w:t>
            </w:r>
          </w:p>
        </w:tc>
        <w:tc>
          <w:tcPr>
            <w:tcW w:w="2487" w:type="dxa"/>
          </w:tcPr>
          <w:p w:rsidR="00AD1C57" w:rsidRPr="00F656AC" w:rsidRDefault="00AD1C57" w:rsidP="00AB1997">
            <w:pPr>
              <w:jc w:val="center"/>
            </w:pPr>
            <w:r w:rsidRPr="00F656AC">
              <w:t>четверг</w:t>
            </w:r>
          </w:p>
        </w:tc>
        <w:tc>
          <w:tcPr>
            <w:tcW w:w="2488" w:type="dxa"/>
          </w:tcPr>
          <w:p w:rsidR="00AD1C57" w:rsidRPr="00F656AC" w:rsidRDefault="00AD1C57" w:rsidP="00AB1997">
            <w:pPr>
              <w:jc w:val="center"/>
            </w:pPr>
            <w:r w:rsidRPr="00F656AC">
              <w:t>17.00</w:t>
            </w:r>
          </w:p>
          <w:p w:rsidR="00AD1C57" w:rsidRPr="00F656AC" w:rsidRDefault="00AD1C57" w:rsidP="00AB1997">
            <w:pPr>
              <w:jc w:val="center"/>
            </w:pPr>
            <w:r w:rsidRPr="00F656AC">
              <w:t>18-00</w:t>
            </w:r>
          </w:p>
        </w:tc>
        <w:tc>
          <w:tcPr>
            <w:tcW w:w="2488" w:type="dxa"/>
          </w:tcPr>
          <w:p w:rsidR="00AD1C57" w:rsidRPr="00F656AC" w:rsidRDefault="00AD1C57" w:rsidP="00AB1997">
            <w:pPr>
              <w:jc w:val="center"/>
            </w:pPr>
            <w:r w:rsidRPr="00F656AC">
              <w:t>приемная администрации с/п</w:t>
            </w:r>
          </w:p>
        </w:tc>
      </w:tr>
      <w:tr w:rsidR="00AD1C57" w:rsidRPr="00F656AC" w:rsidTr="00AB1997">
        <w:trPr>
          <w:trHeight w:val="268"/>
        </w:trPr>
        <w:tc>
          <w:tcPr>
            <w:tcW w:w="1397" w:type="dxa"/>
            <w:vMerge/>
            <w:vAlign w:val="center"/>
          </w:tcPr>
          <w:p w:rsidR="00AD1C57" w:rsidRPr="00F656AC" w:rsidRDefault="00AD1C57" w:rsidP="00AB1997">
            <w:pPr>
              <w:jc w:val="center"/>
            </w:pPr>
          </w:p>
        </w:tc>
        <w:tc>
          <w:tcPr>
            <w:tcW w:w="3576" w:type="dxa"/>
            <w:vMerge/>
          </w:tcPr>
          <w:p w:rsidR="00AD1C57" w:rsidRPr="00F656AC" w:rsidRDefault="00AD1C57" w:rsidP="00AB1997">
            <w:pPr>
              <w:jc w:val="center"/>
            </w:pPr>
          </w:p>
        </w:tc>
        <w:tc>
          <w:tcPr>
            <w:tcW w:w="2487" w:type="dxa"/>
          </w:tcPr>
          <w:p w:rsidR="00AD1C57" w:rsidRPr="00F656AC" w:rsidRDefault="00AD1C57" w:rsidP="00AB1997">
            <w:pPr>
              <w:jc w:val="center"/>
            </w:pPr>
            <w:r w:rsidRPr="00F656AC">
              <w:t>24.12.2015г.</w:t>
            </w:r>
          </w:p>
        </w:tc>
        <w:tc>
          <w:tcPr>
            <w:tcW w:w="2487" w:type="dxa"/>
          </w:tcPr>
          <w:p w:rsidR="00AD1C57" w:rsidRPr="00F656AC" w:rsidRDefault="00AD1C57" w:rsidP="00AB1997">
            <w:pPr>
              <w:jc w:val="center"/>
            </w:pPr>
            <w:r w:rsidRPr="00F656AC">
              <w:t>четверг</w:t>
            </w:r>
          </w:p>
        </w:tc>
        <w:tc>
          <w:tcPr>
            <w:tcW w:w="2488" w:type="dxa"/>
          </w:tcPr>
          <w:p w:rsidR="00AD1C57" w:rsidRPr="00F656AC" w:rsidRDefault="00AD1C57" w:rsidP="00AB1997">
            <w:pPr>
              <w:jc w:val="center"/>
            </w:pPr>
            <w:r w:rsidRPr="00F656AC">
              <w:t>17.00-</w:t>
            </w:r>
          </w:p>
          <w:p w:rsidR="00AD1C57" w:rsidRPr="00F656AC" w:rsidRDefault="00AD1C57" w:rsidP="00AB1997">
            <w:pPr>
              <w:jc w:val="center"/>
            </w:pPr>
            <w:r w:rsidRPr="00F656AC">
              <w:t>18-00</w:t>
            </w:r>
          </w:p>
        </w:tc>
        <w:tc>
          <w:tcPr>
            <w:tcW w:w="2488" w:type="dxa"/>
          </w:tcPr>
          <w:p w:rsidR="00AD1C57" w:rsidRPr="00F656AC" w:rsidRDefault="00AD1C57" w:rsidP="00AB1997">
            <w:pPr>
              <w:jc w:val="center"/>
            </w:pPr>
            <w:r w:rsidRPr="00F656AC">
              <w:t>приемная администрации с/п</w:t>
            </w:r>
          </w:p>
        </w:tc>
      </w:tr>
      <w:tr w:rsidR="00AD1C57" w:rsidRPr="00F656AC" w:rsidTr="00AB1997">
        <w:trPr>
          <w:trHeight w:val="268"/>
        </w:trPr>
        <w:tc>
          <w:tcPr>
            <w:tcW w:w="1397" w:type="dxa"/>
            <w:vMerge w:val="restart"/>
            <w:vAlign w:val="center"/>
          </w:tcPr>
          <w:p w:rsidR="00AD1C57" w:rsidRPr="00F656AC" w:rsidRDefault="00AD1C57" w:rsidP="00AB1997">
            <w:pPr>
              <w:jc w:val="center"/>
            </w:pPr>
            <w:r w:rsidRPr="00F656AC">
              <w:t>10</w:t>
            </w:r>
          </w:p>
        </w:tc>
        <w:tc>
          <w:tcPr>
            <w:tcW w:w="3576" w:type="dxa"/>
            <w:vMerge w:val="restart"/>
          </w:tcPr>
          <w:p w:rsidR="00AD1C57" w:rsidRDefault="00AD1C57" w:rsidP="00AB1997">
            <w:pPr>
              <w:jc w:val="center"/>
            </w:pPr>
          </w:p>
          <w:p w:rsidR="00AD1C57" w:rsidRDefault="00AD1C57" w:rsidP="00AB1997">
            <w:pPr>
              <w:jc w:val="center"/>
            </w:pPr>
            <w:r w:rsidRPr="00F656AC">
              <w:t>Шмуль</w:t>
            </w:r>
          </w:p>
          <w:p w:rsidR="00AD1C57" w:rsidRPr="00F656AC" w:rsidRDefault="00AD1C57" w:rsidP="00AB1997">
            <w:pPr>
              <w:jc w:val="center"/>
            </w:pPr>
            <w:r w:rsidRPr="00F656AC">
              <w:t xml:space="preserve"> Сергей</w:t>
            </w:r>
          </w:p>
          <w:p w:rsidR="00AD1C57" w:rsidRPr="00F656AC" w:rsidRDefault="00AD1C57" w:rsidP="00AB1997">
            <w:pPr>
              <w:jc w:val="center"/>
            </w:pPr>
            <w:r w:rsidRPr="00F656AC">
              <w:t>Иванович</w:t>
            </w:r>
          </w:p>
        </w:tc>
        <w:tc>
          <w:tcPr>
            <w:tcW w:w="2487" w:type="dxa"/>
          </w:tcPr>
          <w:p w:rsidR="00AD1C57" w:rsidRPr="00F656AC" w:rsidRDefault="00AD1C57" w:rsidP="00AB1997">
            <w:pPr>
              <w:jc w:val="center"/>
            </w:pPr>
            <w:r w:rsidRPr="00F656AC">
              <w:t>15.10.2015г.</w:t>
            </w:r>
          </w:p>
        </w:tc>
        <w:tc>
          <w:tcPr>
            <w:tcW w:w="2487" w:type="dxa"/>
          </w:tcPr>
          <w:p w:rsidR="00AD1C57" w:rsidRPr="00F656AC" w:rsidRDefault="00AD1C57" w:rsidP="00AB1997">
            <w:pPr>
              <w:jc w:val="center"/>
            </w:pPr>
            <w:r w:rsidRPr="00F656AC">
              <w:t>четверг</w:t>
            </w:r>
          </w:p>
        </w:tc>
        <w:tc>
          <w:tcPr>
            <w:tcW w:w="2488" w:type="dxa"/>
          </w:tcPr>
          <w:p w:rsidR="00AD1C57" w:rsidRPr="00F656AC" w:rsidRDefault="00AD1C57" w:rsidP="00AB1997">
            <w:pPr>
              <w:jc w:val="center"/>
            </w:pPr>
            <w:r w:rsidRPr="00F656AC">
              <w:t>11.00-</w:t>
            </w:r>
          </w:p>
          <w:p w:rsidR="00AD1C57" w:rsidRPr="00F656AC" w:rsidRDefault="00AD1C57" w:rsidP="00AB1997">
            <w:pPr>
              <w:jc w:val="center"/>
            </w:pPr>
            <w:r w:rsidRPr="00F656AC">
              <w:t>12.00</w:t>
            </w:r>
          </w:p>
        </w:tc>
        <w:tc>
          <w:tcPr>
            <w:tcW w:w="2488" w:type="dxa"/>
          </w:tcPr>
          <w:p w:rsidR="00AD1C57" w:rsidRPr="00F656AC" w:rsidRDefault="00AD1C57" w:rsidP="00AB1997">
            <w:pPr>
              <w:jc w:val="center"/>
            </w:pPr>
            <w:r w:rsidRPr="00F656AC">
              <w:t xml:space="preserve">СДК </w:t>
            </w:r>
          </w:p>
        </w:tc>
      </w:tr>
      <w:tr w:rsidR="00AD1C57" w:rsidRPr="00F656AC" w:rsidTr="00AB1997">
        <w:trPr>
          <w:trHeight w:val="268"/>
        </w:trPr>
        <w:tc>
          <w:tcPr>
            <w:tcW w:w="1397" w:type="dxa"/>
            <w:vMerge/>
            <w:vAlign w:val="center"/>
          </w:tcPr>
          <w:p w:rsidR="00AD1C57" w:rsidRPr="00F656AC" w:rsidRDefault="00AD1C57" w:rsidP="00AB1997">
            <w:pPr>
              <w:jc w:val="center"/>
            </w:pPr>
          </w:p>
        </w:tc>
        <w:tc>
          <w:tcPr>
            <w:tcW w:w="3576" w:type="dxa"/>
            <w:vMerge/>
          </w:tcPr>
          <w:p w:rsidR="00AD1C57" w:rsidRPr="00F656AC" w:rsidRDefault="00AD1C57" w:rsidP="00AB1997">
            <w:pPr>
              <w:jc w:val="center"/>
            </w:pPr>
          </w:p>
        </w:tc>
        <w:tc>
          <w:tcPr>
            <w:tcW w:w="2487" w:type="dxa"/>
          </w:tcPr>
          <w:p w:rsidR="00AD1C57" w:rsidRPr="00F656AC" w:rsidRDefault="00AD1C57" w:rsidP="00AB1997">
            <w:pPr>
              <w:jc w:val="center"/>
            </w:pPr>
            <w:r w:rsidRPr="00F656AC">
              <w:t>19.11.2015г.</w:t>
            </w:r>
          </w:p>
        </w:tc>
        <w:tc>
          <w:tcPr>
            <w:tcW w:w="2487" w:type="dxa"/>
          </w:tcPr>
          <w:p w:rsidR="00AD1C57" w:rsidRPr="00F656AC" w:rsidRDefault="00AD1C57" w:rsidP="00AB1997">
            <w:pPr>
              <w:jc w:val="center"/>
            </w:pPr>
            <w:r w:rsidRPr="00F656AC">
              <w:t>четверг</w:t>
            </w:r>
          </w:p>
        </w:tc>
        <w:tc>
          <w:tcPr>
            <w:tcW w:w="2488" w:type="dxa"/>
          </w:tcPr>
          <w:p w:rsidR="00AD1C57" w:rsidRPr="00F656AC" w:rsidRDefault="00AD1C57" w:rsidP="00AB1997">
            <w:pPr>
              <w:jc w:val="center"/>
            </w:pPr>
            <w:r w:rsidRPr="00F656AC">
              <w:t>1 1.00-</w:t>
            </w:r>
          </w:p>
          <w:p w:rsidR="00AD1C57" w:rsidRPr="00F656AC" w:rsidRDefault="00AD1C57" w:rsidP="00AB1997">
            <w:pPr>
              <w:jc w:val="center"/>
            </w:pPr>
            <w:r w:rsidRPr="00F656AC">
              <w:t>12-00</w:t>
            </w:r>
          </w:p>
        </w:tc>
        <w:tc>
          <w:tcPr>
            <w:tcW w:w="2488" w:type="dxa"/>
          </w:tcPr>
          <w:p w:rsidR="00AD1C57" w:rsidRPr="00F656AC" w:rsidRDefault="00AD1C57" w:rsidP="00AB1997">
            <w:pPr>
              <w:jc w:val="center"/>
            </w:pPr>
            <w:r w:rsidRPr="00F656AC">
              <w:t>СДК</w:t>
            </w:r>
          </w:p>
        </w:tc>
      </w:tr>
      <w:tr w:rsidR="00AD1C57" w:rsidRPr="00F656AC" w:rsidTr="00AB1997">
        <w:trPr>
          <w:trHeight w:val="268"/>
        </w:trPr>
        <w:tc>
          <w:tcPr>
            <w:tcW w:w="1397" w:type="dxa"/>
            <w:vMerge/>
            <w:vAlign w:val="center"/>
          </w:tcPr>
          <w:p w:rsidR="00AD1C57" w:rsidRPr="00F656AC" w:rsidRDefault="00AD1C57" w:rsidP="00AB1997">
            <w:pPr>
              <w:jc w:val="center"/>
            </w:pPr>
          </w:p>
        </w:tc>
        <w:tc>
          <w:tcPr>
            <w:tcW w:w="3576" w:type="dxa"/>
            <w:vMerge/>
          </w:tcPr>
          <w:p w:rsidR="00AD1C57" w:rsidRPr="00F656AC" w:rsidRDefault="00AD1C57" w:rsidP="00AB1997">
            <w:pPr>
              <w:jc w:val="center"/>
            </w:pPr>
          </w:p>
        </w:tc>
        <w:tc>
          <w:tcPr>
            <w:tcW w:w="2487" w:type="dxa"/>
          </w:tcPr>
          <w:p w:rsidR="00AD1C57" w:rsidRPr="00F656AC" w:rsidRDefault="00AD1C57" w:rsidP="00AB1997">
            <w:pPr>
              <w:jc w:val="center"/>
            </w:pPr>
            <w:r w:rsidRPr="00F656AC">
              <w:t>17.12.2015г.</w:t>
            </w:r>
          </w:p>
        </w:tc>
        <w:tc>
          <w:tcPr>
            <w:tcW w:w="2487" w:type="dxa"/>
          </w:tcPr>
          <w:p w:rsidR="00AD1C57" w:rsidRPr="00F656AC" w:rsidRDefault="00AD1C57" w:rsidP="00AB1997">
            <w:pPr>
              <w:jc w:val="center"/>
            </w:pPr>
            <w:r w:rsidRPr="00F656AC">
              <w:t>четверг</w:t>
            </w:r>
          </w:p>
        </w:tc>
        <w:tc>
          <w:tcPr>
            <w:tcW w:w="2488" w:type="dxa"/>
          </w:tcPr>
          <w:p w:rsidR="00AD1C57" w:rsidRPr="00F656AC" w:rsidRDefault="00AD1C57" w:rsidP="00AB1997">
            <w:pPr>
              <w:jc w:val="center"/>
            </w:pPr>
            <w:r w:rsidRPr="00F656AC">
              <w:t>11.00-</w:t>
            </w:r>
          </w:p>
          <w:p w:rsidR="00AD1C57" w:rsidRPr="00F656AC" w:rsidRDefault="00AD1C57" w:rsidP="00AB1997">
            <w:pPr>
              <w:jc w:val="center"/>
            </w:pPr>
            <w:r w:rsidRPr="00F656AC">
              <w:t>12.00</w:t>
            </w:r>
          </w:p>
        </w:tc>
        <w:tc>
          <w:tcPr>
            <w:tcW w:w="2488" w:type="dxa"/>
          </w:tcPr>
          <w:p w:rsidR="00AD1C57" w:rsidRPr="00F656AC" w:rsidRDefault="00AD1C57" w:rsidP="00AB1997">
            <w:pPr>
              <w:jc w:val="center"/>
            </w:pPr>
            <w:r w:rsidRPr="00F656AC">
              <w:t>СДК</w:t>
            </w:r>
          </w:p>
        </w:tc>
      </w:tr>
    </w:tbl>
    <w:p w:rsidR="00AD1C57" w:rsidRPr="00F656AC" w:rsidRDefault="00AD1C57" w:rsidP="00114C4C">
      <w:pPr>
        <w:tabs>
          <w:tab w:val="left" w:pos="6804"/>
        </w:tabs>
        <w:jc w:val="center"/>
      </w:pPr>
    </w:p>
    <w:p w:rsidR="00AD1C57" w:rsidRPr="00F656AC" w:rsidRDefault="00AD1C57" w:rsidP="00114C4C">
      <w:pPr>
        <w:tabs>
          <w:tab w:val="left" w:pos="6804"/>
        </w:tabs>
        <w:jc w:val="center"/>
      </w:pPr>
    </w:p>
    <w:p w:rsidR="00AD1C57" w:rsidRPr="00F656AC" w:rsidRDefault="00AD1C57" w:rsidP="00114C4C">
      <w:pPr>
        <w:tabs>
          <w:tab w:val="left" w:pos="6804"/>
        </w:tabs>
        <w:jc w:val="center"/>
      </w:pPr>
    </w:p>
    <w:p w:rsidR="00AD1C57" w:rsidRDefault="00AD1C57" w:rsidP="008E017E">
      <w:pPr>
        <w:tabs>
          <w:tab w:val="left" w:pos="6804"/>
        </w:tabs>
        <w:jc w:val="right"/>
      </w:pPr>
      <w:r w:rsidRPr="00955C31">
        <w:t xml:space="preserve">                                                                                  </w:t>
      </w:r>
      <w:r>
        <w:t xml:space="preserve">           </w:t>
      </w:r>
    </w:p>
    <w:p w:rsidR="00AD1C57" w:rsidRPr="00955C31" w:rsidRDefault="00AD1C57">
      <w:r>
        <w:t xml:space="preserve"> </w:t>
      </w:r>
    </w:p>
    <w:p w:rsidR="00AD1C57" w:rsidRPr="00955C31" w:rsidRDefault="00AD1C57"/>
    <w:sectPr w:rsidR="00AD1C57" w:rsidRPr="00955C31" w:rsidSect="008E017E">
      <w:pgSz w:w="16838" w:h="11906" w:orient="landscape"/>
      <w:pgMar w:top="39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13E3"/>
    <w:rsid w:val="000047D5"/>
    <w:rsid w:val="00046D06"/>
    <w:rsid w:val="00066A66"/>
    <w:rsid w:val="00083168"/>
    <w:rsid w:val="00091047"/>
    <w:rsid w:val="000B1789"/>
    <w:rsid w:val="000C70F7"/>
    <w:rsid w:val="000D7304"/>
    <w:rsid w:val="000E0ECF"/>
    <w:rsid w:val="001030DA"/>
    <w:rsid w:val="00114C4C"/>
    <w:rsid w:val="0012255F"/>
    <w:rsid w:val="00123298"/>
    <w:rsid w:val="00123C82"/>
    <w:rsid w:val="00147E34"/>
    <w:rsid w:val="001710ED"/>
    <w:rsid w:val="00175C4C"/>
    <w:rsid w:val="00180EF7"/>
    <w:rsid w:val="001925A1"/>
    <w:rsid w:val="0019397F"/>
    <w:rsid w:val="001A3F07"/>
    <w:rsid w:val="001A5518"/>
    <w:rsid w:val="001C3BFE"/>
    <w:rsid w:val="001D0189"/>
    <w:rsid w:val="001E4F22"/>
    <w:rsid w:val="002156B3"/>
    <w:rsid w:val="002270ED"/>
    <w:rsid w:val="00254E86"/>
    <w:rsid w:val="00277BA7"/>
    <w:rsid w:val="00287955"/>
    <w:rsid w:val="00287A2C"/>
    <w:rsid w:val="002B6508"/>
    <w:rsid w:val="002B6728"/>
    <w:rsid w:val="002C4394"/>
    <w:rsid w:val="002C4494"/>
    <w:rsid w:val="002C462A"/>
    <w:rsid w:val="002C7ECF"/>
    <w:rsid w:val="002E6EBC"/>
    <w:rsid w:val="002F2EA0"/>
    <w:rsid w:val="0030424C"/>
    <w:rsid w:val="00304927"/>
    <w:rsid w:val="00305479"/>
    <w:rsid w:val="00305832"/>
    <w:rsid w:val="0030743A"/>
    <w:rsid w:val="00314068"/>
    <w:rsid w:val="003161DB"/>
    <w:rsid w:val="00334EBE"/>
    <w:rsid w:val="00361AD7"/>
    <w:rsid w:val="00381A16"/>
    <w:rsid w:val="0039105C"/>
    <w:rsid w:val="003A12FE"/>
    <w:rsid w:val="003A28E8"/>
    <w:rsid w:val="003B573D"/>
    <w:rsid w:val="003D1EC1"/>
    <w:rsid w:val="003D34DD"/>
    <w:rsid w:val="003D71DA"/>
    <w:rsid w:val="003E2A11"/>
    <w:rsid w:val="003F54DB"/>
    <w:rsid w:val="0040746B"/>
    <w:rsid w:val="00407DD4"/>
    <w:rsid w:val="00415D57"/>
    <w:rsid w:val="00420928"/>
    <w:rsid w:val="00440FEF"/>
    <w:rsid w:val="004635F1"/>
    <w:rsid w:val="00464653"/>
    <w:rsid w:val="00485BD1"/>
    <w:rsid w:val="00487001"/>
    <w:rsid w:val="00492946"/>
    <w:rsid w:val="004971FD"/>
    <w:rsid w:val="004C5D60"/>
    <w:rsid w:val="004C6A94"/>
    <w:rsid w:val="004F13E3"/>
    <w:rsid w:val="0051069E"/>
    <w:rsid w:val="00560D71"/>
    <w:rsid w:val="00564F00"/>
    <w:rsid w:val="00567A2C"/>
    <w:rsid w:val="00574C88"/>
    <w:rsid w:val="00575DD6"/>
    <w:rsid w:val="00576F38"/>
    <w:rsid w:val="005B5CF6"/>
    <w:rsid w:val="005B7133"/>
    <w:rsid w:val="005C3D64"/>
    <w:rsid w:val="005C5A5C"/>
    <w:rsid w:val="005E629C"/>
    <w:rsid w:val="005E7DF8"/>
    <w:rsid w:val="00603AD8"/>
    <w:rsid w:val="00615273"/>
    <w:rsid w:val="006561BE"/>
    <w:rsid w:val="006654A6"/>
    <w:rsid w:val="006A6CDC"/>
    <w:rsid w:val="006F210B"/>
    <w:rsid w:val="0070412F"/>
    <w:rsid w:val="00710848"/>
    <w:rsid w:val="0074592B"/>
    <w:rsid w:val="00750F97"/>
    <w:rsid w:val="007517E8"/>
    <w:rsid w:val="007631F9"/>
    <w:rsid w:val="00764E7F"/>
    <w:rsid w:val="007841E2"/>
    <w:rsid w:val="00792C38"/>
    <w:rsid w:val="007A5ADE"/>
    <w:rsid w:val="007C493E"/>
    <w:rsid w:val="007C61B4"/>
    <w:rsid w:val="007E3FAC"/>
    <w:rsid w:val="007F38D7"/>
    <w:rsid w:val="008112C6"/>
    <w:rsid w:val="00823171"/>
    <w:rsid w:val="00827ED0"/>
    <w:rsid w:val="0084445A"/>
    <w:rsid w:val="00850BF4"/>
    <w:rsid w:val="0085572D"/>
    <w:rsid w:val="00876E1A"/>
    <w:rsid w:val="00886DA1"/>
    <w:rsid w:val="00890170"/>
    <w:rsid w:val="008A56F6"/>
    <w:rsid w:val="008B740C"/>
    <w:rsid w:val="008C2C31"/>
    <w:rsid w:val="008C5B73"/>
    <w:rsid w:val="008D07E5"/>
    <w:rsid w:val="008D1C75"/>
    <w:rsid w:val="008D6DC5"/>
    <w:rsid w:val="008E017E"/>
    <w:rsid w:val="008E432D"/>
    <w:rsid w:val="008E638C"/>
    <w:rsid w:val="00904D98"/>
    <w:rsid w:val="00905A75"/>
    <w:rsid w:val="00926394"/>
    <w:rsid w:val="00955C31"/>
    <w:rsid w:val="0096619D"/>
    <w:rsid w:val="00977ACF"/>
    <w:rsid w:val="0098085B"/>
    <w:rsid w:val="00994663"/>
    <w:rsid w:val="009A70B7"/>
    <w:rsid w:val="009D0CE8"/>
    <w:rsid w:val="00A07A25"/>
    <w:rsid w:val="00A10017"/>
    <w:rsid w:val="00A20753"/>
    <w:rsid w:val="00A21D32"/>
    <w:rsid w:val="00A5066E"/>
    <w:rsid w:val="00A52C61"/>
    <w:rsid w:val="00A54809"/>
    <w:rsid w:val="00A55E6F"/>
    <w:rsid w:val="00A701E2"/>
    <w:rsid w:val="00AA00EF"/>
    <w:rsid w:val="00AA1583"/>
    <w:rsid w:val="00AA4C04"/>
    <w:rsid w:val="00AB1997"/>
    <w:rsid w:val="00AB6FD3"/>
    <w:rsid w:val="00AC0F26"/>
    <w:rsid w:val="00AD1C57"/>
    <w:rsid w:val="00AD7CD1"/>
    <w:rsid w:val="00AF1E14"/>
    <w:rsid w:val="00B26AA2"/>
    <w:rsid w:val="00B341AB"/>
    <w:rsid w:val="00B6270A"/>
    <w:rsid w:val="00B67047"/>
    <w:rsid w:val="00B83F72"/>
    <w:rsid w:val="00B8661F"/>
    <w:rsid w:val="00BD6EF5"/>
    <w:rsid w:val="00BD74E5"/>
    <w:rsid w:val="00BE6B9B"/>
    <w:rsid w:val="00BF32AF"/>
    <w:rsid w:val="00C41460"/>
    <w:rsid w:val="00C520E8"/>
    <w:rsid w:val="00C84435"/>
    <w:rsid w:val="00C91789"/>
    <w:rsid w:val="00CC240D"/>
    <w:rsid w:val="00CD2255"/>
    <w:rsid w:val="00D25217"/>
    <w:rsid w:val="00D40F98"/>
    <w:rsid w:val="00D62270"/>
    <w:rsid w:val="00D7182B"/>
    <w:rsid w:val="00D71A19"/>
    <w:rsid w:val="00D8070D"/>
    <w:rsid w:val="00D82FE9"/>
    <w:rsid w:val="00DB0F75"/>
    <w:rsid w:val="00DD6095"/>
    <w:rsid w:val="00DD78F0"/>
    <w:rsid w:val="00DD7BB9"/>
    <w:rsid w:val="00DE0725"/>
    <w:rsid w:val="00E1084D"/>
    <w:rsid w:val="00E13529"/>
    <w:rsid w:val="00E33A21"/>
    <w:rsid w:val="00E37138"/>
    <w:rsid w:val="00E4628B"/>
    <w:rsid w:val="00E529F3"/>
    <w:rsid w:val="00E534E0"/>
    <w:rsid w:val="00E70BA2"/>
    <w:rsid w:val="00E813E6"/>
    <w:rsid w:val="00E842ED"/>
    <w:rsid w:val="00E84C28"/>
    <w:rsid w:val="00EC0278"/>
    <w:rsid w:val="00F1370D"/>
    <w:rsid w:val="00F2109E"/>
    <w:rsid w:val="00F43CC3"/>
    <w:rsid w:val="00F656AC"/>
    <w:rsid w:val="00F737F8"/>
    <w:rsid w:val="00F81080"/>
    <w:rsid w:val="00F934F7"/>
    <w:rsid w:val="00F971AB"/>
    <w:rsid w:val="00FC6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47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0547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04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387</TotalTime>
  <Pages>3</Pages>
  <Words>376</Words>
  <Characters>2145</Characters>
  <Application>Microsoft Office Outlook</Application>
  <DocSecurity>0</DocSecurity>
  <Lines>0</Lines>
  <Paragraphs>0</Paragraphs>
  <ScaleCrop>false</ScaleCrop>
  <Company>Гришковское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Admin</cp:lastModifiedBy>
  <cp:revision>59</cp:revision>
  <cp:lastPrinted>2015-01-21T06:53:00Z</cp:lastPrinted>
  <dcterms:created xsi:type="dcterms:W3CDTF">2014-12-12T06:03:00Z</dcterms:created>
  <dcterms:modified xsi:type="dcterms:W3CDTF">2015-11-02T12:32:00Z</dcterms:modified>
</cp:coreProperties>
</file>