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7A" w:rsidRPr="00CD3475" w:rsidRDefault="00721D7A" w:rsidP="00CD3475">
      <w:pPr>
        <w:keepNext/>
        <w:keepLines/>
        <w:spacing w:after="0" w:line="288" w:lineRule="exact"/>
        <w:outlineLvl w:val="0"/>
        <w:rPr>
          <w:sz w:val="24"/>
          <w:szCs w:val="24"/>
          <w:lang w:eastAsia="ru-RU"/>
        </w:rPr>
      </w:pPr>
    </w:p>
    <w:p w:rsidR="00721D7A" w:rsidRPr="00CD3475" w:rsidRDefault="00721D7A" w:rsidP="00CD3475">
      <w:pPr>
        <w:keepNext/>
        <w:keepLines/>
        <w:spacing w:after="0" w:line="278" w:lineRule="exact"/>
        <w:jc w:val="center"/>
        <w:outlineLvl w:val="0"/>
        <w:rPr>
          <w:sz w:val="24"/>
          <w:szCs w:val="24"/>
          <w:lang w:eastAsia="ru-RU"/>
        </w:rPr>
      </w:pPr>
      <w:bookmarkStart w:id="0" w:name="bookmark1"/>
      <w:r w:rsidRPr="00CD3475">
        <w:rPr>
          <w:b/>
          <w:bCs/>
          <w:sz w:val="24"/>
          <w:szCs w:val="24"/>
          <w:lang w:eastAsia="ru-RU"/>
        </w:rPr>
        <w:t>УВАЖАЕМЫЕ РЕБЯТА И РОДИТЕЛИ!!!</w:t>
      </w:r>
      <w:bookmarkEnd w:id="0"/>
    </w:p>
    <w:p w:rsidR="00721D7A" w:rsidRPr="00CD3475" w:rsidRDefault="00721D7A" w:rsidP="00CD3475">
      <w:pPr>
        <w:keepNext/>
        <w:keepLines/>
        <w:spacing w:after="0" w:line="278" w:lineRule="exact"/>
        <w:jc w:val="center"/>
        <w:outlineLvl w:val="0"/>
        <w:rPr>
          <w:sz w:val="24"/>
          <w:szCs w:val="24"/>
          <w:lang w:eastAsia="ru-RU"/>
        </w:rPr>
      </w:pPr>
      <w:bookmarkStart w:id="1" w:name="bookmark2"/>
      <w:r w:rsidRPr="00CD3475">
        <w:rPr>
          <w:b/>
          <w:bCs/>
          <w:sz w:val="24"/>
          <w:szCs w:val="24"/>
          <w:lang w:eastAsia="ru-RU"/>
        </w:rPr>
        <w:t>ОСТОРОЖНО; ЛЕДОСТАВ!</w:t>
      </w:r>
      <w:bookmarkEnd w:id="1"/>
    </w:p>
    <w:p w:rsidR="00721D7A" w:rsidRPr="00CD3475" w:rsidRDefault="00721D7A" w:rsidP="00CD3475">
      <w:pPr>
        <w:spacing w:after="0" w:line="278" w:lineRule="exact"/>
        <w:ind w:left="40" w:right="40" w:firstLine="520"/>
        <w:jc w:val="both"/>
        <w:rPr>
          <w:sz w:val="24"/>
          <w:szCs w:val="24"/>
          <w:lang w:eastAsia="ru-RU"/>
        </w:rPr>
      </w:pPr>
      <w:r w:rsidRPr="00CD3475">
        <w:rPr>
          <w:b/>
          <w:bCs/>
          <w:sz w:val="24"/>
          <w:szCs w:val="24"/>
          <w:lang w:eastAsia="ru-RU"/>
        </w:rPr>
        <w:t>Особую осторожность</w:t>
      </w:r>
      <w:r w:rsidRPr="00CD3475">
        <w:rPr>
          <w:sz w:val="24"/>
          <w:szCs w:val="24"/>
          <w:lang w:eastAsia="ru-RU"/>
        </w:rPr>
        <w:t xml:space="preserve"> следует проявлять на льду реки: период ледостава на реке растянут значительно дольше, чем на прудах и озерах, т.к. вода в реке своим течением подмывает нижний слой льда. Порой кажется, что лед уже достаточно прочен, но стоит сделать несколько шагов, и раздается треск, и человек - в воде.</w:t>
      </w:r>
    </w:p>
    <w:p w:rsidR="00721D7A" w:rsidRPr="00CD3475" w:rsidRDefault="00721D7A" w:rsidP="00CD3475">
      <w:pPr>
        <w:spacing w:after="0" w:line="278" w:lineRule="exact"/>
        <w:ind w:left="40" w:right="40" w:firstLine="520"/>
        <w:jc w:val="both"/>
        <w:rPr>
          <w:sz w:val="24"/>
          <w:szCs w:val="24"/>
          <w:lang w:eastAsia="ru-RU"/>
        </w:rPr>
      </w:pPr>
      <w:r w:rsidRPr="00CD3475">
        <w:rPr>
          <w:b/>
          <w:bCs/>
          <w:sz w:val="24"/>
          <w:szCs w:val="24"/>
          <w:lang w:eastAsia="ru-RU"/>
        </w:rPr>
        <w:t>Итак, несчастья можно избежать,</w:t>
      </w:r>
      <w:r w:rsidRPr="00CD3475">
        <w:rPr>
          <w:sz w:val="24"/>
          <w:szCs w:val="24"/>
          <w:lang w:eastAsia="ru-RU"/>
        </w:rPr>
        <w:t xml:space="preserve"> если помнить, что: лед тоньше в устьях рек, где бьют родники, в местах сброса промышленных вод, где быстрое течение;</w:t>
      </w:r>
    </w:p>
    <w:p w:rsidR="00721D7A" w:rsidRPr="00CD3475" w:rsidRDefault="00721D7A" w:rsidP="00CD3475">
      <w:pPr>
        <w:spacing w:after="0" w:line="278" w:lineRule="exact"/>
        <w:ind w:left="40" w:right="40" w:firstLine="520"/>
        <w:jc w:val="both"/>
        <w:rPr>
          <w:sz w:val="24"/>
          <w:szCs w:val="24"/>
          <w:lang w:eastAsia="ru-RU"/>
        </w:rPr>
      </w:pPr>
      <w:r w:rsidRPr="00CD3475">
        <w:rPr>
          <w:sz w:val="24"/>
          <w:szCs w:val="24"/>
          <w:lang w:eastAsia="ru-RU"/>
        </w:rPr>
        <w:t>нельзя кататься по неокрепшему льду, во время оттепели; следует опасаться мест, где лед запорошен снегом: под снегом лед нарастает значительно медленнее. Если вы видите на льду темное пятно, в этом месте лед тонкий;</w:t>
      </w:r>
    </w:p>
    <w:p w:rsidR="00721D7A" w:rsidRPr="00CD3475" w:rsidRDefault="00721D7A" w:rsidP="00CD3475">
      <w:pPr>
        <w:spacing w:after="0" w:line="278" w:lineRule="exact"/>
        <w:ind w:left="40" w:right="40" w:firstLine="520"/>
        <w:jc w:val="both"/>
        <w:rPr>
          <w:sz w:val="24"/>
          <w:szCs w:val="24"/>
          <w:lang w:eastAsia="ru-RU"/>
        </w:rPr>
      </w:pPr>
      <w:r w:rsidRPr="00CD3475">
        <w:rPr>
          <w:sz w:val="24"/>
          <w:szCs w:val="24"/>
          <w:lang w:eastAsia="ru-RU"/>
        </w:rPr>
        <w:t>но 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льдом;</w:t>
      </w:r>
    </w:p>
    <w:p w:rsidR="00721D7A" w:rsidRPr="00CD3475" w:rsidRDefault="00721D7A" w:rsidP="00CD3475">
      <w:pPr>
        <w:spacing w:after="0" w:line="278" w:lineRule="exact"/>
        <w:ind w:left="40" w:right="40" w:firstLine="520"/>
        <w:jc w:val="both"/>
        <w:rPr>
          <w:sz w:val="24"/>
          <w:szCs w:val="24"/>
          <w:lang w:eastAsia="ru-RU"/>
        </w:rPr>
      </w:pPr>
      <w:r w:rsidRPr="00CD3475">
        <w:rPr>
          <w:sz w:val="24"/>
          <w:szCs w:val="24"/>
          <w:lang w:eastAsia="ru-RU"/>
        </w:rPr>
        <w:t>толщина льда должна быть не менее 10-12 см, чтобы по нему можно было бы ходить не опасаясь;</w:t>
      </w:r>
    </w:p>
    <w:p w:rsidR="00721D7A" w:rsidRPr="00CD3475" w:rsidRDefault="00721D7A" w:rsidP="00CD3475">
      <w:pPr>
        <w:spacing w:after="0" w:line="278" w:lineRule="exact"/>
        <w:ind w:left="40" w:right="40" w:firstLine="520"/>
        <w:jc w:val="both"/>
        <w:rPr>
          <w:sz w:val="24"/>
          <w:szCs w:val="24"/>
          <w:lang w:eastAsia="ru-RU"/>
        </w:rPr>
      </w:pPr>
      <w:r w:rsidRPr="00CD3475">
        <w:rPr>
          <w:sz w:val="24"/>
          <w:szCs w:val="24"/>
          <w:lang w:eastAsia="ru-RU"/>
        </w:rPr>
        <w:t>нельзя скатываться на лед с обрывистых берегов: даже заметив впереди пролом во льду, вы не всегда сможете отвернуть в сторону;</w:t>
      </w:r>
    </w:p>
    <w:p w:rsidR="00721D7A" w:rsidRPr="00CD3475" w:rsidRDefault="00721D7A" w:rsidP="00CD3475">
      <w:pPr>
        <w:spacing w:after="0" w:line="278" w:lineRule="exact"/>
        <w:ind w:left="40" w:right="40" w:firstLine="520"/>
        <w:jc w:val="both"/>
        <w:rPr>
          <w:sz w:val="24"/>
          <w:szCs w:val="24"/>
          <w:lang w:eastAsia="ru-RU"/>
        </w:rPr>
      </w:pPr>
      <w:r w:rsidRPr="00CD3475">
        <w:rPr>
          <w:sz w:val="24"/>
          <w:szCs w:val="24"/>
          <w:lang w:eastAsia="ru-RU"/>
        </w:rPr>
        <w:t>идя по льду, нужно проверять прочность льда, постукивая по нему длинной палкой, но ни в коем случае не ногой.</w:t>
      </w:r>
    </w:p>
    <w:p w:rsidR="00721D7A" w:rsidRPr="00CD3475" w:rsidRDefault="00721D7A" w:rsidP="00CD3475">
      <w:pPr>
        <w:spacing w:after="0" w:line="293" w:lineRule="exact"/>
        <w:ind w:left="60" w:right="40" w:firstLine="560"/>
        <w:jc w:val="both"/>
        <w:rPr>
          <w:sz w:val="24"/>
          <w:szCs w:val="24"/>
          <w:lang w:eastAsia="ru-RU"/>
        </w:rPr>
      </w:pPr>
      <w:r w:rsidRPr="00CD3475">
        <w:rPr>
          <w:sz w:val="24"/>
          <w:szCs w:val="24"/>
          <w:lang w:eastAsia="ru-RU"/>
        </w:rPr>
        <w:t>если по льду через водоем вас идет несколько человек, то идите на расстоянии не менее пяти метров друг от друга.</w:t>
      </w:r>
    </w:p>
    <w:p w:rsidR="00721D7A" w:rsidRPr="00CD3475" w:rsidRDefault="00721D7A" w:rsidP="00CD3475">
      <w:pPr>
        <w:keepNext/>
        <w:keepLines/>
        <w:spacing w:after="180" w:line="302" w:lineRule="exact"/>
        <w:ind w:left="60" w:right="40" w:firstLine="560"/>
        <w:jc w:val="both"/>
        <w:outlineLvl w:val="0"/>
        <w:rPr>
          <w:sz w:val="24"/>
          <w:szCs w:val="24"/>
          <w:lang w:eastAsia="ru-RU"/>
        </w:rPr>
      </w:pPr>
      <w:r w:rsidRPr="00CD3475">
        <w:rPr>
          <w:b/>
          <w:bCs/>
          <w:sz w:val="24"/>
          <w:szCs w:val="24"/>
          <w:lang w:eastAsia="ru-RU"/>
        </w:rPr>
        <w:t>Если же вы все-таки попали в беду, не паникуйте, действуйте решительно!</w:t>
      </w:r>
    </w:p>
    <w:p w:rsidR="00721D7A" w:rsidRPr="00CD3475" w:rsidRDefault="00721D7A" w:rsidP="00CD3475">
      <w:pPr>
        <w:keepNext/>
        <w:keepLines/>
        <w:spacing w:before="180" w:after="60" w:line="240" w:lineRule="auto"/>
        <w:ind w:left="60" w:firstLine="560"/>
        <w:jc w:val="both"/>
        <w:outlineLvl w:val="0"/>
        <w:rPr>
          <w:sz w:val="24"/>
          <w:szCs w:val="24"/>
          <w:lang w:eastAsia="ru-RU"/>
        </w:rPr>
      </w:pPr>
      <w:r w:rsidRPr="00CD3475">
        <w:rPr>
          <w:b/>
          <w:bCs/>
          <w:sz w:val="24"/>
          <w:szCs w:val="24"/>
          <w:lang w:eastAsia="ru-RU"/>
        </w:rPr>
        <w:t>Зовите на помощь, пытайтесь выбраться на прочный лед.</w:t>
      </w:r>
      <w:r w:rsidRPr="00CD3475">
        <w:rPr>
          <w:sz w:val="24"/>
          <w:szCs w:val="24"/>
          <w:lang w:eastAsia="ru-RU"/>
        </w:rPr>
        <w:t xml:space="preserve"> Не</w:t>
      </w:r>
    </w:p>
    <w:p w:rsidR="00721D7A" w:rsidRPr="00CD3475" w:rsidRDefault="00721D7A" w:rsidP="00CD3475">
      <w:pPr>
        <w:spacing w:before="60" w:after="0" w:line="293" w:lineRule="exact"/>
        <w:ind w:left="60" w:right="40"/>
        <w:jc w:val="both"/>
        <w:rPr>
          <w:sz w:val="24"/>
          <w:szCs w:val="24"/>
          <w:lang w:eastAsia="ru-RU"/>
        </w:rPr>
      </w:pPr>
      <w:r w:rsidRPr="00CD3475">
        <w:rPr>
          <w:sz w:val="24"/>
          <w:szCs w:val="24"/>
          <w:lang w:eastAsia="ru-RU"/>
        </w:rPr>
        <w:t>барахтайтесь в проломе, не наваливайтесь на кромку льда - это приведет к расширению места провала.</w:t>
      </w:r>
    </w:p>
    <w:p w:rsidR="00721D7A" w:rsidRPr="00CD3475" w:rsidRDefault="00721D7A" w:rsidP="00CD3475">
      <w:pPr>
        <w:spacing w:after="0" w:line="278" w:lineRule="exact"/>
        <w:ind w:left="60" w:right="40" w:firstLine="560"/>
        <w:jc w:val="both"/>
        <w:rPr>
          <w:sz w:val="24"/>
          <w:szCs w:val="24"/>
          <w:lang w:eastAsia="ru-RU"/>
        </w:rPr>
      </w:pPr>
      <w:r w:rsidRPr="00CD3475">
        <w:rPr>
          <w:sz w:val="24"/>
          <w:szCs w:val="24"/>
          <w:lang w:eastAsia="ru-RU"/>
        </w:rPr>
        <w:t>Надо выкинуть тело на лёд подальше от пролома; опереться локтями о лед; привести тело в горизонтальное положение, чтобы ноги находились у поверхности воды; вынести на лед ногу, ближайшую к кромке льда, затем другую; поворачиваясь на спину, выбраться из пролома.</w:t>
      </w:r>
    </w:p>
    <w:p w:rsidR="00721D7A" w:rsidRPr="00CD3475" w:rsidRDefault="00721D7A" w:rsidP="00CD3475">
      <w:pPr>
        <w:spacing w:after="180" w:line="288" w:lineRule="exact"/>
        <w:ind w:left="60" w:right="40" w:firstLine="560"/>
        <w:jc w:val="both"/>
        <w:rPr>
          <w:sz w:val="24"/>
          <w:szCs w:val="24"/>
          <w:lang w:eastAsia="ru-RU"/>
        </w:rPr>
      </w:pPr>
      <w:r w:rsidRPr="00CD3475">
        <w:rPr>
          <w:sz w:val="24"/>
          <w:szCs w:val="24"/>
          <w:lang w:eastAsia="ru-RU"/>
        </w:rPr>
        <w:t>И, уже оказавшись на прочном льду, нужно отползти от пролома подальше, двигаясь в ту сторону, откуда пришли.</w:t>
      </w:r>
    </w:p>
    <w:p w:rsidR="00721D7A" w:rsidRPr="00CD3475" w:rsidRDefault="00721D7A" w:rsidP="00CD3475">
      <w:pPr>
        <w:keepNext/>
        <w:keepLines/>
        <w:spacing w:after="0" w:line="283" w:lineRule="exact"/>
        <w:ind w:firstLine="560"/>
        <w:jc w:val="both"/>
        <w:outlineLvl w:val="0"/>
        <w:rPr>
          <w:b/>
          <w:bCs/>
          <w:sz w:val="24"/>
          <w:szCs w:val="24"/>
          <w:lang w:eastAsia="ru-RU"/>
        </w:rPr>
      </w:pPr>
      <w:r w:rsidRPr="00CD3475">
        <w:rPr>
          <w:b/>
          <w:bCs/>
          <w:sz w:val="24"/>
          <w:szCs w:val="24"/>
          <w:lang w:eastAsia="ru-RU"/>
        </w:rPr>
        <w:t>Если Вы увидели, что кто-то провалился и оказался подо льдом, незамедлительно звоните с мобильного на номер «112».</w:t>
      </w:r>
    </w:p>
    <w:p w:rsidR="00721D7A" w:rsidRPr="00CD3475" w:rsidRDefault="00721D7A" w:rsidP="00CD3475">
      <w:pPr>
        <w:keepNext/>
        <w:keepLines/>
        <w:spacing w:after="0" w:line="283" w:lineRule="exact"/>
        <w:ind w:firstLine="560"/>
        <w:jc w:val="both"/>
        <w:outlineLvl w:val="0"/>
        <w:rPr>
          <w:sz w:val="24"/>
          <w:szCs w:val="24"/>
          <w:lang w:eastAsia="ru-RU"/>
        </w:rPr>
      </w:pPr>
    </w:p>
    <w:p w:rsidR="00721D7A" w:rsidRPr="00CD3475" w:rsidRDefault="00721D7A" w:rsidP="00CD3475">
      <w:pPr>
        <w:keepNext/>
        <w:keepLines/>
        <w:spacing w:after="0" w:line="240" w:lineRule="auto"/>
        <w:jc w:val="both"/>
        <w:outlineLvl w:val="0"/>
        <w:rPr>
          <w:sz w:val="24"/>
          <w:szCs w:val="24"/>
          <w:lang w:eastAsia="ru-RU"/>
        </w:rPr>
      </w:pPr>
      <w:bookmarkStart w:id="2" w:name="bookmark3"/>
      <w:r w:rsidRPr="00CD3475">
        <w:rPr>
          <w:b/>
          <w:bCs/>
          <w:sz w:val="24"/>
          <w:szCs w:val="24"/>
          <w:lang w:eastAsia="ru-RU"/>
        </w:rPr>
        <w:t xml:space="preserve">        Если нужна Ваша помощь необходимо:</w:t>
      </w:r>
      <w:bookmarkEnd w:id="2"/>
    </w:p>
    <w:p w:rsidR="00721D7A" w:rsidRPr="00CD3475" w:rsidRDefault="00721D7A" w:rsidP="00CD3475">
      <w:pPr>
        <w:spacing w:after="0" w:line="278" w:lineRule="exact"/>
        <w:ind w:firstLine="560"/>
        <w:jc w:val="both"/>
        <w:rPr>
          <w:sz w:val="24"/>
          <w:szCs w:val="24"/>
          <w:lang w:eastAsia="ru-RU"/>
        </w:rPr>
      </w:pPr>
      <w:r w:rsidRPr="00CD3475">
        <w:rPr>
          <w:sz w:val="24"/>
          <w:szCs w:val="24"/>
          <w:lang w:eastAsia="ru-RU"/>
        </w:rPr>
        <w:t>вооружиться любой длинной палкой, доской, шестом или веревкой, можно связать воедино шарфы, ремни или одежду;</w:t>
      </w:r>
    </w:p>
    <w:p w:rsidR="00721D7A" w:rsidRPr="00CD3475" w:rsidRDefault="00721D7A" w:rsidP="00CD3475">
      <w:pPr>
        <w:spacing w:after="0" w:line="278" w:lineRule="exact"/>
        <w:ind w:left="60" w:right="40" w:firstLine="560"/>
        <w:jc w:val="both"/>
        <w:rPr>
          <w:sz w:val="24"/>
          <w:szCs w:val="24"/>
          <w:lang w:eastAsia="ru-RU"/>
        </w:rPr>
      </w:pPr>
      <w:r w:rsidRPr="00CD3475">
        <w:rPr>
          <w:sz w:val="24"/>
          <w:szCs w:val="24"/>
          <w:lang w:eastAsia="ru-RU"/>
        </w:rPr>
        <w:t>подползать к полынье нужно очень осторожно, широко раскинув руки; сообщить пострадавшему криком, что идете ему на помощь, это придаст ему силы, уверенность;</w:t>
      </w:r>
    </w:p>
    <w:p w:rsidR="00721D7A" w:rsidRPr="00CD3475" w:rsidRDefault="00721D7A" w:rsidP="00CD3475">
      <w:pPr>
        <w:spacing w:after="0" w:line="278" w:lineRule="exact"/>
        <w:ind w:left="60" w:right="40" w:firstLine="560"/>
        <w:jc w:val="both"/>
        <w:rPr>
          <w:sz w:val="24"/>
          <w:szCs w:val="24"/>
          <w:lang w:eastAsia="ru-RU"/>
        </w:rPr>
      </w:pPr>
      <w:r w:rsidRPr="00CD3475">
        <w:rPr>
          <w:sz w:val="24"/>
          <w:szCs w:val="24"/>
          <w:lang w:eastAsia="ru-RU"/>
        </w:rPr>
        <w:t>если Вы не один, то, лечь на лед и двигаться друг за другом; подложить под себя фанеру или доску, чтобы увеличить площадь опоры и ползти на них;</w:t>
      </w:r>
    </w:p>
    <w:p w:rsidR="00721D7A" w:rsidRPr="00CD3475" w:rsidRDefault="00721D7A" w:rsidP="00CD3475">
      <w:pPr>
        <w:spacing w:after="0" w:line="278" w:lineRule="exact"/>
        <w:ind w:left="60" w:right="40" w:firstLine="560"/>
        <w:jc w:val="both"/>
        <w:rPr>
          <w:sz w:val="24"/>
          <w:szCs w:val="24"/>
          <w:lang w:eastAsia="ru-RU"/>
        </w:rPr>
      </w:pPr>
      <w:r w:rsidRPr="00CD3475">
        <w:rPr>
          <w:sz w:val="24"/>
          <w:szCs w:val="24"/>
          <w:lang w:eastAsia="ru-RU"/>
        </w:rPr>
        <w:t>за 3-4 метра протянуть пострадавшему шест, доску, кинуть веревку или шарф или любое другое подручное средство;</w:t>
      </w:r>
    </w:p>
    <w:p w:rsidR="00721D7A" w:rsidRPr="00CD3475" w:rsidRDefault="00721D7A" w:rsidP="00CD3475">
      <w:pPr>
        <w:spacing w:after="0" w:line="278" w:lineRule="exact"/>
        <w:ind w:left="60" w:right="40" w:firstLine="560"/>
        <w:jc w:val="both"/>
        <w:rPr>
          <w:sz w:val="24"/>
          <w:szCs w:val="24"/>
          <w:lang w:eastAsia="ru-RU"/>
        </w:rPr>
      </w:pPr>
      <w:r w:rsidRPr="00CD3475">
        <w:rPr>
          <w:sz w:val="24"/>
          <w:szCs w:val="24"/>
          <w:lang w:eastAsia="ru-RU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 под лед;</w:t>
      </w:r>
    </w:p>
    <w:p w:rsidR="00721D7A" w:rsidRPr="00CD3475" w:rsidRDefault="00721D7A" w:rsidP="00CD3475">
      <w:pPr>
        <w:spacing w:after="180" w:line="278" w:lineRule="exact"/>
        <w:ind w:left="60" w:right="40" w:firstLine="560"/>
        <w:jc w:val="both"/>
        <w:rPr>
          <w:sz w:val="24"/>
          <w:szCs w:val="24"/>
          <w:lang w:eastAsia="ru-RU"/>
        </w:rPr>
      </w:pPr>
      <w:r w:rsidRPr="00CD3475">
        <w:rPr>
          <w:sz w:val="24"/>
          <w:szCs w:val="24"/>
          <w:lang w:eastAsia="ru-RU"/>
        </w:rPr>
        <w:t>доставьте пострадавшего в теплое место. Окажите ему помощь: снимите с него мокрую одежду, энергично разотрите тело руками, но не снегом (до покраснения кожи), напоите пострадавшего горячим чаем.</w:t>
      </w:r>
    </w:p>
    <w:p w:rsidR="00721D7A" w:rsidRPr="00CD3475" w:rsidRDefault="00721D7A" w:rsidP="00CD3475">
      <w:pPr>
        <w:spacing w:before="180" w:after="0" w:line="274" w:lineRule="exact"/>
        <w:ind w:left="60" w:right="40" w:firstLine="560"/>
        <w:jc w:val="both"/>
        <w:rPr>
          <w:sz w:val="24"/>
          <w:szCs w:val="24"/>
          <w:lang w:eastAsia="ru-RU"/>
        </w:rPr>
      </w:pPr>
      <w:r w:rsidRPr="00CD3475">
        <w:rPr>
          <w:sz w:val="24"/>
          <w:szCs w:val="24"/>
          <w:lang w:eastAsia="ru-RU"/>
        </w:rPr>
        <w:t>Обязательно позвоните в «Скорую помощь», чтобы пострадавшего осмотрел специалист.</w:t>
      </w:r>
    </w:p>
    <w:sectPr w:rsidR="00721D7A" w:rsidRPr="00CD3475" w:rsidSect="00CD3475">
      <w:pgSz w:w="11909" w:h="16834"/>
      <w:pgMar w:top="180" w:right="1440" w:bottom="18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ACC"/>
    <w:rsid w:val="000E7D7A"/>
    <w:rsid w:val="0025571C"/>
    <w:rsid w:val="002B6FBF"/>
    <w:rsid w:val="003D54BD"/>
    <w:rsid w:val="004F3CB6"/>
    <w:rsid w:val="00530E35"/>
    <w:rsid w:val="005F0E09"/>
    <w:rsid w:val="006E25D8"/>
    <w:rsid w:val="00721D7A"/>
    <w:rsid w:val="00AE0ACC"/>
    <w:rsid w:val="00B01A61"/>
    <w:rsid w:val="00B749F1"/>
    <w:rsid w:val="00C26DDE"/>
    <w:rsid w:val="00CC24AE"/>
    <w:rsid w:val="00CD3475"/>
    <w:rsid w:val="00D52682"/>
    <w:rsid w:val="00D87720"/>
    <w:rsid w:val="00EC4373"/>
    <w:rsid w:val="00F757CD"/>
    <w:rsid w:val="00F8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F1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458</Words>
  <Characters>2615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WORK</cp:lastModifiedBy>
  <cp:revision>3</cp:revision>
  <dcterms:created xsi:type="dcterms:W3CDTF">2017-01-11T05:03:00Z</dcterms:created>
  <dcterms:modified xsi:type="dcterms:W3CDTF">2017-01-11T07:13:00Z</dcterms:modified>
</cp:coreProperties>
</file>