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D" w:rsidRDefault="00F6777D" w:rsidP="00F855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DC79F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История возникновения первого </w:t>
      </w:r>
    </w:p>
    <w:p w:rsidR="00F6777D" w:rsidRPr="00DC79F0" w:rsidRDefault="00F6777D" w:rsidP="00F855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DC79F0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телефона  доверия.</w:t>
      </w:r>
    </w:p>
    <w:p w:rsidR="00F6777D" w:rsidRPr="00204FB6" w:rsidRDefault="00F6777D" w:rsidP="00F8559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A7BA9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159.75pt;height:157.5pt;visibility:visible">
            <v:imagedata r:id="rId7" o:title=""/>
          </v:shape>
        </w:pict>
      </w:r>
    </w:p>
    <w:p w:rsidR="00F6777D" w:rsidRPr="00204FB6" w:rsidRDefault="00F6777D" w:rsidP="00F85590">
      <w:pPr>
        <w:spacing w:after="135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04FB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Первый телефон доверия появился в 1953 году. Англичанин Чад Вара напечатал в газете свой номер телефона и предложил звонить людям в любое время, если в их жизни возникают сложности. Несколько дней он справлялся с хлынувшими обращениями сам. Главное, что он понял за это время, – все звонившие, прежде всего, нуждались в дружеской помощи. Вскоре он пришел к выводу, что в одиночку ему с этим делом не справиться, и стал искать добровольных помощников. Сейчас в мире существует целая сеть служб экстренной помощи по телефону. Помощь оказывается бесплатно, анонимно (никому не сообщается, кто звонил и зачем). Вскоре вслед за взрослыми телефонами доверия стали организовывать телефоны доверия для детей.</w:t>
      </w:r>
    </w:p>
    <w:p w:rsidR="00F6777D" w:rsidRDefault="00F6777D" w:rsidP="00F85590">
      <w:pPr>
        <w:pStyle w:val="NoSpacing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E56C76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По каким вопросам можно обращаться на телефон доверия?</w:t>
      </w:r>
    </w:p>
    <w:p w:rsidR="00F6777D" w:rsidRPr="00E56C76" w:rsidRDefault="00F6777D" w:rsidP="00F85590">
      <w:pPr>
        <w:pStyle w:val="NoSpacing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F6777D" w:rsidRPr="00BB2181" w:rsidRDefault="00F6777D" w:rsidP="00F855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B2181">
        <w:rPr>
          <w:rFonts w:ascii="Times New Roman" w:hAnsi="Times New Roman" w:cs="Times New Roman"/>
          <w:sz w:val="36"/>
          <w:szCs w:val="36"/>
          <w:lang w:eastAsia="ru-RU"/>
        </w:rPr>
        <w:t>Когда не знаешь, как вести себя в тех или иных ситуациях.</w:t>
      </w:r>
    </w:p>
    <w:p w:rsidR="00F6777D" w:rsidRPr="00BB2181" w:rsidRDefault="00F6777D" w:rsidP="00F85590">
      <w:pPr>
        <w:pStyle w:val="NoSpacing"/>
        <w:ind w:left="72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6777D" w:rsidRPr="00BB2181" w:rsidRDefault="00F6777D" w:rsidP="00F855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B2181">
        <w:rPr>
          <w:rFonts w:ascii="Times New Roman" w:hAnsi="Times New Roman" w:cs="Times New Roman"/>
          <w:sz w:val="36"/>
          <w:szCs w:val="36"/>
          <w:lang w:eastAsia="ru-RU"/>
        </w:rPr>
        <w:t>Произошел конфликт с кем-то из старших или друзей. В связи с этим тревога не покидает тебя.</w:t>
      </w:r>
    </w:p>
    <w:p w:rsidR="00F6777D" w:rsidRPr="00BB2181" w:rsidRDefault="00F6777D" w:rsidP="00F85590">
      <w:pPr>
        <w:pStyle w:val="NoSpacing"/>
        <w:ind w:left="72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6777D" w:rsidRPr="00BB2181" w:rsidRDefault="00F6777D" w:rsidP="00F855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B2181">
        <w:rPr>
          <w:rFonts w:ascii="Times New Roman" w:hAnsi="Times New Roman" w:cs="Times New Roman"/>
          <w:sz w:val="36"/>
          <w:szCs w:val="36"/>
          <w:lang w:eastAsia="ru-RU"/>
        </w:rPr>
        <w:t xml:space="preserve">В школе проблема с учителями. </w:t>
      </w:r>
    </w:p>
    <w:p w:rsidR="00F6777D" w:rsidRPr="00BB2181" w:rsidRDefault="00F6777D" w:rsidP="00F85590">
      <w:pPr>
        <w:pStyle w:val="NoSpacing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6777D" w:rsidRPr="00BB2181" w:rsidRDefault="00F6777D" w:rsidP="00F855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B2181">
        <w:rPr>
          <w:rFonts w:ascii="Times New Roman" w:hAnsi="Times New Roman" w:cs="Times New Roman"/>
          <w:sz w:val="36"/>
          <w:szCs w:val="36"/>
          <w:lang w:eastAsia="ru-RU"/>
        </w:rPr>
        <w:t xml:space="preserve">Как избавиться от алкогольной, табачной или наркотической зависимости. </w:t>
      </w:r>
    </w:p>
    <w:p w:rsidR="00F6777D" w:rsidRPr="00BB2181" w:rsidRDefault="00F6777D" w:rsidP="00F85590">
      <w:pPr>
        <w:pStyle w:val="NoSpacing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6777D" w:rsidRPr="00BB2181" w:rsidRDefault="00F6777D" w:rsidP="00F855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B2181">
        <w:rPr>
          <w:rFonts w:ascii="Times New Roman" w:hAnsi="Times New Roman" w:cs="Times New Roman"/>
          <w:sz w:val="36"/>
          <w:szCs w:val="36"/>
          <w:lang w:eastAsia="ru-RU"/>
        </w:rPr>
        <w:t>Когда больше не хочется никого видеть и ни с кем общаться.</w:t>
      </w:r>
    </w:p>
    <w:p w:rsidR="00F6777D" w:rsidRDefault="00F6777D" w:rsidP="00F85590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777D" w:rsidRDefault="00F6777D" w:rsidP="00E56C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F6777D" w:rsidRDefault="00F6777D" w:rsidP="00E56C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F6777D" w:rsidRDefault="00F6777D" w:rsidP="00E56C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</w:p>
    <w:p w:rsidR="00F6777D" w:rsidRPr="0063272B" w:rsidRDefault="00F6777D" w:rsidP="00E56C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63272B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Для чего нужен телефон доверия?</w:t>
      </w:r>
    </w:p>
    <w:p w:rsidR="00F6777D" w:rsidRPr="00204FB6" w:rsidRDefault="00F6777D" w:rsidP="0063272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1A7BA9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Рисунок 4" o:spid="_x0000_i1026" type="#_x0000_t75" style="width:198pt;height:203.25pt;visibility:visible">
            <v:imagedata r:id="rId8" o:title=""/>
          </v:shape>
        </w:pict>
      </w:r>
      <w:bookmarkEnd w:id="0"/>
    </w:p>
    <w:p w:rsidR="00F6777D" w:rsidRPr="00FE4CCB" w:rsidRDefault="00F6777D" w:rsidP="00F8559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CB">
        <w:rPr>
          <w:rFonts w:ascii="Times New Roman" w:hAnsi="Times New Roman" w:cs="Times New Roman"/>
          <w:sz w:val="28"/>
          <w:szCs w:val="28"/>
          <w:lang w:eastAsia="ru-RU"/>
        </w:rPr>
        <w:t>В жизни много вопросов и трудностей. Каждый может попасть в ситуацию, когда ему будет нужна помощь. В этот момент важно быть услышанным! И это очень важно! Телефон доверия – это служба, куда может анонимно обратиться абсолютно любой человек, чтобы обсудить отношения с друзьями, близкими, семейные и школьные отношения. При звонке на этот номер в любом населенном пункте Российской Федерации со стационарных или мобильных телефонов дети, и их родители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F6777D" w:rsidRDefault="00F6777D" w:rsidP="00F85590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777D" w:rsidRDefault="00F6777D" w:rsidP="00F85590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777D" w:rsidRDefault="00F6777D" w:rsidP="00F85590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777D" w:rsidRDefault="00F6777D" w:rsidP="00F85590">
      <w:pPr>
        <w:pStyle w:val="ListParagraph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777D" w:rsidRDefault="00F6777D" w:rsidP="00F85590">
      <w:pPr>
        <w:pStyle w:val="ListParagraph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7BA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27" type="#_x0000_t75" style="width:232.5pt;height:334.5pt;visibility:visible">
            <v:imagedata r:id="rId9" o:title=""/>
          </v:shape>
        </w:pict>
      </w:r>
    </w:p>
    <w:p w:rsidR="00F6777D" w:rsidRDefault="00F6777D" w:rsidP="00F8559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6777D" w:rsidRDefault="00F6777D" w:rsidP="00F8559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6777D" w:rsidRDefault="00F6777D" w:rsidP="00F8559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6777D" w:rsidRDefault="00F6777D" w:rsidP="00F8559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6777D" w:rsidRDefault="00F6777D" w:rsidP="00FE4CC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77D" w:rsidRPr="0063272B" w:rsidRDefault="00F6777D" w:rsidP="00F85590">
      <w:pPr>
        <w:pStyle w:val="NoSpacing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63272B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Как устроен телефон доверия?</w:t>
      </w:r>
    </w:p>
    <w:p w:rsidR="00F6777D" w:rsidRPr="0063272B" w:rsidRDefault="00F6777D" w:rsidP="00F85590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BA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28" type="#_x0000_t75" style="width:233.25pt;height:273pt;visibility:visible">
            <v:imagedata r:id="rId10" o:title=""/>
          </v:shape>
        </w:pict>
      </w:r>
    </w:p>
    <w:p w:rsidR="00F6777D" w:rsidRDefault="00F6777D" w:rsidP="00F8559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72B">
        <w:rPr>
          <w:rFonts w:ascii="Times New Roman" w:hAnsi="Times New Roman" w:cs="Times New Roman"/>
          <w:sz w:val="28"/>
          <w:szCs w:val="28"/>
          <w:lang w:eastAsia="ru-RU"/>
        </w:rPr>
        <w:t>Помощь на телефоне доверия всегда анонимна.</w:t>
      </w:r>
    </w:p>
    <w:p w:rsidR="00F6777D" w:rsidRDefault="00F6777D" w:rsidP="00F8559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72B">
        <w:rPr>
          <w:rFonts w:ascii="Times New Roman" w:hAnsi="Times New Roman" w:cs="Times New Roman"/>
          <w:sz w:val="28"/>
          <w:szCs w:val="28"/>
          <w:lang w:eastAsia="ru-RU"/>
        </w:rPr>
        <w:t>Как позвонивший, так и консультант, могут не сообщать свою фамилию, адрес и другие данные. Достаточно просто назвать свое или вымышленное имя для удобства общения.</w:t>
      </w:r>
    </w:p>
    <w:p w:rsidR="00F6777D" w:rsidRPr="0063272B" w:rsidRDefault="00F6777D" w:rsidP="00F85590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72B">
        <w:rPr>
          <w:rFonts w:ascii="Times New Roman" w:hAnsi="Times New Roman" w:cs="Times New Roman"/>
          <w:sz w:val="28"/>
          <w:szCs w:val="28"/>
          <w:lang w:eastAsia="ru-RU"/>
        </w:rPr>
        <w:t>Секретность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бесплатно. Тайна обращения гарантируется. Звонок бесплатный с любого вида телефона.</w:t>
      </w:r>
    </w:p>
    <w:p w:rsidR="00F6777D" w:rsidRPr="00204FB6" w:rsidRDefault="00F6777D" w:rsidP="00F8559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6777D" w:rsidRPr="00DC79F0" w:rsidRDefault="00F6777D" w:rsidP="00F85590">
      <w:pPr>
        <w:spacing w:before="270" w:after="135" w:line="240" w:lineRule="auto"/>
        <w:jc w:val="center"/>
        <w:outlineLvl w:val="0"/>
        <w:rPr>
          <w:rFonts w:ascii="Times New Roman" w:hAnsi="Times New Roman" w:cs="Times New Roman"/>
          <w:b/>
          <w:bCs/>
          <w:color w:val="7030A0"/>
          <w:kern w:val="36"/>
          <w:sz w:val="40"/>
          <w:szCs w:val="40"/>
          <w:u w:val="single"/>
          <w:lang w:eastAsia="ru-RU"/>
        </w:rPr>
      </w:pPr>
      <w:r w:rsidRPr="00DC79F0">
        <w:rPr>
          <w:rFonts w:ascii="Times New Roman" w:hAnsi="Times New Roman" w:cs="Times New Roman"/>
          <w:b/>
          <w:bCs/>
          <w:color w:val="7030A0"/>
          <w:kern w:val="36"/>
          <w:sz w:val="40"/>
          <w:szCs w:val="40"/>
          <w:u w:val="single"/>
          <w:lang w:eastAsia="ru-RU"/>
        </w:rPr>
        <w:t>"Ты не один, мы вместе"</w:t>
      </w:r>
    </w:p>
    <w:p w:rsidR="00F6777D" w:rsidRPr="00204FB6" w:rsidRDefault="00F6777D" w:rsidP="00F85590">
      <w:pPr>
        <w:spacing w:before="270" w:after="135" w:line="240" w:lineRule="auto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7BA9">
        <w:rPr>
          <w:rFonts w:ascii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pict>
          <v:shape id="Рисунок 11" o:spid="_x0000_i1029" type="#_x0000_t75" style="width:228.75pt;height:158.25pt;visibility:visible">
            <v:imagedata r:id="rId11" o:title=""/>
          </v:shape>
        </w:pict>
      </w:r>
    </w:p>
    <w:p w:rsidR="00F6777D" w:rsidRDefault="00F6777D" w:rsidP="00F855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-12.6pt;margin-top:12.85pt;width:250.85pt;height:2in;z-index:251658240;visibility:visible" filled="f" stroked="f">
            <v:fill o:detectmouseclick="t"/>
            <v:textbox style="mso-fit-shape-to-text:t">
              <w:txbxContent>
                <w:p w:rsidR="00F6777D" w:rsidRDefault="00F6777D" w:rsidP="00F85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333333"/>
                      <w:sz w:val="72"/>
                      <w:szCs w:val="72"/>
                      <w:lang w:eastAsia="ru-RU"/>
                    </w:rPr>
                  </w:pPr>
                </w:p>
                <w:p w:rsidR="00F6777D" w:rsidRPr="00DC79F0" w:rsidRDefault="00F6777D" w:rsidP="00F85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333333"/>
                      <w:sz w:val="72"/>
                      <w:szCs w:val="72"/>
                    </w:rPr>
                  </w:pPr>
                  <w:r w:rsidRPr="00DC79F0">
                    <w:rPr>
                      <w:rFonts w:ascii="Times New Roman" w:hAnsi="Times New Roman" w:cs="Times New Roman"/>
                      <w:b/>
                      <w:bCs/>
                      <w:caps/>
                      <w:color w:val="333333"/>
                      <w:sz w:val="72"/>
                      <w:szCs w:val="72"/>
                      <w:lang w:eastAsia="ru-RU"/>
                    </w:rPr>
                    <w:t>8-800-2000-122</w:t>
                  </w:r>
                </w:p>
              </w:txbxContent>
            </v:textbox>
            <w10:wrap type="square"/>
          </v:shape>
        </w:pict>
      </w:r>
    </w:p>
    <w:p w:rsidR="00F6777D" w:rsidRDefault="00F6777D" w:rsidP="00F855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777D" w:rsidRDefault="00F677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6777D" w:rsidSect="00FE4CCB">
      <w:pgSz w:w="16838" w:h="11906" w:orient="landscape"/>
      <w:pgMar w:top="360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7D" w:rsidRDefault="00F6777D" w:rsidP="001E01B7">
      <w:pPr>
        <w:spacing w:after="0" w:line="240" w:lineRule="auto"/>
      </w:pPr>
      <w:r>
        <w:separator/>
      </w:r>
    </w:p>
  </w:endnote>
  <w:endnote w:type="continuationSeparator" w:id="1">
    <w:p w:rsidR="00F6777D" w:rsidRDefault="00F6777D" w:rsidP="001E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7D" w:rsidRDefault="00F6777D" w:rsidP="001E01B7">
      <w:pPr>
        <w:spacing w:after="0" w:line="240" w:lineRule="auto"/>
      </w:pPr>
      <w:r>
        <w:separator/>
      </w:r>
    </w:p>
  </w:footnote>
  <w:footnote w:type="continuationSeparator" w:id="1">
    <w:p w:rsidR="00F6777D" w:rsidRDefault="00F6777D" w:rsidP="001E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120"/>
    <w:multiLevelType w:val="hybridMultilevel"/>
    <w:tmpl w:val="6C1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7619D9"/>
    <w:multiLevelType w:val="multilevel"/>
    <w:tmpl w:val="A544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AB13E3"/>
    <w:multiLevelType w:val="hybridMultilevel"/>
    <w:tmpl w:val="3114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A303FE"/>
    <w:multiLevelType w:val="multilevel"/>
    <w:tmpl w:val="BE4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16F"/>
    <w:rsid w:val="00150B42"/>
    <w:rsid w:val="001A7BA9"/>
    <w:rsid w:val="001E01B7"/>
    <w:rsid w:val="00204FB6"/>
    <w:rsid w:val="002944DE"/>
    <w:rsid w:val="00512A44"/>
    <w:rsid w:val="00586335"/>
    <w:rsid w:val="0063272B"/>
    <w:rsid w:val="007D3C2B"/>
    <w:rsid w:val="008E4C58"/>
    <w:rsid w:val="00BB2181"/>
    <w:rsid w:val="00D4116F"/>
    <w:rsid w:val="00DC79F0"/>
    <w:rsid w:val="00E56C76"/>
    <w:rsid w:val="00E611C8"/>
    <w:rsid w:val="00F6777D"/>
    <w:rsid w:val="00F85590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1B7"/>
  </w:style>
  <w:style w:type="paragraph" w:styleId="Footer">
    <w:name w:val="footer"/>
    <w:basedOn w:val="Normal"/>
    <w:link w:val="FooterChar"/>
    <w:uiPriority w:val="99"/>
    <w:rsid w:val="001E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1B7"/>
  </w:style>
  <w:style w:type="paragraph" w:styleId="ListParagraph">
    <w:name w:val="List Paragraph"/>
    <w:basedOn w:val="Normal"/>
    <w:uiPriority w:val="99"/>
    <w:qFormat/>
    <w:rsid w:val="001E01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9F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3272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342</Words>
  <Characters>1953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2017-12-21T09:14:00Z</cp:lastPrinted>
  <dcterms:created xsi:type="dcterms:W3CDTF">2016-09-13T05:22:00Z</dcterms:created>
  <dcterms:modified xsi:type="dcterms:W3CDTF">2017-12-21T09:14:00Z</dcterms:modified>
</cp:coreProperties>
</file>