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D43" w:rsidRDefault="00F50D43" w:rsidP="00FD5AFD">
      <w:pPr>
        <w:tabs>
          <w:tab w:val="left" w:pos="8505"/>
        </w:tabs>
        <w:jc w:val="center"/>
        <w:rPr>
          <w:rFonts w:ascii="Times New Roman" w:hAnsi="Times New Roman"/>
          <w:sz w:val="28"/>
          <w:szCs w:val="28"/>
        </w:rPr>
      </w:pPr>
      <w:r w:rsidRPr="00FD5AFD">
        <w:rPr>
          <w:rFonts w:ascii="Times New Roman" w:hAnsi="Times New Roman"/>
          <w:noProof/>
          <w:color w:val="FF0000"/>
          <w:sz w:val="28"/>
          <w:szCs w:val="28"/>
        </w:rPr>
        <w:t xml:space="preserve">В период проведения независимой экспертизы (семь рабочих дней) предложения и замечания по проекту НПА просим сообщить письменно на электронный адрес администрации Гришковского сельского поселения Калининского района: </w:t>
      </w:r>
      <w:hyperlink r:id="rId7" w:history="1">
        <w:r w:rsidRPr="00FD5AFD">
          <w:rPr>
            <w:rStyle w:val="Hyperlink"/>
            <w:rFonts w:ascii="Times New Roman" w:hAnsi="Times New Roman"/>
            <w:noProof/>
            <w:color w:val="FF0000"/>
            <w:sz w:val="28"/>
            <w:szCs w:val="28"/>
            <w:lang w:val="en-US"/>
          </w:rPr>
          <w:t>adm</w:t>
        </w:r>
        <w:r w:rsidRPr="00FD5AFD">
          <w:rPr>
            <w:rStyle w:val="Hyperlink"/>
            <w:rFonts w:ascii="Times New Roman" w:hAnsi="Times New Roman"/>
            <w:noProof/>
            <w:color w:val="FF0000"/>
            <w:sz w:val="28"/>
            <w:szCs w:val="28"/>
          </w:rPr>
          <w:t>_</w:t>
        </w:r>
        <w:r w:rsidRPr="00FD5AFD">
          <w:rPr>
            <w:rStyle w:val="Hyperlink"/>
            <w:rFonts w:ascii="Times New Roman" w:hAnsi="Times New Roman"/>
            <w:noProof/>
            <w:color w:val="FF0000"/>
            <w:sz w:val="28"/>
            <w:szCs w:val="28"/>
            <w:lang w:val="en-US"/>
          </w:rPr>
          <w:t>grish</w:t>
        </w:r>
        <w:r w:rsidRPr="00FD5AFD">
          <w:rPr>
            <w:rStyle w:val="Hyperlink"/>
            <w:rFonts w:ascii="Times New Roman" w:hAnsi="Times New Roman"/>
            <w:noProof/>
            <w:color w:val="FF0000"/>
            <w:sz w:val="28"/>
            <w:szCs w:val="28"/>
          </w:rPr>
          <w:t>_2006@</w:t>
        </w:r>
        <w:r w:rsidRPr="00FD5AFD">
          <w:rPr>
            <w:rStyle w:val="Hyperlink"/>
            <w:rFonts w:ascii="Times New Roman" w:hAnsi="Times New Roman"/>
            <w:noProof/>
            <w:color w:val="FF0000"/>
            <w:sz w:val="28"/>
            <w:szCs w:val="28"/>
            <w:lang w:val="en-US"/>
          </w:rPr>
          <w:t>mail</w:t>
        </w:r>
        <w:r w:rsidRPr="00FD5AFD">
          <w:rPr>
            <w:rStyle w:val="Hyperlink"/>
            <w:rFonts w:ascii="Times New Roman" w:hAnsi="Times New Roman"/>
            <w:noProof/>
            <w:color w:val="FF0000"/>
            <w:sz w:val="28"/>
            <w:szCs w:val="28"/>
          </w:rPr>
          <w:t>.</w:t>
        </w:r>
        <w:r w:rsidRPr="00FD5AFD">
          <w:rPr>
            <w:rStyle w:val="Hyperlink"/>
            <w:rFonts w:ascii="Times New Roman" w:hAnsi="Times New Roman"/>
            <w:noProof/>
            <w:color w:val="FF0000"/>
            <w:sz w:val="28"/>
            <w:szCs w:val="28"/>
            <w:lang w:val="en-US"/>
          </w:rPr>
          <w:t>ru</w:t>
        </w:r>
      </w:hyperlink>
    </w:p>
    <w:p w:rsidR="00F50D43" w:rsidRPr="00FD5AFD" w:rsidRDefault="00F50D43" w:rsidP="00FD5AFD">
      <w:pPr>
        <w:tabs>
          <w:tab w:val="left" w:pos="0"/>
        </w:tabs>
        <w:ind w:firstLine="6930"/>
        <w:jc w:val="right"/>
        <w:rPr>
          <w:rFonts w:ascii="Times New Roman" w:hAnsi="Times New Roman"/>
          <w:b/>
          <w:color w:val="FF0000"/>
          <w:sz w:val="28"/>
          <w:szCs w:val="28"/>
          <w:highlight w:val="red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  <w:r w:rsidRPr="00FD5AFD">
        <w:rPr>
          <w:rFonts w:ascii="Times New Roman" w:hAnsi="Times New Roman"/>
          <w:b/>
          <w:sz w:val="28"/>
          <w:szCs w:val="28"/>
        </w:rPr>
        <w:t>ПРОЕКТ</w:t>
      </w:r>
      <w: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F50D43" w:rsidRPr="00FF77C2" w:rsidRDefault="00F50D43" w:rsidP="00FD5AFD">
      <w:pPr>
        <w:rPr>
          <w:noProof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ришковское герб" style="position:absolute;margin-left:3in;margin-top:0;width:49.5pt;height:60pt;z-index:251658240;visibility:visible">
            <v:imagedata r:id="rId8" o:title=""/>
            <w10:wrap type="square" side="left"/>
          </v:shape>
        </w:pict>
      </w:r>
      <w:r>
        <w:rPr>
          <w:noProof/>
        </w:rPr>
        <w:br w:type="textWrapping" w:clear="all"/>
      </w:r>
    </w:p>
    <w:p w:rsidR="00F50D43" w:rsidRDefault="00F50D43" w:rsidP="00FF77C2">
      <w:pPr>
        <w:pStyle w:val="Heading3"/>
        <w:rPr>
          <w:sz w:val="26"/>
          <w:szCs w:val="26"/>
        </w:rPr>
      </w:pPr>
      <w:r>
        <w:t>АДМИНИСТРАЦИЯ ГРИШКОВСКОГО СЕЛЬСКОГО ПОСЕЛЕНИЯ</w:t>
      </w:r>
      <w:r>
        <w:br/>
        <w:t>КАЛИНИНСКОГО РАЙОНА</w:t>
      </w:r>
    </w:p>
    <w:p w:rsidR="00F50D43" w:rsidRDefault="00F50D43" w:rsidP="00FF77C2">
      <w:pPr>
        <w:pStyle w:val="Heading2"/>
        <w:rPr>
          <w:sz w:val="32"/>
          <w:szCs w:val="32"/>
        </w:rPr>
      </w:pPr>
    </w:p>
    <w:p w:rsidR="00F50D43" w:rsidRPr="000361DB" w:rsidRDefault="00F50D43" w:rsidP="000361DB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0361DB">
        <w:rPr>
          <w:rFonts w:ascii="Times New Roman" w:hAnsi="Times New Roman"/>
          <w:b/>
          <w:sz w:val="32"/>
          <w:szCs w:val="32"/>
        </w:rPr>
        <w:t>ПОСТАНОВЛЕНИЕ</w:t>
      </w:r>
    </w:p>
    <w:p w:rsidR="00F50D43" w:rsidRPr="000361DB" w:rsidRDefault="00F50D43" w:rsidP="000361DB">
      <w:pPr>
        <w:pStyle w:val="NoSpacing"/>
        <w:rPr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60"/>
        <w:gridCol w:w="1992"/>
        <w:gridCol w:w="3857"/>
        <w:gridCol w:w="560"/>
        <w:gridCol w:w="1850"/>
      </w:tblGrid>
      <w:tr w:rsidR="00F50D43" w:rsidRPr="009A34FB" w:rsidTr="00FF77C2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50D43" w:rsidRDefault="00F50D43">
            <w:pPr>
              <w:pStyle w:val="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D43" w:rsidRDefault="00F50D43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F50D43" w:rsidRDefault="00F50D43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50D43" w:rsidRDefault="00F50D43">
            <w:pPr>
              <w:pStyle w:val="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D43" w:rsidRDefault="00F50D43" w:rsidP="00714FF6">
            <w:pPr>
              <w:pStyle w:val="a"/>
              <w:ind w:left="-27" w:right="249" w:firstLine="27"/>
              <w:rPr>
                <w:rFonts w:ascii="Times New Roman" w:hAnsi="Times New Roman" w:cs="Times New Roman"/>
              </w:rPr>
            </w:pPr>
          </w:p>
        </w:tc>
      </w:tr>
    </w:tbl>
    <w:p w:rsidR="00F50D43" w:rsidRPr="00EE19DA" w:rsidRDefault="00F50D43" w:rsidP="00EE19DA">
      <w:pPr>
        <w:pStyle w:val="NoSpacing"/>
        <w:jc w:val="center"/>
        <w:rPr>
          <w:rFonts w:ascii="Times New Roman" w:hAnsi="Times New Roman"/>
          <w:sz w:val="26"/>
          <w:szCs w:val="26"/>
        </w:rPr>
      </w:pPr>
      <w:r w:rsidRPr="00EE19DA">
        <w:rPr>
          <w:rFonts w:ascii="Times New Roman" w:hAnsi="Times New Roman"/>
          <w:sz w:val="26"/>
          <w:szCs w:val="26"/>
        </w:rPr>
        <w:t>село Гришковское</w:t>
      </w:r>
    </w:p>
    <w:p w:rsidR="00F50D43" w:rsidRPr="00EE19DA" w:rsidRDefault="00F50D43" w:rsidP="00EE19DA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F50D43" w:rsidRPr="00EE19DA" w:rsidRDefault="00F50D43" w:rsidP="00EE19DA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F50D43" w:rsidRPr="00EE19DA" w:rsidRDefault="00F50D43" w:rsidP="00EE19DA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F50D43" w:rsidRPr="009B136F" w:rsidRDefault="00F50D43" w:rsidP="006D0B91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B136F">
        <w:rPr>
          <w:rFonts w:ascii="Times New Roman" w:hAnsi="Times New Roman"/>
          <w:b/>
          <w:sz w:val="28"/>
          <w:szCs w:val="28"/>
          <w:lang w:eastAsia="ru-RU"/>
        </w:rPr>
        <w:t>Об утверждении перечня муниципальных услуг</w:t>
      </w:r>
    </w:p>
    <w:p w:rsidR="00F50D43" w:rsidRPr="009B136F" w:rsidRDefault="00F50D43" w:rsidP="0081224E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B136F">
        <w:rPr>
          <w:rFonts w:ascii="Times New Roman" w:hAnsi="Times New Roman"/>
          <w:b/>
          <w:sz w:val="28"/>
          <w:szCs w:val="28"/>
          <w:lang w:eastAsia="ru-RU"/>
        </w:rPr>
        <w:t>(функций), предоставляемых (исполняемых)</w:t>
      </w:r>
    </w:p>
    <w:p w:rsidR="00F50D43" w:rsidRPr="009B136F" w:rsidRDefault="00F50D43" w:rsidP="006D0B91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B136F">
        <w:rPr>
          <w:rFonts w:ascii="Times New Roman" w:hAnsi="Times New Roman"/>
          <w:b/>
          <w:sz w:val="28"/>
          <w:szCs w:val="28"/>
          <w:lang w:eastAsia="ru-RU"/>
        </w:rPr>
        <w:t>администрацией Гришковского сельского</w:t>
      </w:r>
    </w:p>
    <w:p w:rsidR="00F50D43" w:rsidRDefault="00F50D43" w:rsidP="006D0B91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B136F">
        <w:rPr>
          <w:rFonts w:ascii="Times New Roman" w:hAnsi="Times New Roman"/>
          <w:b/>
          <w:sz w:val="28"/>
          <w:szCs w:val="28"/>
          <w:lang w:eastAsia="ru-RU"/>
        </w:rPr>
        <w:t>поселе</w:t>
      </w:r>
      <w:r w:rsidRPr="009B136F">
        <w:rPr>
          <w:rFonts w:ascii="Times New Roman" w:hAnsi="Times New Roman"/>
          <w:b/>
          <w:sz w:val="28"/>
          <w:szCs w:val="28"/>
          <w:lang w:eastAsia="ru-RU"/>
        </w:rPr>
        <w:softHyphen/>
        <w:t>ния Калининского района</w:t>
      </w:r>
      <w:r>
        <w:rPr>
          <w:rFonts w:ascii="Times New Roman" w:hAnsi="Times New Roman"/>
          <w:b/>
          <w:sz w:val="28"/>
          <w:szCs w:val="28"/>
          <w:lang w:eastAsia="ru-RU"/>
        </w:rPr>
        <w:t>,</w:t>
      </w:r>
    </w:p>
    <w:p w:rsidR="00F50D43" w:rsidRDefault="00F50D43" w:rsidP="0081224E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в сфере контрольно-надзорной </w:t>
      </w:r>
    </w:p>
    <w:p w:rsidR="00F50D43" w:rsidRPr="006D0B91" w:rsidRDefault="00F50D43" w:rsidP="0081224E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деятельности</w:t>
      </w:r>
    </w:p>
    <w:p w:rsidR="00F50D43" w:rsidRPr="00703B72" w:rsidRDefault="00F50D43" w:rsidP="008170D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50D43" w:rsidRPr="00703B72" w:rsidRDefault="00F50D43" w:rsidP="008170D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50D43" w:rsidRPr="00703B72" w:rsidRDefault="00F50D43" w:rsidP="00D423F3">
      <w:pPr>
        <w:tabs>
          <w:tab w:val="left" w:pos="8505"/>
        </w:tabs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</w:p>
    <w:p w:rsidR="00F50D43" w:rsidRDefault="00F50D43" w:rsidP="00B163D5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6B16">
        <w:rPr>
          <w:rFonts w:ascii="Times New Roman" w:hAnsi="Times New Roman"/>
          <w:sz w:val="28"/>
          <w:szCs w:val="28"/>
        </w:rPr>
        <w:t xml:space="preserve">В соответствии с </w:t>
      </w:r>
      <w:r w:rsidRPr="00286B16">
        <w:rPr>
          <w:rStyle w:val="docaccesstitle"/>
          <w:rFonts w:ascii="Times New Roman" w:hAnsi="Times New Roman"/>
          <w:sz w:val="28"/>
          <w:szCs w:val="28"/>
        </w:rPr>
        <w:t>Законом Краснодарского края от 10 июня 2015 года     № 3179-КЗ «О</w:t>
      </w:r>
      <w:r>
        <w:rPr>
          <w:rStyle w:val="docaccesstitle"/>
        </w:rPr>
        <w:t xml:space="preserve"> </w:t>
      </w:r>
      <w:r w:rsidRPr="00286B16">
        <w:rPr>
          <w:rStyle w:val="docaccesstitle"/>
          <w:rFonts w:ascii="Times New Roman" w:hAnsi="Times New Roman"/>
          <w:sz w:val="28"/>
          <w:szCs w:val="28"/>
        </w:rPr>
        <w:t xml:space="preserve">внесении изменений в статьи 2 и 3 Закона Краснодарского края «О закреплении за сельскими поселениями Краснодарского края вопросов местного значения», </w:t>
      </w:r>
      <w:r w:rsidRPr="00286B16">
        <w:rPr>
          <w:rFonts w:ascii="Times New Roman" w:hAnsi="Times New Roman"/>
          <w:sz w:val="28"/>
          <w:szCs w:val="28"/>
        </w:rPr>
        <w:t>Федеральным законом от 06 октября 2003 года  № 131-ФЗ «Об общих принципах организации местного самоупр</w:t>
      </w:r>
      <w:r>
        <w:rPr>
          <w:rFonts w:ascii="Times New Roman" w:hAnsi="Times New Roman"/>
          <w:sz w:val="28"/>
          <w:szCs w:val="28"/>
        </w:rPr>
        <w:t xml:space="preserve">авления в Российской Федерации», </w:t>
      </w:r>
      <w:r>
        <w:rPr>
          <w:rFonts w:ascii="Times New Roman" w:hAnsi="Times New Roman"/>
          <w:sz w:val="28"/>
          <w:szCs w:val="28"/>
          <w:lang w:eastAsia="ru-RU"/>
        </w:rPr>
        <w:t xml:space="preserve">Федеральным законом от 27 июля </w:t>
      </w:r>
      <w:r w:rsidRPr="00391D17">
        <w:rPr>
          <w:rFonts w:ascii="Times New Roman" w:hAnsi="Times New Roman"/>
          <w:sz w:val="28"/>
          <w:szCs w:val="28"/>
          <w:lang w:eastAsia="ru-RU"/>
        </w:rPr>
        <w:t>2010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 w:rsidRPr="00391D1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391D17">
        <w:rPr>
          <w:rFonts w:ascii="Times New Roman" w:hAnsi="Times New Roman"/>
          <w:sz w:val="28"/>
          <w:szCs w:val="28"/>
          <w:lang w:eastAsia="ru-RU"/>
        </w:rPr>
        <w:t xml:space="preserve"> 210-ФЗ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391D17">
        <w:rPr>
          <w:rFonts w:ascii="Times New Roman" w:hAnsi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391D17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в целях реализации </w:t>
      </w:r>
      <w:r w:rsidRPr="00391D17">
        <w:rPr>
          <w:rFonts w:ascii="Times New Roman" w:hAnsi="Times New Roman"/>
          <w:sz w:val="28"/>
          <w:szCs w:val="28"/>
          <w:lang w:eastAsia="ru-RU"/>
        </w:rPr>
        <w:t>распоряж</w:t>
      </w:r>
      <w:r>
        <w:rPr>
          <w:rFonts w:ascii="Times New Roman" w:hAnsi="Times New Roman"/>
          <w:sz w:val="28"/>
          <w:szCs w:val="28"/>
          <w:lang w:eastAsia="ru-RU"/>
        </w:rPr>
        <w:t>ения Правительства Российской Федерации от 10 июня 2011</w:t>
      </w:r>
      <w:r w:rsidRPr="00391D1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года </w:t>
      </w:r>
      <w:r w:rsidRPr="00391D17">
        <w:rPr>
          <w:rFonts w:ascii="Times New Roman" w:hAnsi="Times New Roman"/>
          <w:sz w:val="28"/>
          <w:szCs w:val="28"/>
          <w:lang w:eastAsia="ru-RU"/>
        </w:rPr>
        <w:t>№ 1</w:t>
      </w:r>
      <w:r>
        <w:rPr>
          <w:rFonts w:ascii="Times New Roman" w:hAnsi="Times New Roman"/>
          <w:sz w:val="28"/>
          <w:szCs w:val="28"/>
          <w:lang w:eastAsia="ru-RU"/>
        </w:rPr>
        <w:t>021</w:t>
      </w:r>
      <w:r w:rsidRPr="00391D17">
        <w:rPr>
          <w:rFonts w:ascii="Times New Roman" w:hAnsi="Times New Roman"/>
          <w:sz w:val="28"/>
          <w:szCs w:val="28"/>
          <w:lang w:eastAsia="ru-RU"/>
        </w:rPr>
        <w:t>-р</w:t>
      </w:r>
      <w:r>
        <w:rPr>
          <w:rFonts w:ascii="Times New Roman" w:hAnsi="Times New Roman"/>
          <w:sz w:val="28"/>
          <w:szCs w:val="28"/>
        </w:rPr>
        <w:t>, приказом Департамента информатизации и связи Краснодарского края от 03 декабря 2015 года № 194</w:t>
      </w:r>
      <w:r w:rsidRPr="00CE3AF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86B16">
        <w:rPr>
          <w:rFonts w:ascii="Times New Roman" w:hAnsi="Times New Roman"/>
          <w:sz w:val="28"/>
          <w:szCs w:val="28"/>
        </w:rPr>
        <w:t xml:space="preserve">и руководствуясь Уставом Гришковского сельского поселения Калининского района </w:t>
      </w:r>
      <w:r>
        <w:rPr>
          <w:rFonts w:ascii="Times New Roman" w:hAnsi="Times New Roman"/>
          <w:sz w:val="28"/>
          <w:szCs w:val="28"/>
          <w:lang w:eastAsia="ru-RU"/>
        </w:rPr>
        <w:t>п о с т а н о в л я ю</w:t>
      </w:r>
      <w:r w:rsidRPr="00391D17">
        <w:rPr>
          <w:rFonts w:ascii="Times New Roman" w:hAnsi="Times New Roman"/>
          <w:sz w:val="28"/>
          <w:szCs w:val="28"/>
          <w:lang w:eastAsia="ru-RU"/>
        </w:rPr>
        <w:t>:</w:t>
      </w:r>
    </w:p>
    <w:p w:rsidR="00F50D43" w:rsidRDefault="00F50D43" w:rsidP="00B163D5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1D17">
        <w:rPr>
          <w:rFonts w:ascii="Times New Roman" w:hAnsi="Times New Roman"/>
          <w:sz w:val="28"/>
          <w:szCs w:val="28"/>
          <w:lang w:eastAsia="ru-RU"/>
        </w:rPr>
        <w:t xml:space="preserve">1. Утвердить </w:t>
      </w:r>
      <w:r>
        <w:rPr>
          <w:rFonts w:ascii="Times New Roman" w:hAnsi="Times New Roman"/>
          <w:sz w:val="28"/>
          <w:szCs w:val="28"/>
          <w:lang w:eastAsia="ru-RU"/>
        </w:rPr>
        <w:t>перечень</w:t>
      </w:r>
      <w:r w:rsidRPr="003F4191">
        <w:rPr>
          <w:rFonts w:ascii="Times New Roman" w:hAnsi="Times New Roman"/>
          <w:sz w:val="28"/>
          <w:szCs w:val="28"/>
          <w:lang w:eastAsia="ru-RU"/>
        </w:rPr>
        <w:t xml:space="preserve"> муниципальных услуг</w:t>
      </w:r>
      <w:r>
        <w:rPr>
          <w:rFonts w:ascii="Times New Roman" w:hAnsi="Times New Roman"/>
          <w:sz w:val="28"/>
          <w:szCs w:val="28"/>
          <w:lang w:eastAsia="ru-RU"/>
        </w:rPr>
        <w:t xml:space="preserve"> (функций)</w:t>
      </w:r>
      <w:r w:rsidRPr="003F4191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предоставляемых (исполняемых) </w:t>
      </w:r>
      <w:r w:rsidRPr="003F4191">
        <w:rPr>
          <w:rFonts w:ascii="Times New Roman" w:hAnsi="Times New Roman"/>
          <w:sz w:val="28"/>
          <w:szCs w:val="28"/>
          <w:lang w:eastAsia="ru-RU"/>
        </w:rPr>
        <w:t xml:space="preserve">администрацией </w:t>
      </w:r>
      <w:r>
        <w:rPr>
          <w:rFonts w:ascii="Times New Roman" w:hAnsi="Times New Roman"/>
          <w:sz w:val="28"/>
          <w:szCs w:val="28"/>
          <w:lang w:eastAsia="ru-RU"/>
        </w:rPr>
        <w:t>Гришковского</w:t>
      </w:r>
      <w:r w:rsidRPr="003F4191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Калининского района, в сфере контрольно-надзорной деятельности (прилагается)</w:t>
      </w:r>
      <w:r w:rsidRPr="00391D17">
        <w:rPr>
          <w:rFonts w:ascii="Times New Roman" w:hAnsi="Times New Roman"/>
          <w:sz w:val="28"/>
          <w:szCs w:val="28"/>
          <w:lang w:eastAsia="ru-RU"/>
        </w:rPr>
        <w:t>.</w:t>
      </w:r>
    </w:p>
    <w:p w:rsidR="00F50D43" w:rsidRDefault="00F50D43" w:rsidP="00CC783F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391D17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 xml:space="preserve">остановление </w:t>
      </w:r>
      <w:r w:rsidRPr="00391D1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7B66F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Гришковского </w:t>
      </w:r>
      <w:r w:rsidRPr="00391D17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Калининского района от 3 марта 2017 года № 71 </w:t>
      </w:r>
      <w:r w:rsidRPr="00A7452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A7452E">
        <w:rPr>
          <w:rFonts w:ascii="Times New Roman" w:hAnsi="Times New Roman"/>
          <w:sz w:val="28"/>
          <w:szCs w:val="28"/>
        </w:rPr>
        <w:t xml:space="preserve"> </w:t>
      </w:r>
      <w:r w:rsidRPr="00A7452E">
        <w:rPr>
          <w:rFonts w:ascii="Times New Roman" w:hAnsi="Times New Roman"/>
          <w:sz w:val="28"/>
          <w:szCs w:val="28"/>
          <w:lang w:eastAsia="ru-RU"/>
        </w:rPr>
        <w:t>«</w:t>
      </w:r>
      <w:r w:rsidRPr="00CC783F">
        <w:rPr>
          <w:rFonts w:ascii="Times New Roman" w:hAnsi="Times New Roman"/>
          <w:sz w:val="28"/>
          <w:szCs w:val="28"/>
          <w:lang w:eastAsia="ru-RU"/>
        </w:rPr>
        <w:t>Об ут</w:t>
      </w:r>
      <w:r>
        <w:rPr>
          <w:rFonts w:ascii="Times New Roman" w:hAnsi="Times New Roman"/>
          <w:sz w:val="28"/>
          <w:szCs w:val="28"/>
          <w:lang w:eastAsia="ru-RU"/>
        </w:rPr>
        <w:t xml:space="preserve">верждении перечня муниципальных     </w:t>
      </w:r>
      <w:r w:rsidRPr="00CC783F">
        <w:rPr>
          <w:rFonts w:ascii="Times New Roman" w:hAnsi="Times New Roman"/>
          <w:sz w:val="28"/>
          <w:szCs w:val="28"/>
          <w:lang w:eastAsia="ru-RU"/>
        </w:rPr>
        <w:t>услуг</w:t>
      </w:r>
      <w:r>
        <w:rPr>
          <w:rFonts w:ascii="Times New Roman" w:hAnsi="Times New Roman"/>
          <w:sz w:val="28"/>
          <w:szCs w:val="28"/>
          <w:lang w:eastAsia="ru-RU"/>
        </w:rPr>
        <w:t xml:space="preserve">       (функций),    предоставляемых          </w:t>
      </w:r>
      <w:r w:rsidRPr="00CC783F">
        <w:rPr>
          <w:rFonts w:ascii="Times New Roman" w:hAnsi="Times New Roman"/>
          <w:sz w:val="28"/>
          <w:szCs w:val="28"/>
          <w:lang w:eastAsia="ru-RU"/>
        </w:rPr>
        <w:t>(исполняемых)</w:t>
      </w:r>
    </w:p>
    <w:p w:rsidR="00F50D43" w:rsidRPr="00CC783F" w:rsidRDefault="00F50D43" w:rsidP="00CC783F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783F">
        <w:rPr>
          <w:rFonts w:ascii="Times New Roman" w:hAnsi="Times New Roman"/>
          <w:sz w:val="28"/>
          <w:szCs w:val="28"/>
          <w:lang w:eastAsia="ru-RU"/>
        </w:rPr>
        <w:t>администрацией Гришковского сельского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C783F">
        <w:rPr>
          <w:rFonts w:ascii="Times New Roman" w:hAnsi="Times New Roman"/>
          <w:sz w:val="28"/>
          <w:szCs w:val="28"/>
          <w:lang w:eastAsia="ru-RU"/>
        </w:rPr>
        <w:t>поселе</w:t>
      </w:r>
      <w:r w:rsidRPr="00CC783F">
        <w:rPr>
          <w:rFonts w:ascii="Times New Roman" w:hAnsi="Times New Roman"/>
          <w:sz w:val="28"/>
          <w:szCs w:val="28"/>
          <w:lang w:eastAsia="ru-RU"/>
        </w:rPr>
        <w:softHyphen/>
        <w:t>ния Калининского района,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C783F">
        <w:rPr>
          <w:rFonts w:ascii="Times New Roman" w:hAnsi="Times New Roman"/>
          <w:sz w:val="28"/>
          <w:szCs w:val="28"/>
          <w:lang w:eastAsia="ru-RU"/>
        </w:rPr>
        <w:t>в сфере контрольно-надзорной деятельности</w:t>
      </w:r>
      <w:r>
        <w:rPr>
          <w:rFonts w:ascii="Times New Roman" w:hAnsi="Times New Roman"/>
          <w:sz w:val="28"/>
          <w:szCs w:val="28"/>
          <w:lang w:eastAsia="ru-RU"/>
        </w:rPr>
        <w:t>» признать утратившим силу.</w:t>
      </w:r>
    </w:p>
    <w:p w:rsidR="00F50D43" w:rsidRPr="00FD5AFD" w:rsidRDefault="00F50D43" w:rsidP="00FD5AFD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70B7">
        <w:rPr>
          <w:rFonts w:ascii="Times New Roman" w:hAnsi="Times New Roman"/>
          <w:sz w:val="28"/>
          <w:szCs w:val="28"/>
          <w:lang w:eastAsia="ru-RU"/>
        </w:rPr>
        <w:t xml:space="preserve">3. </w:t>
      </w:r>
      <w:r>
        <w:rPr>
          <w:rFonts w:ascii="Times New Roman" w:hAnsi="Times New Roman"/>
          <w:sz w:val="28"/>
          <w:szCs w:val="28"/>
          <w:lang w:eastAsia="ru-RU"/>
        </w:rPr>
        <w:t>Обнародовать настоящее постановление в установленном порядке и разместить на официальном сайте</w:t>
      </w:r>
      <w:r w:rsidRPr="009C72A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Гришковского </w:t>
      </w:r>
      <w:r w:rsidRPr="00391D17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Калининского района в сети «Интернет».</w:t>
      </w:r>
    </w:p>
    <w:p w:rsidR="00F50D43" w:rsidRDefault="00F50D43" w:rsidP="001D5B77">
      <w:pPr>
        <w:pStyle w:val="NoSpacing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Контроль за </w:t>
      </w:r>
      <w:r w:rsidRPr="00237B98">
        <w:rPr>
          <w:rFonts w:ascii="Times New Roman" w:hAnsi="Times New Roman"/>
          <w:sz w:val="28"/>
          <w:szCs w:val="28"/>
          <w:lang w:eastAsia="ru-RU"/>
        </w:rPr>
        <w:t>выпо</w:t>
      </w:r>
      <w:r>
        <w:rPr>
          <w:rFonts w:ascii="Times New Roman" w:hAnsi="Times New Roman"/>
          <w:sz w:val="28"/>
          <w:szCs w:val="28"/>
          <w:lang w:eastAsia="ru-RU"/>
        </w:rPr>
        <w:t>л</w:t>
      </w:r>
      <w:r w:rsidRPr="00237B98">
        <w:rPr>
          <w:rFonts w:ascii="Times New Roman" w:hAnsi="Times New Roman"/>
          <w:sz w:val="28"/>
          <w:szCs w:val="28"/>
          <w:lang w:eastAsia="ru-RU"/>
        </w:rPr>
        <w:t xml:space="preserve">нением  </w:t>
      </w:r>
      <w:r>
        <w:rPr>
          <w:rFonts w:ascii="Times New Roman" w:hAnsi="Times New Roman"/>
          <w:sz w:val="28"/>
          <w:szCs w:val="28"/>
          <w:lang w:eastAsia="ru-RU"/>
        </w:rPr>
        <w:t>настоящего постановления оставляю за собой.</w:t>
      </w:r>
    </w:p>
    <w:p w:rsidR="00F50D43" w:rsidRPr="001D5B77" w:rsidRDefault="00F50D43" w:rsidP="001D5B77">
      <w:pPr>
        <w:pStyle w:val="NoSpacing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Постановление вступает в силу со дня его обнародования.</w:t>
      </w:r>
    </w:p>
    <w:p w:rsidR="00F50D43" w:rsidRDefault="00F50D43" w:rsidP="00811C58">
      <w:pPr>
        <w:pStyle w:val="NoSpacing"/>
        <w:tabs>
          <w:tab w:val="left" w:pos="709"/>
        </w:tabs>
        <w:ind w:right="-28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0D43" w:rsidRDefault="00F50D43" w:rsidP="008170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0D43" w:rsidRDefault="00F50D43" w:rsidP="008170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0D43" w:rsidRPr="008170D4" w:rsidRDefault="00F50D43" w:rsidP="008170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Гришковского </w:t>
      </w:r>
      <w:r w:rsidRPr="008170D4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F50D43" w:rsidRDefault="00F50D43" w:rsidP="005B11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5440">
        <w:rPr>
          <w:rFonts w:ascii="Times New Roman" w:hAnsi="Times New Roman"/>
          <w:sz w:val="28"/>
          <w:szCs w:val="28"/>
        </w:rPr>
        <w:t>Калининского района</w:t>
      </w:r>
      <w:r w:rsidRPr="00B75440">
        <w:rPr>
          <w:rFonts w:ascii="Times New Roman" w:hAnsi="Times New Roman"/>
          <w:sz w:val="28"/>
          <w:szCs w:val="28"/>
        </w:rPr>
        <w:tab/>
      </w:r>
      <w:r w:rsidRPr="00B75440">
        <w:rPr>
          <w:rFonts w:ascii="Times New Roman" w:hAnsi="Times New Roman"/>
          <w:sz w:val="28"/>
          <w:szCs w:val="28"/>
        </w:rPr>
        <w:tab/>
      </w:r>
      <w:r w:rsidRPr="00B75440">
        <w:rPr>
          <w:rFonts w:ascii="Times New Roman" w:hAnsi="Times New Roman"/>
          <w:sz w:val="28"/>
          <w:szCs w:val="28"/>
        </w:rPr>
        <w:tab/>
        <w:t xml:space="preserve">          </w:t>
      </w:r>
      <w:r w:rsidRPr="00B75440">
        <w:rPr>
          <w:rFonts w:ascii="Times New Roman" w:hAnsi="Times New Roman"/>
          <w:sz w:val="28"/>
          <w:szCs w:val="28"/>
        </w:rPr>
        <w:tab/>
      </w:r>
      <w:r w:rsidRPr="00B75440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7544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5440">
        <w:rPr>
          <w:rFonts w:ascii="Times New Roman" w:hAnsi="Times New Roman"/>
          <w:sz w:val="28"/>
          <w:szCs w:val="28"/>
        </w:rPr>
        <w:t xml:space="preserve"> </w:t>
      </w:r>
      <w:r w:rsidRPr="00B7544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В.А. Даценко</w:t>
      </w:r>
    </w:p>
    <w:p w:rsidR="00F50D43" w:rsidRDefault="00F50D43" w:rsidP="00AA1C69">
      <w:pPr>
        <w:pStyle w:val="ConsPlusNonformat"/>
        <w:widowControl/>
        <w:ind w:left="5245"/>
        <w:jc w:val="center"/>
        <w:rPr>
          <w:rFonts w:ascii="Times New Roman" w:hAnsi="Times New Roman" w:cs="Times New Roman"/>
          <w:sz w:val="28"/>
          <w:szCs w:val="28"/>
        </w:rPr>
        <w:sectPr w:rsidR="00F50D43" w:rsidSect="00FF77C2">
          <w:pgSz w:w="11906" w:h="16838"/>
          <w:pgMar w:top="397" w:right="567" w:bottom="1134" w:left="1701" w:header="709" w:footer="709" w:gutter="0"/>
          <w:cols w:space="708"/>
          <w:titlePg/>
          <w:docGrid w:linePitch="360"/>
        </w:sectPr>
      </w:pPr>
    </w:p>
    <w:p w:rsidR="00F50D43" w:rsidRPr="00AF1A80" w:rsidRDefault="00F50D43" w:rsidP="00AA1C69">
      <w:pPr>
        <w:pStyle w:val="ConsPlusNonformat"/>
        <w:widowControl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AF1A80">
        <w:rPr>
          <w:rFonts w:ascii="Times New Roman" w:hAnsi="Times New Roman" w:cs="Times New Roman"/>
          <w:sz w:val="28"/>
          <w:szCs w:val="28"/>
        </w:rPr>
        <w:t>ПРИЛОЖЕНИЕ</w:t>
      </w:r>
    </w:p>
    <w:p w:rsidR="00F50D43" w:rsidRPr="00AF1A80" w:rsidRDefault="00F50D43" w:rsidP="00AA1C69">
      <w:pPr>
        <w:pStyle w:val="ConsPlusNonformat"/>
        <w:widowControl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AF1A8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50D43" w:rsidRPr="00AF1A80" w:rsidRDefault="00F50D43" w:rsidP="00AA1C69">
      <w:pPr>
        <w:pStyle w:val="ConsPlusNonformat"/>
        <w:widowControl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AF1A80">
        <w:rPr>
          <w:rFonts w:ascii="Times New Roman" w:hAnsi="Times New Roman" w:cs="Times New Roman"/>
          <w:sz w:val="28"/>
          <w:szCs w:val="28"/>
        </w:rPr>
        <w:t>Гришковского сельского поселения</w:t>
      </w:r>
    </w:p>
    <w:p w:rsidR="00F50D43" w:rsidRPr="00AF1A80" w:rsidRDefault="00F50D43" w:rsidP="00AA1C69">
      <w:pPr>
        <w:pStyle w:val="ConsPlusNonformat"/>
        <w:widowControl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AF1A80">
        <w:rPr>
          <w:rFonts w:ascii="Times New Roman" w:hAnsi="Times New Roman" w:cs="Times New Roman"/>
          <w:sz w:val="28"/>
          <w:szCs w:val="28"/>
        </w:rPr>
        <w:t>Калининского района от</w:t>
      </w:r>
    </w:p>
    <w:p w:rsidR="00F50D43" w:rsidRDefault="00F50D43" w:rsidP="004F6038">
      <w:pPr>
        <w:pStyle w:val="ConsPlusNonformat"/>
        <w:widowControl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от____________№_______</w:t>
      </w:r>
    </w:p>
    <w:p w:rsidR="00F50D43" w:rsidRPr="00C00BA5" w:rsidRDefault="00F50D43" w:rsidP="004F6038">
      <w:pPr>
        <w:pStyle w:val="ConsPlusNonformat"/>
        <w:widowControl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F50D43" w:rsidRDefault="00F50D43" w:rsidP="00AA1C69">
      <w:pPr>
        <w:pStyle w:val="NoSpacing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50D43" w:rsidRDefault="00F50D43" w:rsidP="00AA1C69">
      <w:pPr>
        <w:pStyle w:val="NoSpacing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50D43" w:rsidRPr="00AF1A80" w:rsidRDefault="00F50D43" w:rsidP="00AA1C69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F1A80">
        <w:rPr>
          <w:rFonts w:ascii="Times New Roman" w:hAnsi="Times New Roman"/>
          <w:b/>
          <w:sz w:val="28"/>
          <w:szCs w:val="28"/>
          <w:lang w:eastAsia="ru-RU"/>
        </w:rPr>
        <w:t>ПЕРЕЧЕНЬ</w:t>
      </w:r>
    </w:p>
    <w:p w:rsidR="00F50D43" w:rsidRDefault="00F50D43" w:rsidP="004E1C10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F1A80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муниципальных услуг (функций), предоставляемых (исполняемых) администрацией Гришковского сельского поселения Калининского </w:t>
      </w:r>
    </w:p>
    <w:p w:rsidR="00F50D43" w:rsidRDefault="00F50D43" w:rsidP="004E1C10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F1A80">
        <w:rPr>
          <w:rFonts w:ascii="Times New Roman" w:hAnsi="Times New Roman"/>
          <w:b/>
          <w:sz w:val="28"/>
          <w:szCs w:val="28"/>
          <w:lang w:eastAsia="ru-RU"/>
        </w:rPr>
        <w:t>района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в сфере контрольно-надзорной деятельности</w:t>
      </w:r>
    </w:p>
    <w:p w:rsidR="00F50D43" w:rsidRDefault="00F50D43" w:rsidP="004E1C10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6"/>
        <w:gridCol w:w="1986"/>
        <w:gridCol w:w="2976"/>
        <w:gridCol w:w="3402"/>
        <w:gridCol w:w="705"/>
      </w:tblGrid>
      <w:tr w:rsidR="00F50D43" w:rsidRPr="00BB34DB" w:rsidTr="00B94F93">
        <w:trPr>
          <w:trHeight w:val="1965"/>
        </w:trPr>
        <w:tc>
          <w:tcPr>
            <w:tcW w:w="816" w:type="dxa"/>
          </w:tcPr>
          <w:p w:rsidR="00F50D43" w:rsidRPr="00BB34DB" w:rsidRDefault="00F50D43" w:rsidP="00B94F93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DB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6" w:type="dxa"/>
          </w:tcPr>
          <w:p w:rsidR="00F50D43" w:rsidRPr="00BB34DB" w:rsidRDefault="00F50D43" w:rsidP="00B94F93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D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исполняемой муниципальной функции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B34DB">
              <w:rPr>
                <w:rFonts w:ascii="Times New Roman" w:hAnsi="Times New Roman"/>
                <w:sz w:val="24"/>
                <w:szCs w:val="24"/>
                <w:lang w:eastAsia="ru-RU"/>
              </w:rPr>
              <w:t>(услуги)</w:t>
            </w:r>
          </w:p>
        </w:tc>
        <w:tc>
          <w:tcPr>
            <w:tcW w:w="2976" w:type="dxa"/>
          </w:tcPr>
          <w:p w:rsidR="00F50D43" w:rsidRPr="00BB34DB" w:rsidRDefault="00F50D43" w:rsidP="00B94F93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D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органа, ответственного за исполнение муниципальной услуги</w:t>
            </w:r>
          </w:p>
        </w:tc>
        <w:tc>
          <w:tcPr>
            <w:tcW w:w="3402" w:type="dxa"/>
          </w:tcPr>
          <w:p w:rsidR="00F50D43" w:rsidRPr="00BB34DB" w:rsidRDefault="00F50D43" w:rsidP="00B94F93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D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  и реквизиты административного регламента исполнения функции, предоставляемой услуги</w:t>
            </w:r>
          </w:p>
        </w:tc>
        <w:tc>
          <w:tcPr>
            <w:tcW w:w="705" w:type="dxa"/>
          </w:tcPr>
          <w:p w:rsidR="00F50D43" w:rsidRPr="00BB34DB" w:rsidRDefault="00F50D43" w:rsidP="00B94F93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F50D43" w:rsidRPr="00BB34DB" w:rsidTr="00B94F93">
        <w:trPr>
          <w:trHeight w:val="376"/>
        </w:trPr>
        <w:tc>
          <w:tcPr>
            <w:tcW w:w="9885" w:type="dxa"/>
            <w:gridSpan w:val="5"/>
          </w:tcPr>
          <w:p w:rsidR="00F50D43" w:rsidRPr="00BB34DB" w:rsidRDefault="00F50D43" w:rsidP="00B94F93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0D43" w:rsidRPr="00A02B49" w:rsidTr="003B3746">
        <w:trPr>
          <w:trHeight w:val="2198"/>
        </w:trPr>
        <w:tc>
          <w:tcPr>
            <w:tcW w:w="816" w:type="dxa"/>
          </w:tcPr>
          <w:p w:rsidR="00F50D43" w:rsidRPr="00670118" w:rsidRDefault="00F50D43" w:rsidP="00B94F93">
            <w:pPr>
              <w:pStyle w:val="a1"/>
              <w:ind w:left="6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1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6" w:type="dxa"/>
          </w:tcPr>
          <w:p w:rsidR="00F50D43" w:rsidRPr="00A02B49" w:rsidRDefault="00F50D43" w:rsidP="00B94F93">
            <w:pPr>
              <w:pStyle w:val="a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B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Предоставление выписки из реестра муниципального имущества </w:t>
            </w:r>
          </w:p>
        </w:tc>
        <w:tc>
          <w:tcPr>
            <w:tcW w:w="2976" w:type="dxa"/>
          </w:tcPr>
          <w:p w:rsidR="00F50D43" w:rsidRPr="00670118" w:rsidRDefault="00F50D43" w:rsidP="00B94F93">
            <w:pPr>
              <w:pStyle w:val="a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Гришковского</w:t>
            </w:r>
          </w:p>
          <w:p w:rsidR="00F50D43" w:rsidRPr="00670118" w:rsidRDefault="00F50D43" w:rsidP="00B94F93">
            <w:pPr>
              <w:pStyle w:val="a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18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F50D43" w:rsidRPr="00FD5AFD" w:rsidRDefault="00F50D43" w:rsidP="00B94F93">
            <w:pPr>
              <w:pStyle w:val="a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18">
              <w:rPr>
                <w:rFonts w:ascii="Times New Roman" w:hAnsi="Times New Roman"/>
                <w:sz w:val="24"/>
                <w:szCs w:val="24"/>
                <w:lang w:eastAsia="ru-RU"/>
              </w:rPr>
              <w:t>Тел</w:t>
            </w:r>
            <w:r w:rsidRPr="00FD5AFD">
              <w:rPr>
                <w:rFonts w:ascii="Times New Roman" w:hAnsi="Times New Roman"/>
                <w:sz w:val="24"/>
                <w:szCs w:val="24"/>
                <w:lang w:eastAsia="ru-RU"/>
              </w:rPr>
              <w:t>. (81663) 49117</w:t>
            </w:r>
          </w:p>
          <w:p w:rsidR="00F50D43" w:rsidRPr="00670118" w:rsidRDefault="00F50D43" w:rsidP="00B94F93">
            <w:pPr>
              <w:pStyle w:val="a1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e-mail: adm_grish</w:t>
            </w:r>
            <w:r w:rsidRPr="006701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_2006@mail.ru</w:t>
            </w:r>
          </w:p>
          <w:p w:rsidR="00F50D43" w:rsidRPr="00670118" w:rsidRDefault="00F50D43" w:rsidP="00B94F93">
            <w:pPr>
              <w:pStyle w:val="a1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F50D43" w:rsidRPr="00670118" w:rsidRDefault="00F50D43" w:rsidP="003B37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от 2</w:t>
            </w:r>
            <w:r w:rsidRPr="00A02B4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670118">
              <w:rPr>
                <w:rFonts w:ascii="Times New Roman" w:hAnsi="Times New Roman"/>
                <w:color w:val="000000"/>
                <w:sz w:val="24"/>
                <w:szCs w:val="24"/>
              </w:rPr>
              <w:t>.01.2016    №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670118">
              <w:rPr>
                <w:rFonts w:ascii="Times New Roman" w:hAnsi="Times New Roman"/>
                <w:bCs/>
                <w:sz w:val="24"/>
                <w:szCs w:val="24"/>
              </w:rPr>
              <w:t>Об  утверждении  административного  регламента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70118">
              <w:rPr>
                <w:rFonts w:ascii="Times New Roman" w:hAnsi="Times New Roman"/>
                <w:bCs/>
                <w:sz w:val="24"/>
                <w:szCs w:val="24"/>
              </w:rPr>
              <w:t>предоставления муниципальной услуги</w:t>
            </w:r>
          </w:p>
          <w:p w:rsidR="00F50D43" w:rsidRPr="003B3746" w:rsidRDefault="00F50D43" w:rsidP="00B94F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118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Предоставление выписки из реестра муниципального имущества</w:t>
            </w:r>
            <w:r w:rsidRPr="0067011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705" w:type="dxa"/>
          </w:tcPr>
          <w:p w:rsidR="00F50D43" w:rsidRPr="00A02B49" w:rsidRDefault="00F50D43" w:rsidP="00B94F93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0D43" w:rsidRPr="00A02B49" w:rsidTr="003B3746">
        <w:trPr>
          <w:trHeight w:val="3045"/>
        </w:trPr>
        <w:tc>
          <w:tcPr>
            <w:tcW w:w="816" w:type="dxa"/>
          </w:tcPr>
          <w:p w:rsidR="00F50D43" w:rsidRPr="00670118" w:rsidRDefault="00F50D43" w:rsidP="00B94F93">
            <w:pPr>
              <w:pStyle w:val="a1"/>
              <w:ind w:left="6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6" w:type="dxa"/>
          </w:tcPr>
          <w:p w:rsidR="00F50D43" w:rsidRPr="00A02B49" w:rsidRDefault="00F50D43" w:rsidP="00B94F93">
            <w:pPr>
              <w:pStyle w:val="a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B49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  <w:tc>
          <w:tcPr>
            <w:tcW w:w="2976" w:type="dxa"/>
          </w:tcPr>
          <w:p w:rsidR="00F50D43" w:rsidRPr="00670118" w:rsidRDefault="00F50D43" w:rsidP="00B94F93">
            <w:pPr>
              <w:pStyle w:val="a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Гришковского</w:t>
            </w:r>
          </w:p>
          <w:p w:rsidR="00F50D43" w:rsidRPr="00670118" w:rsidRDefault="00F50D43" w:rsidP="00B94F93">
            <w:pPr>
              <w:pStyle w:val="a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18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F50D43" w:rsidRPr="00A02B49" w:rsidRDefault="00F50D43" w:rsidP="00B94F93">
            <w:pPr>
              <w:pStyle w:val="a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18">
              <w:rPr>
                <w:rFonts w:ascii="Times New Roman" w:hAnsi="Times New Roman"/>
                <w:sz w:val="24"/>
                <w:szCs w:val="24"/>
                <w:lang w:eastAsia="ru-RU"/>
              </w:rPr>
              <w:t>Тел</w:t>
            </w:r>
            <w:r w:rsidRPr="00A02B49">
              <w:rPr>
                <w:rFonts w:ascii="Times New Roman" w:hAnsi="Times New Roman"/>
                <w:sz w:val="24"/>
                <w:szCs w:val="24"/>
                <w:lang w:eastAsia="ru-RU"/>
              </w:rPr>
              <w:t>. (81663) 49117</w:t>
            </w:r>
          </w:p>
          <w:p w:rsidR="00F50D43" w:rsidRPr="00A02B49" w:rsidRDefault="00F50D43" w:rsidP="00B94F93">
            <w:pPr>
              <w:pStyle w:val="a1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e-mail: adm_grish</w:t>
            </w:r>
            <w:r w:rsidRPr="006701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_2006@mail.ru</w:t>
            </w:r>
          </w:p>
        </w:tc>
        <w:tc>
          <w:tcPr>
            <w:tcW w:w="3402" w:type="dxa"/>
          </w:tcPr>
          <w:p w:rsidR="00F50D43" w:rsidRPr="00670118" w:rsidRDefault="00F50D43" w:rsidP="00B94F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от 08.02.2016    № 32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670118">
              <w:rPr>
                <w:rFonts w:ascii="Times New Roman" w:hAnsi="Times New Roman"/>
                <w:bCs/>
                <w:sz w:val="24"/>
                <w:szCs w:val="24"/>
              </w:rPr>
              <w:t>Об  утверждении  административного  регламента</w:t>
            </w:r>
          </w:p>
          <w:p w:rsidR="00F50D43" w:rsidRPr="00670118" w:rsidRDefault="00F50D43" w:rsidP="00B94F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118">
              <w:rPr>
                <w:rFonts w:ascii="Times New Roman" w:hAnsi="Times New Roman"/>
                <w:bCs/>
                <w:sz w:val="24"/>
                <w:szCs w:val="24"/>
              </w:rPr>
              <w:t xml:space="preserve"> предоставления муниципальной услуги</w:t>
            </w:r>
          </w:p>
          <w:p w:rsidR="00F50D43" w:rsidRPr="003B3746" w:rsidRDefault="00F50D43" w:rsidP="00B94F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118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A02B49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муниципального имущества в аренду или безвозмездное пользование без проведения торгов</w:t>
            </w:r>
            <w:r w:rsidRPr="0067011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705" w:type="dxa"/>
          </w:tcPr>
          <w:p w:rsidR="00F50D43" w:rsidRPr="00A02B49" w:rsidRDefault="00F50D43" w:rsidP="00B94F93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0D43" w:rsidRPr="00A02B49" w:rsidTr="003B3746">
        <w:trPr>
          <w:trHeight w:val="349"/>
        </w:trPr>
        <w:tc>
          <w:tcPr>
            <w:tcW w:w="816" w:type="dxa"/>
          </w:tcPr>
          <w:p w:rsidR="00F50D43" w:rsidRDefault="00F50D43" w:rsidP="00B94F93">
            <w:pPr>
              <w:pStyle w:val="a1"/>
              <w:ind w:left="6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6" w:type="dxa"/>
          </w:tcPr>
          <w:p w:rsidR="00F50D43" w:rsidRPr="00A02B49" w:rsidRDefault="00F50D43" w:rsidP="00B94F93">
            <w:pPr>
              <w:pStyle w:val="a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B49">
              <w:rPr>
                <w:rFonts w:ascii="Times New Roman" w:hAnsi="Times New Roman"/>
                <w:sz w:val="24"/>
                <w:szCs w:val="24"/>
                <w:lang w:eastAsia="ru-RU"/>
              </w:rPr>
              <w:t>Регистрация и учет заявлений граждан, нуждающихся в получении садовых, огородных или дачных земельных участков</w:t>
            </w:r>
          </w:p>
        </w:tc>
        <w:tc>
          <w:tcPr>
            <w:tcW w:w="2976" w:type="dxa"/>
          </w:tcPr>
          <w:p w:rsidR="00F50D43" w:rsidRPr="00670118" w:rsidRDefault="00F50D43" w:rsidP="00A02B49">
            <w:pPr>
              <w:pStyle w:val="a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Гришковского</w:t>
            </w:r>
          </w:p>
          <w:p w:rsidR="00F50D43" w:rsidRPr="00670118" w:rsidRDefault="00F50D43" w:rsidP="00A02B49">
            <w:pPr>
              <w:pStyle w:val="a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18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F50D43" w:rsidRPr="00A02B49" w:rsidRDefault="00F50D43" w:rsidP="00A02B49">
            <w:pPr>
              <w:pStyle w:val="a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18">
              <w:rPr>
                <w:rFonts w:ascii="Times New Roman" w:hAnsi="Times New Roman"/>
                <w:sz w:val="24"/>
                <w:szCs w:val="24"/>
                <w:lang w:eastAsia="ru-RU"/>
              </w:rPr>
              <w:t>Тел</w:t>
            </w:r>
            <w:r w:rsidRPr="00A02B49">
              <w:rPr>
                <w:rFonts w:ascii="Times New Roman" w:hAnsi="Times New Roman"/>
                <w:sz w:val="24"/>
                <w:szCs w:val="24"/>
                <w:lang w:eastAsia="ru-RU"/>
              </w:rPr>
              <w:t>. (81663) 49117</w:t>
            </w:r>
          </w:p>
          <w:p w:rsidR="00F50D43" w:rsidRPr="00A02B49" w:rsidRDefault="00F50D43" w:rsidP="00A02B49">
            <w:pPr>
              <w:pStyle w:val="a1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e-mail: adm_grish</w:t>
            </w:r>
            <w:r w:rsidRPr="006701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_2006@mail.ru</w:t>
            </w:r>
          </w:p>
        </w:tc>
        <w:tc>
          <w:tcPr>
            <w:tcW w:w="3402" w:type="dxa"/>
          </w:tcPr>
          <w:p w:rsidR="00F50D43" w:rsidRPr="00670118" w:rsidRDefault="00F50D43" w:rsidP="00A02B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от 15.02.2016    № 45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670118">
              <w:rPr>
                <w:rFonts w:ascii="Times New Roman" w:hAnsi="Times New Roman"/>
                <w:bCs/>
                <w:sz w:val="24"/>
                <w:szCs w:val="24"/>
              </w:rPr>
              <w:t>Об  утверждении  административного  регламента</w:t>
            </w:r>
          </w:p>
          <w:p w:rsidR="00F50D43" w:rsidRPr="00670118" w:rsidRDefault="00F50D43" w:rsidP="00A02B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118">
              <w:rPr>
                <w:rFonts w:ascii="Times New Roman" w:hAnsi="Times New Roman"/>
                <w:bCs/>
                <w:sz w:val="24"/>
                <w:szCs w:val="24"/>
              </w:rPr>
              <w:t xml:space="preserve"> предоставления муниципальной услуги</w:t>
            </w:r>
          </w:p>
          <w:p w:rsidR="00F50D43" w:rsidRPr="003B3746" w:rsidRDefault="00F50D43" w:rsidP="00B94F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118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A02B49">
              <w:rPr>
                <w:rFonts w:ascii="Times New Roman" w:hAnsi="Times New Roman"/>
                <w:sz w:val="24"/>
                <w:szCs w:val="24"/>
                <w:lang w:eastAsia="ru-RU"/>
              </w:rPr>
              <w:t>Регистрация и учет заявлений граждан, нуждающихся в получении садовых, огородн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ых или дачных земельных участков</w:t>
            </w:r>
            <w:r w:rsidRPr="0067011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705" w:type="dxa"/>
          </w:tcPr>
          <w:p w:rsidR="00F50D43" w:rsidRPr="00A02B49" w:rsidRDefault="00F50D43" w:rsidP="00B94F93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0D43" w:rsidRPr="003B3746" w:rsidTr="00B94F93">
        <w:trPr>
          <w:trHeight w:val="1982"/>
        </w:trPr>
        <w:tc>
          <w:tcPr>
            <w:tcW w:w="816" w:type="dxa"/>
          </w:tcPr>
          <w:p w:rsidR="00F50D43" w:rsidRPr="00A02B49" w:rsidRDefault="00F50D43" w:rsidP="00B94F93">
            <w:pPr>
              <w:pStyle w:val="a1"/>
              <w:ind w:left="6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6" w:type="dxa"/>
          </w:tcPr>
          <w:p w:rsidR="00F50D43" w:rsidRPr="00A02B49" w:rsidRDefault="00F50D43" w:rsidP="00B94F93">
            <w:pPr>
              <w:pStyle w:val="a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B49">
              <w:rPr>
                <w:rFonts w:ascii="Times New Roman" w:hAnsi="Times New Roman"/>
                <w:sz w:val="24"/>
                <w:szCs w:val="24"/>
                <w:lang w:eastAsia="ru-RU"/>
              </w:rPr>
              <w:t>Выдача специального разрешения на движение по автомобильным дорогам местного  значения тяжеловесного и (или) крупногабаритного транспортного средства</w:t>
            </w:r>
          </w:p>
        </w:tc>
        <w:tc>
          <w:tcPr>
            <w:tcW w:w="2976" w:type="dxa"/>
          </w:tcPr>
          <w:p w:rsidR="00F50D43" w:rsidRPr="00670118" w:rsidRDefault="00F50D43" w:rsidP="00A02B49">
            <w:pPr>
              <w:pStyle w:val="a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Гришковского</w:t>
            </w:r>
          </w:p>
          <w:p w:rsidR="00F50D43" w:rsidRPr="00670118" w:rsidRDefault="00F50D43" w:rsidP="00A02B49">
            <w:pPr>
              <w:pStyle w:val="a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18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F50D43" w:rsidRPr="00A02B49" w:rsidRDefault="00F50D43" w:rsidP="00A02B49">
            <w:pPr>
              <w:pStyle w:val="a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18">
              <w:rPr>
                <w:rFonts w:ascii="Times New Roman" w:hAnsi="Times New Roman"/>
                <w:sz w:val="24"/>
                <w:szCs w:val="24"/>
                <w:lang w:eastAsia="ru-RU"/>
              </w:rPr>
              <w:t>Тел</w:t>
            </w:r>
            <w:r w:rsidRPr="00A02B49">
              <w:rPr>
                <w:rFonts w:ascii="Times New Roman" w:hAnsi="Times New Roman"/>
                <w:sz w:val="24"/>
                <w:szCs w:val="24"/>
                <w:lang w:eastAsia="ru-RU"/>
              </w:rPr>
              <w:t>. (81663) 49117</w:t>
            </w:r>
          </w:p>
          <w:p w:rsidR="00F50D43" w:rsidRPr="00A02B49" w:rsidRDefault="00F50D43" w:rsidP="00A02B49">
            <w:pPr>
              <w:pStyle w:val="a1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e-mail: adm_grish</w:t>
            </w:r>
            <w:r w:rsidRPr="006701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_2006@mail.ru</w:t>
            </w:r>
          </w:p>
        </w:tc>
        <w:tc>
          <w:tcPr>
            <w:tcW w:w="3402" w:type="dxa"/>
          </w:tcPr>
          <w:p w:rsidR="00F50D43" w:rsidRPr="00670118" w:rsidRDefault="00F50D43" w:rsidP="003B37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от 02.02.2016    № 25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670118">
              <w:rPr>
                <w:rFonts w:ascii="Times New Roman" w:hAnsi="Times New Roman"/>
                <w:bCs/>
                <w:sz w:val="24"/>
                <w:szCs w:val="24"/>
              </w:rPr>
              <w:t>Об  утверждении  административного  регламента</w:t>
            </w:r>
          </w:p>
          <w:p w:rsidR="00F50D43" w:rsidRPr="00670118" w:rsidRDefault="00F50D43" w:rsidP="003B37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118">
              <w:rPr>
                <w:rFonts w:ascii="Times New Roman" w:hAnsi="Times New Roman"/>
                <w:bCs/>
                <w:sz w:val="24"/>
                <w:szCs w:val="24"/>
              </w:rPr>
              <w:t xml:space="preserve"> предоставления муниципальной услуги</w:t>
            </w:r>
          </w:p>
          <w:p w:rsidR="00F50D43" w:rsidRPr="003B3746" w:rsidRDefault="00F50D43" w:rsidP="003B37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118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A02B49">
              <w:rPr>
                <w:rFonts w:ascii="Times New Roman" w:hAnsi="Times New Roman"/>
                <w:sz w:val="24"/>
                <w:szCs w:val="24"/>
                <w:lang w:eastAsia="ru-RU"/>
              </w:rPr>
              <w:t>Выдача специального разрешения на движение по автомобильным дорогам местного  значения тяжеловесного и (или) крупногабаритного транспортного средства</w:t>
            </w:r>
            <w:r w:rsidRPr="0067011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705" w:type="dxa"/>
          </w:tcPr>
          <w:p w:rsidR="00F50D43" w:rsidRPr="003B3746" w:rsidRDefault="00F50D43" w:rsidP="00B94F93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0D43" w:rsidRPr="003B3746" w:rsidTr="00B94F93">
        <w:trPr>
          <w:trHeight w:val="1982"/>
        </w:trPr>
        <w:tc>
          <w:tcPr>
            <w:tcW w:w="816" w:type="dxa"/>
          </w:tcPr>
          <w:p w:rsidR="00F50D43" w:rsidRDefault="00F50D43" w:rsidP="00B94F93">
            <w:pPr>
              <w:pStyle w:val="a1"/>
              <w:ind w:left="6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6" w:type="dxa"/>
          </w:tcPr>
          <w:p w:rsidR="00F50D43" w:rsidRPr="00A02B49" w:rsidRDefault="00F50D43" w:rsidP="00B94F93">
            <w:pPr>
              <w:pStyle w:val="a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B49">
              <w:rPr>
                <w:rFonts w:ascii="Times New Roman" w:hAnsi="Times New Roman"/>
                <w:sz w:val="24"/>
                <w:szCs w:val="24"/>
                <w:lang w:eastAsia="ru-RU"/>
              </w:rPr>
              <w:t>Выдача  разрешения на право организации розничного рынка</w:t>
            </w:r>
          </w:p>
        </w:tc>
        <w:tc>
          <w:tcPr>
            <w:tcW w:w="2976" w:type="dxa"/>
          </w:tcPr>
          <w:p w:rsidR="00F50D43" w:rsidRPr="00670118" w:rsidRDefault="00F50D43" w:rsidP="00A02B49">
            <w:pPr>
              <w:pStyle w:val="a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Гришковского</w:t>
            </w:r>
          </w:p>
          <w:p w:rsidR="00F50D43" w:rsidRPr="00670118" w:rsidRDefault="00F50D43" w:rsidP="00A02B49">
            <w:pPr>
              <w:pStyle w:val="a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18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F50D43" w:rsidRPr="00A02B49" w:rsidRDefault="00F50D43" w:rsidP="00A02B49">
            <w:pPr>
              <w:pStyle w:val="a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18">
              <w:rPr>
                <w:rFonts w:ascii="Times New Roman" w:hAnsi="Times New Roman"/>
                <w:sz w:val="24"/>
                <w:szCs w:val="24"/>
                <w:lang w:eastAsia="ru-RU"/>
              </w:rPr>
              <w:t>Тел</w:t>
            </w:r>
            <w:r w:rsidRPr="00A02B49">
              <w:rPr>
                <w:rFonts w:ascii="Times New Roman" w:hAnsi="Times New Roman"/>
                <w:sz w:val="24"/>
                <w:szCs w:val="24"/>
                <w:lang w:eastAsia="ru-RU"/>
              </w:rPr>
              <w:t>. (81663) 49117</w:t>
            </w:r>
          </w:p>
          <w:p w:rsidR="00F50D43" w:rsidRPr="00A02B49" w:rsidRDefault="00F50D43" w:rsidP="00A02B49">
            <w:pPr>
              <w:pStyle w:val="a1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e-mail: adm_grish</w:t>
            </w:r>
            <w:r w:rsidRPr="006701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_2006@mail.ru</w:t>
            </w:r>
          </w:p>
        </w:tc>
        <w:tc>
          <w:tcPr>
            <w:tcW w:w="3402" w:type="dxa"/>
          </w:tcPr>
          <w:p w:rsidR="00F50D43" w:rsidRPr="00670118" w:rsidRDefault="00F50D43" w:rsidP="009D3A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от 25.02.2016    № 55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670118">
              <w:rPr>
                <w:rFonts w:ascii="Times New Roman" w:hAnsi="Times New Roman"/>
                <w:bCs/>
                <w:sz w:val="24"/>
                <w:szCs w:val="24"/>
              </w:rPr>
              <w:t>Об  утверждении  административного  регламента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70118">
              <w:rPr>
                <w:rFonts w:ascii="Times New Roman" w:hAnsi="Times New Roman"/>
                <w:bCs/>
                <w:sz w:val="24"/>
                <w:szCs w:val="24"/>
              </w:rPr>
              <w:t>предоставления муниципальной услуги</w:t>
            </w:r>
          </w:p>
          <w:p w:rsidR="00F50D43" w:rsidRPr="003B3746" w:rsidRDefault="00F50D43" w:rsidP="003B37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118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A02B49">
              <w:rPr>
                <w:rFonts w:ascii="Times New Roman" w:hAnsi="Times New Roman"/>
                <w:sz w:val="24"/>
                <w:szCs w:val="24"/>
                <w:lang w:eastAsia="ru-RU"/>
              </w:rPr>
              <w:t>Выдача  разрешения на право организации розничного рынка</w:t>
            </w:r>
            <w:r w:rsidRPr="0067011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705" w:type="dxa"/>
          </w:tcPr>
          <w:p w:rsidR="00F50D43" w:rsidRPr="003B3746" w:rsidRDefault="00F50D43" w:rsidP="00B94F93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0D43" w:rsidRPr="003B3746" w:rsidTr="00B94F93">
        <w:trPr>
          <w:trHeight w:val="1982"/>
        </w:trPr>
        <w:tc>
          <w:tcPr>
            <w:tcW w:w="816" w:type="dxa"/>
          </w:tcPr>
          <w:p w:rsidR="00F50D43" w:rsidRDefault="00F50D43" w:rsidP="00B94F93">
            <w:pPr>
              <w:pStyle w:val="a1"/>
              <w:ind w:left="6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6" w:type="dxa"/>
          </w:tcPr>
          <w:p w:rsidR="00F50D43" w:rsidRPr="00A02B49" w:rsidRDefault="00F50D43" w:rsidP="00B94F93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B49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копий правовых актов администрации муниципального образования</w:t>
            </w:r>
          </w:p>
        </w:tc>
        <w:tc>
          <w:tcPr>
            <w:tcW w:w="2976" w:type="dxa"/>
          </w:tcPr>
          <w:p w:rsidR="00F50D43" w:rsidRPr="00670118" w:rsidRDefault="00F50D43" w:rsidP="00A02B49">
            <w:pPr>
              <w:pStyle w:val="a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Гришковского</w:t>
            </w:r>
          </w:p>
          <w:p w:rsidR="00F50D43" w:rsidRPr="00670118" w:rsidRDefault="00F50D43" w:rsidP="00A02B49">
            <w:pPr>
              <w:pStyle w:val="a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18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F50D43" w:rsidRPr="00A02B49" w:rsidRDefault="00F50D43" w:rsidP="00A02B49">
            <w:pPr>
              <w:pStyle w:val="a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18">
              <w:rPr>
                <w:rFonts w:ascii="Times New Roman" w:hAnsi="Times New Roman"/>
                <w:sz w:val="24"/>
                <w:szCs w:val="24"/>
                <w:lang w:eastAsia="ru-RU"/>
              </w:rPr>
              <w:t>Тел</w:t>
            </w:r>
            <w:r w:rsidRPr="00A02B49">
              <w:rPr>
                <w:rFonts w:ascii="Times New Roman" w:hAnsi="Times New Roman"/>
                <w:sz w:val="24"/>
                <w:szCs w:val="24"/>
                <w:lang w:eastAsia="ru-RU"/>
              </w:rPr>
              <w:t>. (81663) 49117</w:t>
            </w:r>
          </w:p>
          <w:p w:rsidR="00F50D43" w:rsidRPr="00A02B49" w:rsidRDefault="00F50D43" w:rsidP="00A02B49">
            <w:pPr>
              <w:pStyle w:val="a1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e-mail: adm_grish</w:t>
            </w:r>
            <w:r w:rsidRPr="006701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_2006@mail.ru</w:t>
            </w:r>
          </w:p>
        </w:tc>
        <w:tc>
          <w:tcPr>
            <w:tcW w:w="3402" w:type="dxa"/>
          </w:tcPr>
          <w:p w:rsidR="00F50D43" w:rsidRPr="00670118" w:rsidRDefault="00F50D43" w:rsidP="009D3A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от 18.01.2016    № 11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670118">
              <w:rPr>
                <w:rFonts w:ascii="Times New Roman" w:hAnsi="Times New Roman"/>
                <w:bCs/>
                <w:sz w:val="24"/>
                <w:szCs w:val="24"/>
              </w:rPr>
              <w:t>Об  утверждении  административного  регламента предоставления муниципальной услуги</w:t>
            </w:r>
          </w:p>
          <w:p w:rsidR="00F50D43" w:rsidRPr="003B3746" w:rsidRDefault="00F50D43" w:rsidP="003B37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118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A02B49">
              <w:rPr>
                <w:rFonts w:ascii="Times New Roman" w:hAnsi="Times New Roman"/>
                <w:sz w:val="24"/>
                <w:szCs w:val="24"/>
                <w:lang w:eastAsia="ru-RU"/>
              </w:rPr>
              <w:t>Пред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оставление копий правовых актов администрации </w:t>
            </w:r>
            <w:r w:rsidRPr="00A02B49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67011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705" w:type="dxa"/>
          </w:tcPr>
          <w:p w:rsidR="00F50D43" w:rsidRPr="003B3746" w:rsidRDefault="00F50D43" w:rsidP="00B94F93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0D43" w:rsidRPr="009D3A29" w:rsidTr="00B94F93">
        <w:trPr>
          <w:trHeight w:val="1982"/>
        </w:trPr>
        <w:tc>
          <w:tcPr>
            <w:tcW w:w="816" w:type="dxa"/>
          </w:tcPr>
          <w:p w:rsidR="00F50D43" w:rsidRDefault="00F50D43" w:rsidP="00B94F93">
            <w:pPr>
              <w:pStyle w:val="a1"/>
              <w:ind w:left="6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6" w:type="dxa"/>
          </w:tcPr>
          <w:p w:rsidR="00F50D43" w:rsidRPr="00A02B49" w:rsidRDefault="00F50D43" w:rsidP="00B94F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02B49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выписки из похозяйственной книги</w:t>
            </w:r>
          </w:p>
        </w:tc>
        <w:tc>
          <w:tcPr>
            <w:tcW w:w="2976" w:type="dxa"/>
          </w:tcPr>
          <w:p w:rsidR="00F50D43" w:rsidRPr="00670118" w:rsidRDefault="00F50D43" w:rsidP="00A02B49">
            <w:pPr>
              <w:pStyle w:val="a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Гришковского</w:t>
            </w:r>
          </w:p>
          <w:p w:rsidR="00F50D43" w:rsidRPr="00670118" w:rsidRDefault="00F50D43" w:rsidP="00A02B49">
            <w:pPr>
              <w:pStyle w:val="a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18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F50D43" w:rsidRPr="00A02B49" w:rsidRDefault="00F50D43" w:rsidP="00A02B49">
            <w:pPr>
              <w:pStyle w:val="a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18">
              <w:rPr>
                <w:rFonts w:ascii="Times New Roman" w:hAnsi="Times New Roman"/>
                <w:sz w:val="24"/>
                <w:szCs w:val="24"/>
                <w:lang w:eastAsia="ru-RU"/>
              </w:rPr>
              <w:t>Тел</w:t>
            </w:r>
            <w:r w:rsidRPr="00A02B49">
              <w:rPr>
                <w:rFonts w:ascii="Times New Roman" w:hAnsi="Times New Roman"/>
                <w:sz w:val="24"/>
                <w:szCs w:val="24"/>
                <w:lang w:eastAsia="ru-RU"/>
              </w:rPr>
              <w:t>. (81663) 49117</w:t>
            </w:r>
          </w:p>
          <w:p w:rsidR="00F50D43" w:rsidRPr="00A02B49" w:rsidRDefault="00F50D43" w:rsidP="00A02B49">
            <w:pPr>
              <w:pStyle w:val="a1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e-mail: adm_grish</w:t>
            </w:r>
            <w:r w:rsidRPr="006701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_2006@mail.ru</w:t>
            </w:r>
          </w:p>
        </w:tc>
        <w:tc>
          <w:tcPr>
            <w:tcW w:w="3402" w:type="dxa"/>
          </w:tcPr>
          <w:p w:rsidR="00F50D43" w:rsidRPr="00670118" w:rsidRDefault="00F50D43" w:rsidP="009D3A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от 15.01.2016    № 46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670118">
              <w:rPr>
                <w:rFonts w:ascii="Times New Roman" w:hAnsi="Times New Roman"/>
                <w:bCs/>
                <w:sz w:val="24"/>
                <w:szCs w:val="24"/>
              </w:rPr>
              <w:t>Об  утверждении  административного  регламента предоставления муниципальной услуги</w:t>
            </w:r>
          </w:p>
          <w:p w:rsidR="00F50D43" w:rsidRPr="009D3A29" w:rsidRDefault="00F50D43" w:rsidP="009D3A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118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A02B49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выписки из похозяйственной книги</w:t>
            </w:r>
            <w:r w:rsidRPr="0067011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705" w:type="dxa"/>
          </w:tcPr>
          <w:p w:rsidR="00F50D43" w:rsidRPr="009D3A29" w:rsidRDefault="00F50D43" w:rsidP="00B94F93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0D43" w:rsidRPr="009D3A29" w:rsidTr="00B94F93">
        <w:trPr>
          <w:trHeight w:val="1982"/>
        </w:trPr>
        <w:tc>
          <w:tcPr>
            <w:tcW w:w="816" w:type="dxa"/>
          </w:tcPr>
          <w:p w:rsidR="00F50D43" w:rsidRDefault="00F50D43" w:rsidP="00B94F93">
            <w:pPr>
              <w:pStyle w:val="a1"/>
              <w:ind w:left="6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6" w:type="dxa"/>
          </w:tcPr>
          <w:p w:rsidR="00F50D43" w:rsidRPr="009D3A29" w:rsidRDefault="00F50D43" w:rsidP="009D3A2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3A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Выдача разрешения (ордера) на проведение земляных работ </w:t>
            </w:r>
          </w:p>
          <w:p w:rsidR="00F50D43" w:rsidRPr="00A02B49" w:rsidRDefault="00F50D43" w:rsidP="009D3A29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A29">
              <w:rPr>
                <w:rFonts w:ascii="Times New Roman" w:hAnsi="Times New Roman"/>
                <w:sz w:val="24"/>
                <w:szCs w:val="24"/>
              </w:rPr>
              <w:t>на территории общего пользования</w:t>
            </w:r>
          </w:p>
        </w:tc>
        <w:tc>
          <w:tcPr>
            <w:tcW w:w="2976" w:type="dxa"/>
          </w:tcPr>
          <w:p w:rsidR="00F50D43" w:rsidRPr="00670118" w:rsidRDefault="00F50D43" w:rsidP="00A02B49">
            <w:pPr>
              <w:pStyle w:val="a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Гришковского</w:t>
            </w:r>
          </w:p>
          <w:p w:rsidR="00F50D43" w:rsidRPr="00670118" w:rsidRDefault="00F50D43" w:rsidP="00A02B49">
            <w:pPr>
              <w:pStyle w:val="a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18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F50D43" w:rsidRPr="00A02B49" w:rsidRDefault="00F50D43" w:rsidP="00A02B49">
            <w:pPr>
              <w:pStyle w:val="a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18">
              <w:rPr>
                <w:rFonts w:ascii="Times New Roman" w:hAnsi="Times New Roman"/>
                <w:sz w:val="24"/>
                <w:szCs w:val="24"/>
                <w:lang w:eastAsia="ru-RU"/>
              </w:rPr>
              <w:t>Тел</w:t>
            </w:r>
            <w:r w:rsidRPr="00A02B49">
              <w:rPr>
                <w:rFonts w:ascii="Times New Roman" w:hAnsi="Times New Roman"/>
                <w:sz w:val="24"/>
                <w:szCs w:val="24"/>
                <w:lang w:eastAsia="ru-RU"/>
              </w:rPr>
              <w:t>. (81663) 49117</w:t>
            </w:r>
          </w:p>
          <w:p w:rsidR="00F50D43" w:rsidRPr="00A02B49" w:rsidRDefault="00F50D43" w:rsidP="00A02B49">
            <w:pPr>
              <w:pStyle w:val="a1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e-mail: adm_grish</w:t>
            </w:r>
            <w:r w:rsidRPr="006701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_2006@mail.ru</w:t>
            </w:r>
          </w:p>
        </w:tc>
        <w:tc>
          <w:tcPr>
            <w:tcW w:w="3402" w:type="dxa"/>
          </w:tcPr>
          <w:p w:rsidR="00F50D43" w:rsidRPr="00670118" w:rsidRDefault="00F50D43" w:rsidP="009D3A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от 20.02.2016    № 49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670118">
              <w:rPr>
                <w:rFonts w:ascii="Times New Roman" w:hAnsi="Times New Roman"/>
                <w:bCs/>
                <w:sz w:val="24"/>
                <w:szCs w:val="24"/>
              </w:rPr>
              <w:t>Об  утверждении  административного  регламента предоставления муниципальной услуги</w:t>
            </w:r>
          </w:p>
          <w:p w:rsidR="00F50D43" w:rsidRPr="009D3A29" w:rsidRDefault="00F50D43" w:rsidP="009D3A2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70118">
              <w:rPr>
                <w:rFonts w:ascii="Times New Roman" w:hAnsi="Times New Roman"/>
                <w:bCs w:val="0"/>
                <w:sz w:val="24"/>
                <w:szCs w:val="24"/>
              </w:rPr>
              <w:t>«</w:t>
            </w:r>
            <w:r w:rsidRPr="009D3A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Выдача разрешения (ордера) на проведение земляных работ </w:t>
            </w:r>
          </w:p>
          <w:p w:rsidR="00F50D43" w:rsidRPr="009D3A29" w:rsidRDefault="00F50D43" w:rsidP="009D3A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A29">
              <w:rPr>
                <w:rFonts w:ascii="Times New Roman" w:hAnsi="Times New Roman"/>
                <w:sz w:val="24"/>
                <w:szCs w:val="24"/>
              </w:rPr>
              <w:t>на территории общего 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5" w:type="dxa"/>
          </w:tcPr>
          <w:p w:rsidR="00F50D43" w:rsidRPr="009D3A29" w:rsidRDefault="00F50D43" w:rsidP="00B94F93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0D43" w:rsidRPr="009D3A29" w:rsidTr="00B94F93">
        <w:trPr>
          <w:trHeight w:val="1982"/>
        </w:trPr>
        <w:tc>
          <w:tcPr>
            <w:tcW w:w="816" w:type="dxa"/>
          </w:tcPr>
          <w:p w:rsidR="00F50D43" w:rsidRDefault="00F50D43" w:rsidP="00B94F93">
            <w:pPr>
              <w:pStyle w:val="a1"/>
              <w:ind w:left="6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6" w:type="dxa"/>
          </w:tcPr>
          <w:p w:rsidR="00F50D43" w:rsidRPr="009D3A29" w:rsidRDefault="00F50D43" w:rsidP="009D3A29">
            <w:pPr>
              <w:spacing w:line="240" w:lineRule="auto"/>
            </w:pPr>
            <w:r w:rsidRPr="009D3A29">
              <w:rPr>
                <w:rStyle w:val="WW-Absatz-Standardschriftart111111111"/>
                <w:rFonts w:ascii="Times New Roman" w:hAnsi="Times New Roman"/>
                <w:sz w:val="24"/>
                <w:szCs w:val="24"/>
              </w:rPr>
              <w:t>Выдача порубочного билета на территории муниципального образования</w:t>
            </w:r>
          </w:p>
        </w:tc>
        <w:tc>
          <w:tcPr>
            <w:tcW w:w="2976" w:type="dxa"/>
          </w:tcPr>
          <w:p w:rsidR="00F50D43" w:rsidRPr="009D3A29" w:rsidRDefault="00F50D43" w:rsidP="00A02B49">
            <w:pPr>
              <w:pStyle w:val="a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A29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Гришковского</w:t>
            </w:r>
          </w:p>
          <w:p w:rsidR="00F50D43" w:rsidRPr="009D3A29" w:rsidRDefault="00F50D43" w:rsidP="00A02B49">
            <w:pPr>
              <w:pStyle w:val="a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A29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F50D43" w:rsidRPr="009D3A29" w:rsidRDefault="00F50D43" w:rsidP="00A02B49">
            <w:pPr>
              <w:pStyle w:val="a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A29">
              <w:rPr>
                <w:rFonts w:ascii="Times New Roman" w:hAnsi="Times New Roman"/>
                <w:sz w:val="24"/>
                <w:szCs w:val="24"/>
                <w:lang w:eastAsia="ru-RU"/>
              </w:rPr>
              <w:t>Тел. (81663) 49117</w:t>
            </w:r>
          </w:p>
          <w:p w:rsidR="00F50D43" w:rsidRPr="009D3A29" w:rsidRDefault="00F50D43" w:rsidP="00A02B49">
            <w:pPr>
              <w:pStyle w:val="a1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9D3A29">
              <w:rPr>
                <w:rFonts w:ascii="Times New Roman" w:hAnsi="Times New Roman"/>
                <w:sz w:val="24"/>
                <w:szCs w:val="24"/>
                <w:lang w:val="en-US" w:eastAsia="ru-RU"/>
              </w:rPr>
              <w:t>e-mail: adm_grish_2006@mail.ru</w:t>
            </w:r>
          </w:p>
        </w:tc>
        <w:tc>
          <w:tcPr>
            <w:tcW w:w="3402" w:type="dxa"/>
          </w:tcPr>
          <w:p w:rsidR="00F50D43" w:rsidRPr="00670118" w:rsidRDefault="00F50D43" w:rsidP="009D3A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от 02.02.2016    № 28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670118">
              <w:rPr>
                <w:rFonts w:ascii="Times New Roman" w:hAnsi="Times New Roman"/>
                <w:bCs/>
                <w:sz w:val="24"/>
                <w:szCs w:val="24"/>
              </w:rPr>
              <w:t>Об  утверждении  административного  регламента предоставления муниципальной услуги</w:t>
            </w:r>
          </w:p>
          <w:p w:rsidR="00F50D43" w:rsidRPr="009D3A29" w:rsidRDefault="00F50D43" w:rsidP="009D3A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118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9D3A29">
              <w:rPr>
                <w:rStyle w:val="WW-Absatz-Standardschriftart111111111"/>
                <w:rFonts w:ascii="Times New Roman" w:hAnsi="Times New Roman"/>
                <w:sz w:val="24"/>
                <w:szCs w:val="24"/>
              </w:rPr>
              <w:t>Выдача п</w:t>
            </w:r>
            <w:r>
              <w:rPr>
                <w:rStyle w:val="WW-Absatz-Standardschriftart111111111"/>
                <w:rFonts w:ascii="Times New Roman" w:hAnsi="Times New Roman"/>
                <w:sz w:val="24"/>
                <w:szCs w:val="24"/>
              </w:rPr>
              <w:t xml:space="preserve">орубочного билета на территории </w:t>
            </w:r>
            <w:r w:rsidRPr="009D3A29">
              <w:rPr>
                <w:rStyle w:val="WW-Absatz-Standardschriftart111111111"/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5" w:type="dxa"/>
          </w:tcPr>
          <w:p w:rsidR="00F50D43" w:rsidRPr="009D3A29" w:rsidRDefault="00F50D43" w:rsidP="00B94F93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0D43" w:rsidRPr="009D3A29" w:rsidTr="00B94F93">
        <w:trPr>
          <w:trHeight w:val="1982"/>
        </w:trPr>
        <w:tc>
          <w:tcPr>
            <w:tcW w:w="816" w:type="dxa"/>
          </w:tcPr>
          <w:p w:rsidR="00F50D43" w:rsidRDefault="00F50D43" w:rsidP="00B94F93">
            <w:pPr>
              <w:pStyle w:val="a1"/>
              <w:ind w:left="6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6" w:type="dxa"/>
          </w:tcPr>
          <w:p w:rsidR="00F50D43" w:rsidRPr="00A02B49" w:rsidRDefault="00F50D43" w:rsidP="00B94F93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B49">
              <w:rPr>
                <w:rFonts w:ascii="Times New Roman" w:hAnsi="Times New Roman"/>
                <w:sz w:val="24"/>
                <w:szCs w:val="24"/>
                <w:lang w:eastAsia="ru-RU"/>
              </w:rPr>
              <w:t>Уведомительная регистрация трудового договора с работодателем физическим лицом, не являющимся индивидуальным предпринимателем</w:t>
            </w:r>
          </w:p>
        </w:tc>
        <w:tc>
          <w:tcPr>
            <w:tcW w:w="2976" w:type="dxa"/>
          </w:tcPr>
          <w:p w:rsidR="00F50D43" w:rsidRPr="00670118" w:rsidRDefault="00F50D43" w:rsidP="00A02B49">
            <w:pPr>
              <w:pStyle w:val="a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Гришковского</w:t>
            </w:r>
          </w:p>
          <w:p w:rsidR="00F50D43" w:rsidRPr="00670118" w:rsidRDefault="00F50D43" w:rsidP="00A02B49">
            <w:pPr>
              <w:pStyle w:val="a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18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F50D43" w:rsidRPr="00A02B49" w:rsidRDefault="00F50D43" w:rsidP="00A02B49">
            <w:pPr>
              <w:pStyle w:val="a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18">
              <w:rPr>
                <w:rFonts w:ascii="Times New Roman" w:hAnsi="Times New Roman"/>
                <w:sz w:val="24"/>
                <w:szCs w:val="24"/>
                <w:lang w:eastAsia="ru-RU"/>
              </w:rPr>
              <w:t>Тел</w:t>
            </w:r>
            <w:r w:rsidRPr="00A02B49">
              <w:rPr>
                <w:rFonts w:ascii="Times New Roman" w:hAnsi="Times New Roman"/>
                <w:sz w:val="24"/>
                <w:szCs w:val="24"/>
                <w:lang w:eastAsia="ru-RU"/>
              </w:rPr>
              <w:t>. (81663) 49117</w:t>
            </w:r>
          </w:p>
          <w:p w:rsidR="00F50D43" w:rsidRPr="00A02B49" w:rsidRDefault="00F50D43" w:rsidP="00A02B49">
            <w:pPr>
              <w:pStyle w:val="a1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e-mail: adm_grish</w:t>
            </w:r>
            <w:r w:rsidRPr="006701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_2006@mail.ru</w:t>
            </w:r>
          </w:p>
        </w:tc>
        <w:tc>
          <w:tcPr>
            <w:tcW w:w="3402" w:type="dxa"/>
          </w:tcPr>
          <w:p w:rsidR="00F50D43" w:rsidRPr="00670118" w:rsidRDefault="00F50D43" w:rsidP="009D3A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от 01.04.2016    № 82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670118">
              <w:rPr>
                <w:rFonts w:ascii="Times New Roman" w:hAnsi="Times New Roman"/>
                <w:bCs/>
                <w:sz w:val="24"/>
                <w:szCs w:val="24"/>
              </w:rPr>
              <w:t>Об  утверждении  административного  регламента предоставления муниципальной услуги</w:t>
            </w:r>
          </w:p>
          <w:p w:rsidR="00F50D43" w:rsidRPr="009D3A29" w:rsidRDefault="00F50D43" w:rsidP="009D3A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118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A02B49">
              <w:rPr>
                <w:rFonts w:ascii="Times New Roman" w:hAnsi="Times New Roman"/>
                <w:sz w:val="24"/>
                <w:szCs w:val="24"/>
                <w:lang w:eastAsia="ru-RU"/>
              </w:rPr>
              <w:t>Уведомительная регистрация трудового договора с работодателем физическим лицом, не являющимся индивидуальным предпринимателем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5" w:type="dxa"/>
          </w:tcPr>
          <w:p w:rsidR="00F50D43" w:rsidRPr="009D3A29" w:rsidRDefault="00F50D43" w:rsidP="00B94F93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0D43" w:rsidRPr="009D3A29" w:rsidTr="00B94F93">
        <w:trPr>
          <w:trHeight w:val="1982"/>
        </w:trPr>
        <w:tc>
          <w:tcPr>
            <w:tcW w:w="816" w:type="dxa"/>
          </w:tcPr>
          <w:p w:rsidR="00F50D43" w:rsidRPr="00A02B49" w:rsidRDefault="00F50D43" w:rsidP="00B94F93">
            <w:pPr>
              <w:pStyle w:val="a1"/>
              <w:ind w:left="6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6" w:type="dxa"/>
          </w:tcPr>
          <w:p w:rsidR="00F50D43" w:rsidRPr="00A02B49" w:rsidRDefault="00F50D43" w:rsidP="00B94F93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B49">
              <w:rPr>
                <w:rFonts w:ascii="Times New Roman" w:hAnsi="Times New Roman"/>
                <w:sz w:val="24"/>
                <w:szCs w:val="24"/>
                <w:lang w:eastAsia="ru-RU"/>
              </w:rPr>
              <w:t>Присвоение, изменение и аннулирование адресов</w:t>
            </w:r>
          </w:p>
        </w:tc>
        <w:tc>
          <w:tcPr>
            <w:tcW w:w="2976" w:type="dxa"/>
          </w:tcPr>
          <w:p w:rsidR="00F50D43" w:rsidRPr="00670118" w:rsidRDefault="00F50D43" w:rsidP="00A02B49">
            <w:pPr>
              <w:pStyle w:val="a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Гришковского</w:t>
            </w:r>
          </w:p>
          <w:p w:rsidR="00F50D43" w:rsidRPr="00670118" w:rsidRDefault="00F50D43" w:rsidP="00A02B49">
            <w:pPr>
              <w:pStyle w:val="a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18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F50D43" w:rsidRPr="00A02B49" w:rsidRDefault="00F50D43" w:rsidP="00A02B49">
            <w:pPr>
              <w:pStyle w:val="a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18">
              <w:rPr>
                <w:rFonts w:ascii="Times New Roman" w:hAnsi="Times New Roman"/>
                <w:sz w:val="24"/>
                <w:szCs w:val="24"/>
                <w:lang w:eastAsia="ru-RU"/>
              </w:rPr>
              <w:t>Тел</w:t>
            </w:r>
            <w:r w:rsidRPr="00A02B49">
              <w:rPr>
                <w:rFonts w:ascii="Times New Roman" w:hAnsi="Times New Roman"/>
                <w:sz w:val="24"/>
                <w:szCs w:val="24"/>
                <w:lang w:eastAsia="ru-RU"/>
              </w:rPr>
              <w:t>. (81663) 49117</w:t>
            </w:r>
          </w:p>
          <w:p w:rsidR="00F50D43" w:rsidRPr="00A02B49" w:rsidRDefault="00F50D43" w:rsidP="00A02B49">
            <w:pPr>
              <w:pStyle w:val="a1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e-mail: adm_grish</w:t>
            </w:r>
            <w:r w:rsidRPr="006701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_2006@mail.ru</w:t>
            </w:r>
          </w:p>
        </w:tc>
        <w:tc>
          <w:tcPr>
            <w:tcW w:w="3402" w:type="dxa"/>
          </w:tcPr>
          <w:p w:rsidR="00F50D43" w:rsidRPr="00670118" w:rsidRDefault="00F50D43" w:rsidP="009D3A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от 20.01.2016    № 21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670118">
              <w:rPr>
                <w:rFonts w:ascii="Times New Roman" w:hAnsi="Times New Roman"/>
                <w:bCs/>
                <w:sz w:val="24"/>
                <w:szCs w:val="24"/>
              </w:rPr>
              <w:t>Об  утверждении  административного  регламента предоставления муниципальной услуги</w:t>
            </w:r>
          </w:p>
          <w:p w:rsidR="00F50D43" w:rsidRPr="009D3A29" w:rsidRDefault="00F50D43" w:rsidP="009D3A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118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A02B49">
              <w:rPr>
                <w:rFonts w:ascii="Times New Roman" w:hAnsi="Times New Roman"/>
                <w:sz w:val="24"/>
                <w:szCs w:val="24"/>
                <w:lang w:eastAsia="ru-RU"/>
              </w:rPr>
              <w:t>Присвоение, изменение и аннулирование адресов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5" w:type="dxa"/>
          </w:tcPr>
          <w:p w:rsidR="00F50D43" w:rsidRPr="009D3A29" w:rsidRDefault="00F50D43" w:rsidP="00B94F93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0D43" w:rsidRPr="00FD5AFD" w:rsidTr="00B94F93">
        <w:trPr>
          <w:trHeight w:val="1982"/>
        </w:trPr>
        <w:tc>
          <w:tcPr>
            <w:tcW w:w="816" w:type="dxa"/>
          </w:tcPr>
          <w:p w:rsidR="00F50D43" w:rsidRDefault="00F50D43" w:rsidP="00B94F93">
            <w:pPr>
              <w:pStyle w:val="a1"/>
              <w:ind w:left="6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6" w:type="dxa"/>
          </w:tcPr>
          <w:p w:rsidR="00F50D43" w:rsidRPr="003B3746" w:rsidRDefault="00F50D43" w:rsidP="00B94F93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746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муниципального контроля в области торговой деятельности</w:t>
            </w:r>
          </w:p>
        </w:tc>
        <w:tc>
          <w:tcPr>
            <w:tcW w:w="2976" w:type="dxa"/>
          </w:tcPr>
          <w:p w:rsidR="00F50D43" w:rsidRPr="00670118" w:rsidRDefault="00F50D43" w:rsidP="00AE0CE1">
            <w:pPr>
              <w:pStyle w:val="a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Гришковского</w:t>
            </w:r>
          </w:p>
          <w:p w:rsidR="00F50D43" w:rsidRPr="00670118" w:rsidRDefault="00F50D43" w:rsidP="00AE0CE1">
            <w:pPr>
              <w:pStyle w:val="a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18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F50D43" w:rsidRPr="00A02B49" w:rsidRDefault="00F50D43" w:rsidP="00AE0CE1">
            <w:pPr>
              <w:pStyle w:val="a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18">
              <w:rPr>
                <w:rFonts w:ascii="Times New Roman" w:hAnsi="Times New Roman"/>
                <w:sz w:val="24"/>
                <w:szCs w:val="24"/>
                <w:lang w:eastAsia="ru-RU"/>
              </w:rPr>
              <w:t>Тел</w:t>
            </w:r>
            <w:r w:rsidRPr="00A02B49">
              <w:rPr>
                <w:rFonts w:ascii="Times New Roman" w:hAnsi="Times New Roman"/>
                <w:sz w:val="24"/>
                <w:szCs w:val="24"/>
                <w:lang w:eastAsia="ru-RU"/>
              </w:rPr>
              <w:t>. (81663) 49117</w:t>
            </w:r>
          </w:p>
          <w:p w:rsidR="00F50D43" w:rsidRPr="00AE0CE1" w:rsidRDefault="00F50D43" w:rsidP="00AE0CE1">
            <w:pPr>
              <w:pStyle w:val="a1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e-mail: adm_grish</w:t>
            </w:r>
            <w:r w:rsidRPr="006701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_2006@mail.ru</w:t>
            </w:r>
          </w:p>
        </w:tc>
        <w:tc>
          <w:tcPr>
            <w:tcW w:w="3402" w:type="dxa"/>
          </w:tcPr>
          <w:p w:rsidR="00F50D43" w:rsidRPr="00670118" w:rsidRDefault="00F50D43" w:rsidP="00FD5A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от  30.03.2016    № 81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670118">
              <w:rPr>
                <w:rFonts w:ascii="Times New Roman" w:hAnsi="Times New Roman"/>
                <w:bCs/>
                <w:sz w:val="24"/>
                <w:szCs w:val="24"/>
              </w:rPr>
              <w:t>Об  утверждении  административного  регламента предоставления муниципальной услуги</w:t>
            </w:r>
          </w:p>
          <w:p w:rsidR="00F50D43" w:rsidRPr="00FD5AFD" w:rsidRDefault="00F50D43" w:rsidP="00FD5A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118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3B3746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муниципального контроля в области торговой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5" w:type="dxa"/>
          </w:tcPr>
          <w:p w:rsidR="00F50D43" w:rsidRPr="00FD5AFD" w:rsidRDefault="00F50D43" w:rsidP="00B94F93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0D43" w:rsidRPr="00FD5AFD" w:rsidTr="00B94F93">
        <w:trPr>
          <w:trHeight w:val="1982"/>
        </w:trPr>
        <w:tc>
          <w:tcPr>
            <w:tcW w:w="816" w:type="dxa"/>
          </w:tcPr>
          <w:p w:rsidR="00F50D43" w:rsidRDefault="00F50D43" w:rsidP="00B94F93">
            <w:pPr>
              <w:pStyle w:val="a1"/>
              <w:ind w:left="6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6" w:type="dxa"/>
          </w:tcPr>
          <w:p w:rsidR="00F50D43" w:rsidRPr="003B3746" w:rsidRDefault="00F50D43" w:rsidP="00B94F93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746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муниципального контроля в области благоустройства территории муниципального образования</w:t>
            </w:r>
          </w:p>
        </w:tc>
        <w:tc>
          <w:tcPr>
            <w:tcW w:w="2976" w:type="dxa"/>
          </w:tcPr>
          <w:p w:rsidR="00F50D43" w:rsidRPr="00670118" w:rsidRDefault="00F50D43" w:rsidP="00AE0CE1">
            <w:pPr>
              <w:pStyle w:val="a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Гришковского</w:t>
            </w:r>
          </w:p>
          <w:p w:rsidR="00F50D43" w:rsidRPr="00670118" w:rsidRDefault="00F50D43" w:rsidP="00AE0CE1">
            <w:pPr>
              <w:pStyle w:val="a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18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F50D43" w:rsidRPr="00A02B49" w:rsidRDefault="00F50D43" w:rsidP="00AE0CE1">
            <w:pPr>
              <w:pStyle w:val="a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18">
              <w:rPr>
                <w:rFonts w:ascii="Times New Roman" w:hAnsi="Times New Roman"/>
                <w:sz w:val="24"/>
                <w:szCs w:val="24"/>
                <w:lang w:eastAsia="ru-RU"/>
              </w:rPr>
              <w:t>Тел</w:t>
            </w:r>
            <w:r w:rsidRPr="00A02B49">
              <w:rPr>
                <w:rFonts w:ascii="Times New Roman" w:hAnsi="Times New Roman"/>
                <w:sz w:val="24"/>
                <w:szCs w:val="24"/>
                <w:lang w:eastAsia="ru-RU"/>
              </w:rPr>
              <w:t>. (81663) 49117</w:t>
            </w:r>
          </w:p>
          <w:p w:rsidR="00F50D43" w:rsidRPr="00AE0CE1" w:rsidRDefault="00F50D43" w:rsidP="00AE0CE1">
            <w:pPr>
              <w:pStyle w:val="a1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e-mail: adm_grish</w:t>
            </w:r>
            <w:r w:rsidRPr="006701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_2006@mail.ru</w:t>
            </w:r>
          </w:p>
        </w:tc>
        <w:tc>
          <w:tcPr>
            <w:tcW w:w="3402" w:type="dxa"/>
          </w:tcPr>
          <w:p w:rsidR="00F50D43" w:rsidRPr="00670118" w:rsidRDefault="00F50D43" w:rsidP="00FD5A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от №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670118">
              <w:rPr>
                <w:rFonts w:ascii="Times New Roman" w:hAnsi="Times New Roman"/>
                <w:bCs/>
                <w:sz w:val="24"/>
                <w:szCs w:val="24"/>
              </w:rPr>
              <w:t>Об  утверждении  административного  регламента предоставления муниципальной услуги</w:t>
            </w:r>
          </w:p>
          <w:p w:rsidR="00F50D43" w:rsidRPr="00FD5AFD" w:rsidRDefault="00F50D43" w:rsidP="00FD5A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118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3B3746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муниципального контроля в области благоустройства территории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5" w:type="dxa"/>
          </w:tcPr>
          <w:p w:rsidR="00F50D43" w:rsidRPr="00FD5AFD" w:rsidRDefault="00F50D43" w:rsidP="00B94F93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0D43" w:rsidRPr="00FD5AFD" w:rsidTr="00AE0CE1">
        <w:trPr>
          <w:trHeight w:val="529"/>
        </w:trPr>
        <w:tc>
          <w:tcPr>
            <w:tcW w:w="816" w:type="dxa"/>
          </w:tcPr>
          <w:p w:rsidR="00F50D43" w:rsidRDefault="00F50D43" w:rsidP="00B94F93">
            <w:pPr>
              <w:pStyle w:val="a1"/>
              <w:ind w:left="6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6" w:type="dxa"/>
          </w:tcPr>
          <w:p w:rsidR="00F50D43" w:rsidRPr="003B3746" w:rsidRDefault="00F50D43" w:rsidP="00B94F93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746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муниципального контроля за сохранностью автомобильных дорог местного значения в границах населенных пунктов поселения (городского округа)</w:t>
            </w:r>
          </w:p>
        </w:tc>
        <w:tc>
          <w:tcPr>
            <w:tcW w:w="2976" w:type="dxa"/>
          </w:tcPr>
          <w:p w:rsidR="00F50D43" w:rsidRPr="00670118" w:rsidRDefault="00F50D43" w:rsidP="00AE0CE1">
            <w:pPr>
              <w:pStyle w:val="a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Гришковского</w:t>
            </w:r>
          </w:p>
          <w:p w:rsidR="00F50D43" w:rsidRPr="00670118" w:rsidRDefault="00F50D43" w:rsidP="00AE0CE1">
            <w:pPr>
              <w:pStyle w:val="a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18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F50D43" w:rsidRPr="00A02B49" w:rsidRDefault="00F50D43" w:rsidP="00AE0CE1">
            <w:pPr>
              <w:pStyle w:val="a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18">
              <w:rPr>
                <w:rFonts w:ascii="Times New Roman" w:hAnsi="Times New Roman"/>
                <w:sz w:val="24"/>
                <w:szCs w:val="24"/>
                <w:lang w:eastAsia="ru-RU"/>
              </w:rPr>
              <w:t>Тел</w:t>
            </w:r>
            <w:r w:rsidRPr="00A02B49">
              <w:rPr>
                <w:rFonts w:ascii="Times New Roman" w:hAnsi="Times New Roman"/>
                <w:sz w:val="24"/>
                <w:szCs w:val="24"/>
                <w:lang w:eastAsia="ru-RU"/>
              </w:rPr>
              <w:t>. (81663) 49117</w:t>
            </w:r>
          </w:p>
          <w:p w:rsidR="00F50D43" w:rsidRPr="00AE0CE1" w:rsidRDefault="00F50D43" w:rsidP="00AE0CE1">
            <w:pPr>
              <w:pStyle w:val="a1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e-mail: adm_grish</w:t>
            </w:r>
            <w:r w:rsidRPr="006701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_2006@mail.ru</w:t>
            </w:r>
          </w:p>
        </w:tc>
        <w:tc>
          <w:tcPr>
            <w:tcW w:w="3402" w:type="dxa"/>
          </w:tcPr>
          <w:p w:rsidR="00F50D43" w:rsidRPr="00670118" w:rsidRDefault="00F50D43" w:rsidP="00FD5A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от 23.06.2015 № 68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670118">
              <w:rPr>
                <w:rFonts w:ascii="Times New Roman" w:hAnsi="Times New Roman"/>
                <w:bCs/>
                <w:sz w:val="24"/>
                <w:szCs w:val="24"/>
              </w:rPr>
              <w:t>Об  утверждении  административного  регламента предоставления муниципальной услуги</w:t>
            </w:r>
          </w:p>
          <w:p w:rsidR="00F50D43" w:rsidRPr="00FD5AFD" w:rsidRDefault="00F50D43" w:rsidP="00FD5A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118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3B3746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муниципального контроля за сохранностью автомобильных дорог местного значения в границах населенных пунктов поселения (городского округа)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5" w:type="dxa"/>
          </w:tcPr>
          <w:p w:rsidR="00F50D43" w:rsidRPr="00FD5AFD" w:rsidRDefault="00F50D43" w:rsidP="00B94F93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0D43" w:rsidRPr="0062727E" w:rsidTr="00B94F93">
        <w:trPr>
          <w:trHeight w:val="1982"/>
        </w:trPr>
        <w:tc>
          <w:tcPr>
            <w:tcW w:w="816" w:type="dxa"/>
          </w:tcPr>
          <w:p w:rsidR="00F50D43" w:rsidRDefault="00F50D43" w:rsidP="00B94F93">
            <w:pPr>
              <w:pStyle w:val="a1"/>
              <w:ind w:left="6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6" w:type="dxa"/>
          </w:tcPr>
          <w:p w:rsidR="00F50D43" w:rsidRPr="003B3746" w:rsidRDefault="00F50D43" w:rsidP="00B94F93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746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внутреннего муниципального финансового контроля в сфере бюджетных правоотношений</w:t>
            </w:r>
          </w:p>
        </w:tc>
        <w:tc>
          <w:tcPr>
            <w:tcW w:w="2976" w:type="dxa"/>
          </w:tcPr>
          <w:p w:rsidR="00F50D43" w:rsidRPr="00670118" w:rsidRDefault="00F50D43" w:rsidP="00AE0CE1">
            <w:pPr>
              <w:pStyle w:val="a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Гришковского</w:t>
            </w:r>
          </w:p>
          <w:p w:rsidR="00F50D43" w:rsidRPr="00670118" w:rsidRDefault="00F50D43" w:rsidP="00AE0CE1">
            <w:pPr>
              <w:pStyle w:val="a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18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F50D43" w:rsidRPr="00A02B49" w:rsidRDefault="00F50D43" w:rsidP="00AE0CE1">
            <w:pPr>
              <w:pStyle w:val="a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18">
              <w:rPr>
                <w:rFonts w:ascii="Times New Roman" w:hAnsi="Times New Roman"/>
                <w:sz w:val="24"/>
                <w:szCs w:val="24"/>
                <w:lang w:eastAsia="ru-RU"/>
              </w:rPr>
              <w:t>Тел</w:t>
            </w:r>
            <w:r w:rsidRPr="00A02B49">
              <w:rPr>
                <w:rFonts w:ascii="Times New Roman" w:hAnsi="Times New Roman"/>
                <w:sz w:val="24"/>
                <w:szCs w:val="24"/>
                <w:lang w:eastAsia="ru-RU"/>
              </w:rPr>
              <w:t>. (81663) 49117</w:t>
            </w:r>
          </w:p>
          <w:p w:rsidR="00F50D43" w:rsidRPr="00AE0CE1" w:rsidRDefault="00F50D43" w:rsidP="00AE0CE1">
            <w:pPr>
              <w:pStyle w:val="a1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e-mail: adm_grish</w:t>
            </w:r>
            <w:r w:rsidRPr="006701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_2006@mail.ru</w:t>
            </w:r>
          </w:p>
        </w:tc>
        <w:tc>
          <w:tcPr>
            <w:tcW w:w="3402" w:type="dxa"/>
          </w:tcPr>
          <w:p w:rsidR="00F50D43" w:rsidRPr="00AE0CE1" w:rsidRDefault="00F50D43" w:rsidP="00B94F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:rsidR="00F50D43" w:rsidRPr="00AE0CE1" w:rsidRDefault="00F50D43" w:rsidP="00B94F93">
            <w:pPr>
              <w:pStyle w:val="a1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 w:rsidR="00F50D43" w:rsidRPr="00AE0CE1" w:rsidRDefault="00F50D43" w:rsidP="004E1C10">
      <w:pPr>
        <w:pStyle w:val="NoSpacing"/>
        <w:jc w:val="center"/>
        <w:rPr>
          <w:rFonts w:ascii="Times New Roman" w:hAnsi="Times New Roman"/>
          <w:b/>
          <w:sz w:val="28"/>
          <w:szCs w:val="28"/>
          <w:lang w:val="en-US" w:eastAsia="ru-RU"/>
        </w:rPr>
      </w:pPr>
    </w:p>
    <w:p w:rsidR="00F50D43" w:rsidRPr="0062727E" w:rsidRDefault="00F50D43" w:rsidP="00FE6842">
      <w:pPr>
        <w:pStyle w:val="NoSpacing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50D43" w:rsidRPr="0062727E" w:rsidRDefault="00F50D43" w:rsidP="00FE6842">
      <w:pPr>
        <w:pStyle w:val="NoSpacing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50D43" w:rsidRPr="0062727E" w:rsidRDefault="00F50D43" w:rsidP="00FE6842">
      <w:pPr>
        <w:pStyle w:val="NoSpacing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50D43" w:rsidRPr="0062727E" w:rsidRDefault="00F50D43" w:rsidP="00FE6842">
      <w:pPr>
        <w:pStyle w:val="NoSpacing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50D43" w:rsidRPr="0062727E" w:rsidRDefault="00F50D43" w:rsidP="00FE6842">
      <w:pPr>
        <w:pStyle w:val="NoSpacing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50D43" w:rsidRPr="0062727E" w:rsidRDefault="00F50D43" w:rsidP="00FE6842">
      <w:pPr>
        <w:pStyle w:val="NoSpacing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50D43" w:rsidRPr="0062727E" w:rsidRDefault="00F50D43" w:rsidP="00FE6842">
      <w:pPr>
        <w:pStyle w:val="NoSpacing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50D43" w:rsidRPr="0062727E" w:rsidRDefault="00F50D43" w:rsidP="00FE6842">
      <w:pPr>
        <w:pStyle w:val="NoSpacing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50D43" w:rsidRPr="0062727E" w:rsidRDefault="00F50D43" w:rsidP="00FE6842">
      <w:pPr>
        <w:pStyle w:val="NoSpacing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50D43" w:rsidRPr="0062727E" w:rsidRDefault="00F50D43" w:rsidP="00FE6842">
      <w:pPr>
        <w:pStyle w:val="NoSpacing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50D43" w:rsidRPr="0062727E" w:rsidRDefault="00F50D43" w:rsidP="00FE6842">
      <w:pPr>
        <w:pStyle w:val="NoSpacing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50D43" w:rsidRPr="0062727E" w:rsidRDefault="00F50D43" w:rsidP="00FE6842">
      <w:pPr>
        <w:pStyle w:val="NoSpacing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50D43" w:rsidRPr="0062727E" w:rsidRDefault="00F50D43" w:rsidP="00FE6842">
      <w:pPr>
        <w:pStyle w:val="NoSpacing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50D43" w:rsidRPr="0062727E" w:rsidRDefault="00F50D43" w:rsidP="00FE6842">
      <w:pPr>
        <w:pStyle w:val="NoSpacing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50D43" w:rsidRPr="0062727E" w:rsidRDefault="00F50D43" w:rsidP="00FE6842">
      <w:pPr>
        <w:pStyle w:val="NoSpacing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50D43" w:rsidRPr="0062727E" w:rsidRDefault="00F50D43" w:rsidP="00FE6842">
      <w:pPr>
        <w:pStyle w:val="NoSpacing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50D43" w:rsidRPr="0062727E" w:rsidRDefault="00F50D43" w:rsidP="00FE6842">
      <w:pPr>
        <w:pStyle w:val="NoSpacing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50D43" w:rsidRPr="0062727E" w:rsidRDefault="00F50D43" w:rsidP="00FE6842">
      <w:pPr>
        <w:pStyle w:val="NoSpacing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50D43" w:rsidRPr="0062727E" w:rsidRDefault="00F50D43" w:rsidP="00FE6842">
      <w:pPr>
        <w:pStyle w:val="NoSpacing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50D43" w:rsidRPr="0062727E" w:rsidRDefault="00F50D43" w:rsidP="00FE6842">
      <w:pPr>
        <w:pStyle w:val="NoSpacing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50D43" w:rsidRPr="0062727E" w:rsidRDefault="00F50D43" w:rsidP="00FE6842">
      <w:pPr>
        <w:pStyle w:val="NoSpacing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50D43" w:rsidRPr="0062727E" w:rsidRDefault="00F50D43" w:rsidP="00FE6842">
      <w:pPr>
        <w:pStyle w:val="NoSpacing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50D43" w:rsidRPr="0062727E" w:rsidRDefault="00F50D43" w:rsidP="00FE6842">
      <w:pPr>
        <w:pStyle w:val="NoSpacing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50D43" w:rsidRPr="0062727E" w:rsidRDefault="00F50D43" w:rsidP="00FE6842">
      <w:pPr>
        <w:pStyle w:val="NoSpacing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50D43" w:rsidRPr="0062727E" w:rsidRDefault="00F50D43" w:rsidP="00FE6842">
      <w:pPr>
        <w:pStyle w:val="NoSpacing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50D43" w:rsidRPr="0062727E" w:rsidRDefault="00F50D43" w:rsidP="00FE6842">
      <w:pPr>
        <w:pStyle w:val="NoSpacing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50D43" w:rsidRPr="0062727E" w:rsidRDefault="00F50D43" w:rsidP="00FE6842">
      <w:pPr>
        <w:pStyle w:val="NoSpacing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50D43" w:rsidRPr="0062727E" w:rsidRDefault="00F50D43" w:rsidP="00FE6842">
      <w:pPr>
        <w:pStyle w:val="NoSpacing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50D43" w:rsidRPr="0062727E" w:rsidRDefault="00F50D43" w:rsidP="00FE6842">
      <w:pPr>
        <w:pStyle w:val="NoSpacing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50D43" w:rsidRPr="0062727E" w:rsidRDefault="00F50D43" w:rsidP="00FE6842">
      <w:pPr>
        <w:pStyle w:val="NoSpacing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50D43" w:rsidRPr="0062727E" w:rsidRDefault="00F50D43" w:rsidP="00FE6842">
      <w:pPr>
        <w:pStyle w:val="NoSpacing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50D43" w:rsidRPr="0062727E" w:rsidRDefault="00F50D43" w:rsidP="00FE6842">
      <w:pPr>
        <w:pStyle w:val="NoSpacing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50D43" w:rsidRDefault="00F50D43" w:rsidP="00FE684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F50D43" w:rsidRDefault="00F50D43" w:rsidP="00FE6842"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</w:rPr>
        <w:t>роекта постановления администрации Гришковского сельского поселения Калининского района от __________________ №_______</w:t>
      </w:r>
    </w:p>
    <w:p w:rsidR="00F50D43" w:rsidRDefault="00F50D43" w:rsidP="00FE6842">
      <w:pPr>
        <w:pStyle w:val="NoSpacing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E6842">
        <w:rPr>
          <w:sz w:val="28"/>
        </w:rPr>
        <w:t xml:space="preserve"> </w:t>
      </w:r>
      <w:r w:rsidRPr="00FE6842">
        <w:rPr>
          <w:rFonts w:ascii="Times New Roman" w:hAnsi="Times New Roman"/>
          <w:sz w:val="28"/>
        </w:rPr>
        <w:t>«</w:t>
      </w:r>
      <w:r w:rsidRPr="00FE6842">
        <w:rPr>
          <w:rFonts w:ascii="Times New Roman" w:hAnsi="Times New Roman"/>
          <w:sz w:val="28"/>
          <w:szCs w:val="28"/>
          <w:lang w:eastAsia="ru-RU"/>
        </w:rPr>
        <w:t>Об утверждении перечня муниципальных услуг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E6842">
        <w:rPr>
          <w:rFonts w:ascii="Times New Roman" w:hAnsi="Times New Roman"/>
          <w:sz w:val="28"/>
          <w:szCs w:val="28"/>
          <w:lang w:eastAsia="ru-RU"/>
        </w:rPr>
        <w:t xml:space="preserve">(функций), </w:t>
      </w:r>
    </w:p>
    <w:p w:rsidR="00F50D43" w:rsidRDefault="00F50D43" w:rsidP="00FE6842">
      <w:pPr>
        <w:pStyle w:val="NoSpacing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E6842">
        <w:rPr>
          <w:rFonts w:ascii="Times New Roman" w:hAnsi="Times New Roman"/>
          <w:sz w:val="28"/>
          <w:szCs w:val="28"/>
          <w:lang w:eastAsia="ru-RU"/>
        </w:rPr>
        <w:t>предоставляемых (исполняемых)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E6842">
        <w:rPr>
          <w:rFonts w:ascii="Times New Roman" w:hAnsi="Times New Roman"/>
          <w:sz w:val="28"/>
          <w:szCs w:val="28"/>
          <w:lang w:eastAsia="ru-RU"/>
        </w:rPr>
        <w:t xml:space="preserve">администрацией </w:t>
      </w:r>
    </w:p>
    <w:p w:rsidR="00F50D43" w:rsidRPr="00FE6842" w:rsidRDefault="00F50D43" w:rsidP="00FE6842">
      <w:pPr>
        <w:pStyle w:val="NoSpacing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E6842">
        <w:rPr>
          <w:rFonts w:ascii="Times New Roman" w:hAnsi="Times New Roman"/>
          <w:sz w:val="28"/>
          <w:szCs w:val="28"/>
          <w:lang w:eastAsia="ru-RU"/>
        </w:rPr>
        <w:t>Гришковского сельского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E6842">
        <w:rPr>
          <w:rFonts w:ascii="Times New Roman" w:hAnsi="Times New Roman"/>
          <w:sz w:val="28"/>
          <w:szCs w:val="28"/>
          <w:lang w:eastAsia="ru-RU"/>
        </w:rPr>
        <w:t>поселе</w:t>
      </w:r>
      <w:r w:rsidRPr="00FE6842">
        <w:rPr>
          <w:rFonts w:ascii="Times New Roman" w:hAnsi="Times New Roman"/>
          <w:sz w:val="28"/>
          <w:szCs w:val="28"/>
          <w:lang w:eastAsia="ru-RU"/>
        </w:rPr>
        <w:softHyphen/>
        <w:t>ния Калининского района,</w:t>
      </w:r>
    </w:p>
    <w:p w:rsidR="00F50D43" w:rsidRPr="00FE6842" w:rsidRDefault="00F50D43" w:rsidP="00FE6842">
      <w:pPr>
        <w:pStyle w:val="NoSpacing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E6842">
        <w:rPr>
          <w:rFonts w:ascii="Times New Roman" w:hAnsi="Times New Roman"/>
          <w:sz w:val="28"/>
          <w:szCs w:val="28"/>
          <w:lang w:eastAsia="ru-RU"/>
        </w:rPr>
        <w:t>в сфере контрольно-надзорной деятельности</w:t>
      </w:r>
      <w:r w:rsidRPr="00F958B2">
        <w:rPr>
          <w:rFonts w:ascii="Times New Roman" w:hAnsi="Times New Roman"/>
          <w:bCs/>
          <w:sz w:val="28"/>
          <w:szCs w:val="28"/>
        </w:rPr>
        <w:t>»</w:t>
      </w:r>
      <w:r w:rsidRPr="00F958B2">
        <w:rPr>
          <w:bCs/>
          <w:sz w:val="28"/>
          <w:szCs w:val="28"/>
        </w:rPr>
        <w:t xml:space="preserve"> </w:t>
      </w:r>
    </w:p>
    <w:p w:rsidR="00F50D43" w:rsidRDefault="00F50D43" w:rsidP="00FE6842">
      <w:pPr>
        <w:pStyle w:val="a3"/>
        <w:snapToGrid w:val="0"/>
        <w:jc w:val="center"/>
        <w:rPr>
          <w:bCs/>
          <w:sz w:val="28"/>
          <w:szCs w:val="28"/>
        </w:rPr>
      </w:pPr>
      <w:r>
        <w:rPr>
          <w:bCs/>
          <w:spacing w:val="3"/>
          <w:sz w:val="28"/>
        </w:rPr>
        <w:t xml:space="preserve"> </w:t>
      </w:r>
    </w:p>
    <w:p w:rsidR="00F50D43" w:rsidRDefault="00F50D43" w:rsidP="00FE6842">
      <w:pPr>
        <w:jc w:val="center"/>
        <w:rPr>
          <w:bCs/>
          <w:sz w:val="28"/>
        </w:rPr>
      </w:pPr>
    </w:p>
    <w:p w:rsidR="00F50D43" w:rsidRPr="00FE6842" w:rsidRDefault="00F50D43" w:rsidP="00FE6842">
      <w:pPr>
        <w:pStyle w:val="NoSpacing"/>
        <w:rPr>
          <w:rFonts w:ascii="Times New Roman" w:hAnsi="Times New Roman"/>
          <w:bCs/>
          <w:sz w:val="28"/>
          <w:szCs w:val="28"/>
        </w:rPr>
      </w:pPr>
      <w:r>
        <w:t xml:space="preserve">  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671"/>
        <w:gridCol w:w="854"/>
        <w:gridCol w:w="3120"/>
      </w:tblGrid>
      <w:tr w:rsidR="00F50D43" w:rsidTr="004128D3"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F50D43" w:rsidRPr="00A60596" w:rsidRDefault="00F50D43" w:rsidP="004128D3">
            <w:pPr>
              <w:pStyle w:val="NoSpacing"/>
              <w:rPr>
                <w:rFonts w:ascii="Times New Roman" w:hAnsi="Times New Roman" w:cs="Calibri"/>
                <w:sz w:val="28"/>
                <w:szCs w:val="28"/>
              </w:rPr>
            </w:pPr>
            <w:r w:rsidRPr="00A60596">
              <w:rPr>
                <w:rFonts w:ascii="Times New Roman" w:hAnsi="Times New Roman" w:cs="Calibri"/>
                <w:sz w:val="28"/>
                <w:szCs w:val="28"/>
              </w:rPr>
              <w:t>Проект подготовлен и внесен:</w:t>
            </w:r>
          </w:p>
          <w:p w:rsidR="00F50D43" w:rsidRPr="00A60596" w:rsidRDefault="00F50D43" w:rsidP="004128D3">
            <w:pPr>
              <w:pStyle w:val="NoSpacing"/>
              <w:rPr>
                <w:rFonts w:ascii="Times New Roman" w:hAnsi="Times New Roman" w:cs="Calibri"/>
                <w:sz w:val="28"/>
                <w:szCs w:val="28"/>
              </w:rPr>
            </w:pPr>
            <w:r w:rsidRPr="00A60596">
              <w:rPr>
                <w:rFonts w:ascii="Times New Roman" w:hAnsi="Times New Roman" w:cs="Calibri"/>
                <w:sz w:val="28"/>
                <w:szCs w:val="28"/>
              </w:rPr>
              <w:t>Общим отделом администрации</w:t>
            </w:r>
          </w:p>
          <w:p w:rsidR="00F50D43" w:rsidRPr="00A60596" w:rsidRDefault="00F50D43" w:rsidP="004128D3">
            <w:pPr>
              <w:pStyle w:val="NoSpacing"/>
              <w:rPr>
                <w:rFonts w:ascii="Times New Roman" w:hAnsi="Times New Roman" w:cs="Calibri"/>
                <w:sz w:val="28"/>
                <w:szCs w:val="28"/>
              </w:rPr>
            </w:pPr>
            <w:r w:rsidRPr="00A60596">
              <w:rPr>
                <w:rFonts w:ascii="Times New Roman" w:hAnsi="Times New Roman" w:cs="Calibri"/>
                <w:sz w:val="28"/>
                <w:szCs w:val="28"/>
              </w:rPr>
              <w:t>Гришковского сельского поселения</w:t>
            </w:r>
          </w:p>
          <w:p w:rsidR="00F50D43" w:rsidRPr="00A60596" w:rsidRDefault="00F50D43" w:rsidP="004128D3">
            <w:pPr>
              <w:pStyle w:val="NoSpacing"/>
              <w:rPr>
                <w:rFonts w:ascii="Times New Roman" w:hAnsi="Times New Roman" w:cs="Calibri"/>
                <w:sz w:val="28"/>
                <w:szCs w:val="28"/>
              </w:rPr>
            </w:pPr>
            <w:r w:rsidRPr="00A60596">
              <w:rPr>
                <w:rFonts w:ascii="Times New Roman" w:hAnsi="Times New Roman" w:cs="Calibri"/>
                <w:sz w:val="28"/>
                <w:szCs w:val="28"/>
              </w:rPr>
              <w:t>Калининского района</w:t>
            </w:r>
          </w:p>
          <w:p w:rsidR="00F50D43" w:rsidRPr="00A60596" w:rsidRDefault="00F50D43" w:rsidP="004128D3">
            <w:pPr>
              <w:pStyle w:val="NoSpacing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>Младший сотрудник общего отдела</w:t>
            </w:r>
          </w:p>
          <w:p w:rsidR="00F50D43" w:rsidRPr="00A60596" w:rsidRDefault="00F50D43" w:rsidP="004128D3">
            <w:pPr>
              <w:pStyle w:val="NoSpacing"/>
              <w:rPr>
                <w:rFonts w:ascii="Times New Roman" w:hAnsi="Times New Roman" w:cs="Calibri"/>
                <w:sz w:val="28"/>
                <w:szCs w:val="28"/>
              </w:rPr>
            </w:pPr>
          </w:p>
          <w:p w:rsidR="00F50D43" w:rsidRPr="00A60596" w:rsidRDefault="00F50D43" w:rsidP="004128D3">
            <w:pPr>
              <w:pStyle w:val="NoSpacing"/>
              <w:rPr>
                <w:rFonts w:ascii="Times New Roman" w:hAnsi="Times New Roman" w:cs="Calibri"/>
                <w:sz w:val="28"/>
                <w:szCs w:val="28"/>
              </w:rPr>
            </w:pPr>
          </w:p>
          <w:p w:rsidR="00F50D43" w:rsidRPr="00A60596" w:rsidRDefault="00F50D43" w:rsidP="004128D3">
            <w:pPr>
              <w:pStyle w:val="NoSpacing"/>
              <w:rPr>
                <w:rFonts w:ascii="Times New Roman" w:hAnsi="Times New Roman" w:cs="Calibri"/>
                <w:sz w:val="28"/>
                <w:szCs w:val="28"/>
              </w:rPr>
            </w:pPr>
            <w:r w:rsidRPr="00A60596">
              <w:rPr>
                <w:rFonts w:ascii="Times New Roman" w:hAnsi="Times New Roman" w:cs="Calibri"/>
                <w:sz w:val="28"/>
                <w:szCs w:val="28"/>
              </w:rPr>
              <w:t>Проект согласован:</w:t>
            </w:r>
          </w:p>
          <w:p w:rsidR="00F50D43" w:rsidRPr="00A60596" w:rsidRDefault="00F50D43" w:rsidP="00FE6842">
            <w:pPr>
              <w:pStyle w:val="NoSpacing"/>
              <w:rPr>
                <w:rFonts w:ascii="Times New Roman" w:hAnsi="Times New Roman" w:cs="Calibri"/>
                <w:sz w:val="28"/>
                <w:szCs w:val="28"/>
              </w:rPr>
            </w:pPr>
            <w:r w:rsidRPr="00A60596">
              <w:rPr>
                <w:rFonts w:ascii="Times New Roman" w:hAnsi="Times New Roman" w:cs="Calibri"/>
                <w:sz w:val="28"/>
                <w:szCs w:val="28"/>
              </w:rPr>
              <w:t>Общим отделом администрации</w:t>
            </w:r>
          </w:p>
          <w:p w:rsidR="00F50D43" w:rsidRPr="00A60596" w:rsidRDefault="00F50D43" w:rsidP="00FE6842">
            <w:pPr>
              <w:pStyle w:val="NoSpacing"/>
              <w:rPr>
                <w:rFonts w:ascii="Times New Roman" w:hAnsi="Times New Roman" w:cs="Calibri"/>
                <w:sz w:val="28"/>
                <w:szCs w:val="28"/>
              </w:rPr>
            </w:pPr>
            <w:r w:rsidRPr="00A60596">
              <w:rPr>
                <w:rFonts w:ascii="Times New Roman" w:hAnsi="Times New Roman" w:cs="Calibri"/>
                <w:sz w:val="28"/>
                <w:szCs w:val="28"/>
              </w:rPr>
              <w:t>Гришковского сельского поселения</w:t>
            </w:r>
          </w:p>
          <w:p w:rsidR="00F50D43" w:rsidRPr="00A60596" w:rsidRDefault="00F50D43" w:rsidP="00FE6842">
            <w:pPr>
              <w:pStyle w:val="NoSpacing"/>
              <w:rPr>
                <w:rFonts w:ascii="Times New Roman" w:hAnsi="Times New Roman" w:cs="Calibri"/>
                <w:sz w:val="28"/>
                <w:szCs w:val="28"/>
              </w:rPr>
            </w:pPr>
            <w:r w:rsidRPr="00A60596">
              <w:rPr>
                <w:rFonts w:ascii="Times New Roman" w:hAnsi="Times New Roman" w:cs="Calibri"/>
                <w:sz w:val="28"/>
                <w:szCs w:val="28"/>
              </w:rPr>
              <w:t>Калининского района</w:t>
            </w:r>
          </w:p>
          <w:p w:rsidR="00F50D43" w:rsidRPr="00A60596" w:rsidRDefault="00F50D43" w:rsidP="00FE6842">
            <w:pPr>
              <w:pStyle w:val="NoSpacing"/>
              <w:rPr>
                <w:rFonts w:ascii="Times New Roman" w:hAnsi="Times New Roman" w:cs="Calibri"/>
                <w:sz w:val="28"/>
                <w:szCs w:val="28"/>
              </w:rPr>
            </w:pPr>
            <w:r w:rsidRPr="00A60596">
              <w:rPr>
                <w:rFonts w:ascii="Times New Roman" w:hAnsi="Times New Roman" w:cs="Calibri"/>
                <w:sz w:val="28"/>
                <w:szCs w:val="28"/>
              </w:rPr>
              <w:t>Начальник отдела</w:t>
            </w:r>
          </w:p>
          <w:p w:rsidR="00F50D43" w:rsidRPr="00A60596" w:rsidRDefault="00F50D43" w:rsidP="004128D3">
            <w:pPr>
              <w:pStyle w:val="NoSpacing"/>
              <w:rPr>
                <w:rFonts w:ascii="Times New Roman" w:hAnsi="Times New Roman" w:cs="Calibri"/>
                <w:sz w:val="28"/>
                <w:szCs w:val="28"/>
              </w:rPr>
            </w:pPr>
            <w:r w:rsidRPr="00A60596">
              <w:rPr>
                <w:rFonts w:ascii="Times New Roman" w:hAnsi="Times New Roman" w:cs="Calibri"/>
                <w:sz w:val="28"/>
                <w:szCs w:val="28"/>
              </w:rPr>
              <w:t xml:space="preserve">                                                              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F50D43" w:rsidRPr="00A60596" w:rsidRDefault="00F50D43" w:rsidP="004128D3">
            <w:pPr>
              <w:pStyle w:val="NoSpacing"/>
              <w:jc w:val="both"/>
              <w:rPr>
                <w:rFonts w:ascii="Times New Roman" w:hAnsi="Times New Roman" w:cs="Calibri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50D43" w:rsidRPr="00A60596" w:rsidRDefault="00F50D43" w:rsidP="004128D3">
            <w:pPr>
              <w:pStyle w:val="NoSpacing"/>
              <w:tabs>
                <w:tab w:val="left" w:pos="2425"/>
              </w:tabs>
              <w:rPr>
                <w:rFonts w:ascii="Times New Roman" w:hAnsi="Times New Roman" w:cs="Calibri"/>
                <w:sz w:val="28"/>
                <w:szCs w:val="28"/>
              </w:rPr>
            </w:pPr>
          </w:p>
          <w:p w:rsidR="00F50D43" w:rsidRPr="00A60596" w:rsidRDefault="00F50D43" w:rsidP="004128D3">
            <w:pPr>
              <w:pStyle w:val="NoSpacing"/>
              <w:tabs>
                <w:tab w:val="left" w:pos="2425"/>
              </w:tabs>
              <w:rPr>
                <w:rFonts w:ascii="Times New Roman" w:hAnsi="Times New Roman" w:cs="Calibri"/>
                <w:sz w:val="28"/>
                <w:szCs w:val="28"/>
              </w:rPr>
            </w:pPr>
          </w:p>
          <w:p w:rsidR="00F50D43" w:rsidRPr="00A60596" w:rsidRDefault="00F50D43" w:rsidP="004128D3">
            <w:pPr>
              <w:pStyle w:val="NoSpacing"/>
              <w:tabs>
                <w:tab w:val="left" w:pos="2425"/>
              </w:tabs>
              <w:rPr>
                <w:rFonts w:ascii="Times New Roman" w:hAnsi="Times New Roman" w:cs="Calibri"/>
                <w:sz w:val="28"/>
                <w:szCs w:val="28"/>
              </w:rPr>
            </w:pPr>
          </w:p>
          <w:p w:rsidR="00F50D43" w:rsidRPr="00A60596" w:rsidRDefault="00F50D43" w:rsidP="004128D3">
            <w:pPr>
              <w:pStyle w:val="NoSpacing"/>
              <w:tabs>
                <w:tab w:val="left" w:pos="2425"/>
              </w:tabs>
              <w:rPr>
                <w:rFonts w:ascii="Times New Roman" w:hAnsi="Times New Roman" w:cs="Calibri"/>
                <w:sz w:val="28"/>
                <w:szCs w:val="28"/>
              </w:rPr>
            </w:pPr>
          </w:p>
          <w:p w:rsidR="00F50D43" w:rsidRPr="00A60596" w:rsidRDefault="00F50D43" w:rsidP="004128D3">
            <w:pPr>
              <w:pStyle w:val="NoSpacing"/>
              <w:tabs>
                <w:tab w:val="left" w:pos="2425"/>
              </w:tabs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>А.А. Горбенко</w:t>
            </w:r>
          </w:p>
          <w:p w:rsidR="00F50D43" w:rsidRPr="00A60596" w:rsidRDefault="00F50D43" w:rsidP="004128D3">
            <w:pPr>
              <w:pStyle w:val="NoSpacing"/>
              <w:tabs>
                <w:tab w:val="left" w:pos="2425"/>
              </w:tabs>
              <w:rPr>
                <w:rFonts w:ascii="Times New Roman" w:hAnsi="Times New Roman" w:cs="Calibri"/>
                <w:sz w:val="28"/>
                <w:szCs w:val="28"/>
              </w:rPr>
            </w:pPr>
          </w:p>
          <w:p w:rsidR="00F50D43" w:rsidRPr="00A60596" w:rsidRDefault="00F50D43" w:rsidP="004128D3">
            <w:pPr>
              <w:pStyle w:val="NoSpacing"/>
              <w:tabs>
                <w:tab w:val="left" w:pos="2425"/>
              </w:tabs>
              <w:rPr>
                <w:rFonts w:ascii="Times New Roman" w:hAnsi="Times New Roman" w:cs="Calibri"/>
                <w:sz w:val="28"/>
                <w:szCs w:val="28"/>
              </w:rPr>
            </w:pPr>
          </w:p>
          <w:p w:rsidR="00F50D43" w:rsidRPr="00A60596" w:rsidRDefault="00F50D43" w:rsidP="004128D3">
            <w:pPr>
              <w:pStyle w:val="NoSpacing"/>
              <w:tabs>
                <w:tab w:val="left" w:pos="2425"/>
              </w:tabs>
              <w:rPr>
                <w:rFonts w:ascii="Times New Roman" w:hAnsi="Times New Roman" w:cs="Calibri"/>
                <w:sz w:val="28"/>
                <w:szCs w:val="28"/>
              </w:rPr>
            </w:pPr>
          </w:p>
          <w:p w:rsidR="00F50D43" w:rsidRPr="00A60596" w:rsidRDefault="00F50D43" w:rsidP="004128D3">
            <w:pPr>
              <w:pStyle w:val="NoSpacing"/>
              <w:tabs>
                <w:tab w:val="left" w:pos="2425"/>
              </w:tabs>
              <w:rPr>
                <w:rFonts w:ascii="Times New Roman" w:hAnsi="Times New Roman" w:cs="Calibri"/>
                <w:sz w:val="28"/>
                <w:szCs w:val="28"/>
              </w:rPr>
            </w:pPr>
          </w:p>
          <w:p w:rsidR="00F50D43" w:rsidRPr="00A60596" w:rsidRDefault="00F50D43" w:rsidP="004128D3">
            <w:pPr>
              <w:pStyle w:val="NoSpacing"/>
              <w:tabs>
                <w:tab w:val="left" w:pos="2425"/>
              </w:tabs>
              <w:rPr>
                <w:rFonts w:ascii="Times New Roman" w:hAnsi="Times New Roman" w:cs="Calibri"/>
                <w:sz w:val="28"/>
                <w:szCs w:val="28"/>
              </w:rPr>
            </w:pPr>
          </w:p>
          <w:p w:rsidR="00F50D43" w:rsidRDefault="00F50D43" w:rsidP="004128D3">
            <w:pPr>
              <w:pStyle w:val="NoSpacing"/>
              <w:tabs>
                <w:tab w:val="left" w:pos="2425"/>
              </w:tabs>
              <w:rPr>
                <w:rFonts w:ascii="Times New Roman" w:hAnsi="Times New Roman" w:cs="Calibri"/>
                <w:sz w:val="28"/>
                <w:szCs w:val="28"/>
              </w:rPr>
            </w:pPr>
          </w:p>
          <w:p w:rsidR="00F50D43" w:rsidRPr="00FE6842" w:rsidRDefault="00F50D43" w:rsidP="004128D3">
            <w:pPr>
              <w:pStyle w:val="NoSpacing"/>
              <w:tabs>
                <w:tab w:val="left" w:pos="2425"/>
              </w:tabs>
              <w:rPr>
                <w:rFonts w:ascii="Times New Roman" w:hAnsi="Times New Roman" w:cs="Calibri"/>
                <w:bCs/>
                <w:sz w:val="28"/>
                <w:szCs w:val="28"/>
              </w:rPr>
            </w:pPr>
            <w:r w:rsidRPr="00FE6842">
              <w:rPr>
                <w:rFonts w:ascii="Times New Roman" w:hAnsi="Times New Roman" w:cs="Calibri"/>
                <w:bCs/>
                <w:sz w:val="28"/>
                <w:szCs w:val="28"/>
              </w:rPr>
              <w:t>Т.А. Некрасова</w:t>
            </w:r>
          </w:p>
        </w:tc>
      </w:tr>
    </w:tbl>
    <w:p w:rsidR="00F50D43" w:rsidRPr="00FE6842" w:rsidRDefault="00F50D43" w:rsidP="00AA1C69">
      <w:pPr>
        <w:pStyle w:val="NoSpacing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F50D43" w:rsidRPr="00FE6842" w:rsidSect="005B1119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D43" w:rsidRDefault="00F50D43" w:rsidP="00B75440">
      <w:pPr>
        <w:spacing w:after="0" w:line="240" w:lineRule="auto"/>
      </w:pPr>
      <w:r>
        <w:separator/>
      </w:r>
    </w:p>
  </w:endnote>
  <w:endnote w:type="continuationSeparator" w:id="0">
    <w:p w:rsidR="00F50D43" w:rsidRDefault="00F50D43" w:rsidP="00B75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D43" w:rsidRDefault="00F50D43" w:rsidP="00B75440">
      <w:pPr>
        <w:spacing w:after="0" w:line="240" w:lineRule="auto"/>
      </w:pPr>
      <w:r>
        <w:separator/>
      </w:r>
    </w:p>
  </w:footnote>
  <w:footnote w:type="continuationSeparator" w:id="0">
    <w:p w:rsidR="00F50D43" w:rsidRDefault="00F50D43" w:rsidP="00B75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716C9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3F250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7C8E9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8B210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D38F2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ABCCD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48835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7ACA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461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1FC3C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527DA1"/>
    <w:multiLevelType w:val="multilevel"/>
    <w:tmpl w:val="C96A8496"/>
    <w:name w:val="Outlin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4632556"/>
    <w:multiLevelType w:val="multilevel"/>
    <w:tmpl w:val="3ECC9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9445944"/>
    <w:multiLevelType w:val="multilevel"/>
    <w:tmpl w:val="B574B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EC031D4"/>
    <w:multiLevelType w:val="hybridMultilevel"/>
    <w:tmpl w:val="B204E10E"/>
    <w:lvl w:ilvl="0" w:tplc="AB7E8922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7D7468B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936CAF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ECC914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9C2BED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4ACA24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A52BF7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804975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D660F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E0164C8"/>
    <w:multiLevelType w:val="multilevel"/>
    <w:tmpl w:val="20549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E643BB5"/>
    <w:multiLevelType w:val="multilevel"/>
    <w:tmpl w:val="A9C20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3B728AB"/>
    <w:multiLevelType w:val="multilevel"/>
    <w:tmpl w:val="C32AB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6B27B16"/>
    <w:multiLevelType w:val="multilevel"/>
    <w:tmpl w:val="B4FA7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6D65C77"/>
    <w:multiLevelType w:val="multilevel"/>
    <w:tmpl w:val="3A10C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EEB0139"/>
    <w:multiLevelType w:val="multilevel"/>
    <w:tmpl w:val="44027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17"/>
  </w:num>
  <w:num w:numId="3">
    <w:abstractNumId w:val="14"/>
  </w:num>
  <w:num w:numId="4">
    <w:abstractNumId w:val="16"/>
  </w:num>
  <w:num w:numId="5">
    <w:abstractNumId w:val="10"/>
  </w:num>
  <w:num w:numId="6">
    <w:abstractNumId w:val="19"/>
  </w:num>
  <w:num w:numId="7">
    <w:abstractNumId w:val="18"/>
  </w:num>
  <w:num w:numId="8">
    <w:abstractNumId w:val="15"/>
  </w:num>
  <w:num w:numId="9">
    <w:abstractNumId w:val="12"/>
  </w:num>
  <w:num w:numId="10">
    <w:abstractNumId w:val="1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54E7"/>
    <w:rsid w:val="0003389B"/>
    <w:rsid w:val="00035C0B"/>
    <w:rsid w:val="000361DB"/>
    <w:rsid w:val="0004693E"/>
    <w:rsid w:val="00047116"/>
    <w:rsid w:val="0006130D"/>
    <w:rsid w:val="000657B8"/>
    <w:rsid w:val="00072AAB"/>
    <w:rsid w:val="00072C41"/>
    <w:rsid w:val="00073AF5"/>
    <w:rsid w:val="0008245A"/>
    <w:rsid w:val="000A1C2A"/>
    <w:rsid w:val="000A29B4"/>
    <w:rsid w:val="000B1733"/>
    <w:rsid w:val="000B6808"/>
    <w:rsid w:val="000C5257"/>
    <w:rsid w:val="000E4364"/>
    <w:rsid w:val="000E54E7"/>
    <w:rsid w:val="000E655E"/>
    <w:rsid w:val="000F2A8C"/>
    <w:rsid w:val="00121C5F"/>
    <w:rsid w:val="00132C89"/>
    <w:rsid w:val="00157F3D"/>
    <w:rsid w:val="00160BF8"/>
    <w:rsid w:val="0016154E"/>
    <w:rsid w:val="0017158D"/>
    <w:rsid w:val="00172157"/>
    <w:rsid w:val="00174307"/>
    <w:rsid w:val="0017661F"/>
    <w:rsid w:val="0018784C"/>
    <w:rsid w:val="001A2077"/>
    <w:rsid w:val="001A2DEF"/>
    <w:rsid w:val="001B2837"/>
    <w:rsid w:val="001B55FA"/>
    <w:rsid w:val="001C09ED"/>
    <w:rsid w:val="001C2CDB"/>
    <w:rsid w:val="001C69A8"/>
    <w:rsid w:val="001D0FEF"/>
    <w:rsid w:val="001D5582"/>
    <w:rsid w:val="001D5B77"/>
    <w:rsid w:val="001D68E7"/>
    <w:rsid w:val="001D70F4"/>
    <w:rsid w:val="001E357F"/>
    <w:rsid w:val="001F4419"/>
    <w:rsid w:val="00204F8A"/>
    <w:rsid w:val="00222BBB"/>
    <w:rsid w:val="00232F70"/>
    <w:rsid w:val="00237B98"/>
    <w:rsid w:val="00247F24"/>
    <w:rsid w:val="00255912"/>
    <w:rsid w:val="002679A3"/>
    <w:rsid w:val="00282387"/>
    <w:rsid w:val="00286B16"/>
    <w:rsid w:val="00296E8F"/>
    <w:rsid w:val="002A228C"/>
    <w:rsid w:val="002A4213"/>
    <w:rsid w:val="002A4A19"/>
    <w:rsid w:val="002A4BDE"/>
    <w:rsid w:val="002B3564"/>
    <w:rsid w:val="002B49C4"/>
    <w:rsid w:val="002C1936"/>
    <w:rsid w:val="002D381E"/>
    <w:rsid w:val="002E5C76"/>
    <w:rsid w:val="00305B34"/>
    <w:rsid w:val="00306FA7"/>
    <w:rsid w:val="00334FE4"/>
    <w:rsid w:val="003433A0"/>
    <w:rsid w:val="003449D0"/>
    <w:rsid w:val="003506F0"/>
    <w:rsid w:val="00361EF9"/>
    <w:rsid w:val="00365259"/>
    <w:rsid w:val="003704BF"/>
    <w:rsid w:val="003720C0"/>
    <w:rsid w:val="003737FA"/>
    <w:rsid w:val="00377CDB"/>
    <w:rsid w:val="00391D17"/>
    <w:rsid w:val="00392D44"/>
    <w:rsid w:val="003A09B9"/>
    <w:rsid w:val="003A445C"/>
    <w:rsid w:val="003A7B48"/>
    <w:rsid w:val="003B17AE"/>
    <w:rsid w:val="003B3746"/>
    <w:rsid w:val="003C5F8F"/>
    <w:rsid w:val="003E0B9A"/>
    <w:rsid w:val="003E3EB3"/>
    <w:rsid w:val="003F1849"/>
    <w:rsid w:val="003F4191"/>
    <w:rsid w:val="00403EE5"/>
    <w:rsid w:val="00404B07"/>
    <w:rsid w:val="00411886"/>
    <w:rsid w:val="004128D3"/>
    <w:rsid w:val="0041534D"/>
    <w:rsid w:val="00415744"/>
    <w:rsid w:val="00415F3B"/>
    <w:rsid w:val="00417DA9"/>
    <w:rsid w:val="0042292F"/>
    <w:rsid w:val="00423172"/>
    <w:rsid w:val="00430FC2"/>
    <w:rsid w:val="00432A4B"/>
    <w:rsid w:val="00437A40"/>
    <w:rsid w:val="00440FE8"/>
    <w:rsid w:val="00453E98"/>
    <w:rsid w:val="00464D4C"/>
    <w:rsid w:val="00471213"/>
    <w:rsid w:val="00480527"/>
    <w:rsid w:val="00482487"/>
    <w:rsid w:val="00483BEE"/>
    <w:rsid w:val="00483F88"/>
    <w:rsid w:val="004922E3"/>
    <w:rsid w:val="004A43C3"/>
    <w:rsid w:val="004B1CC6"/>
    <w:rsid w:val="004C2628"/>
    <w:rsid w:val="004C33B5"/>
    <w:rsid w:val="004C51FA"/>
    <w:rsid w:val="004D7034"/>
    <w:rsid w:val="004E02A3"/>
    <w:rsid w:val="004E0990"/>
    <w:rsid w:val="004E1C10"/>
    <w:rsid w:val="004E6EE0"/>
    <w:rsid w:val="004F4699"/>
    <w:rsid w:val="004F6038"/>
    <w:rsid w:val="004F61E2"/>
    <w:rsid w:val="005009B3"/>
    <w:rsid w:val="00513085"/>
    <w:rsid w:val="00513AA9"/>
    <w:rsid w:val="00516805"/>
    <w:rsid w:val="00521A35"/>
    <w:rsid w:val="00546974"/>
    <w:rsid w:val="005656C2"/>
    <w:rsid w:val="005656E4"/>
    <w:rsid w:val="0057366F"/>
    <w:rsid w:val="00574B8C"/>
    <w:rsid w:val="0057513F"/>
    <w:rsid w:val="005A3233"/>
    <w:rsid w:val="005B1119"/>
    <w:rsid w:val="00605DF2"/>
    <w:rsid w:val="00607C50"/>
    <w:rsid w:val="006168D5"/>
    <w:rsid w:val="006177F6"/>
    <w:rsid w:val="00625BEE"/>
    <w:rsid w:val="00625D06"/>
    <w:rsid w:val="0062727E"/>
    <w:rsid w:val="00635318"/>
    <w:rsid w:val="0064108B"/>
    <w:rsid w:val="00641C42"/>
    <w:rsid w:val="0064260C"/>
    <w:rsid w:val="006447E0"/>
    <w:rsid w:val="0066132E"/>
    <w:rsid w:val="006676FF"/>
    <w:rsid w:val="00670118"/>
    <w:rsid w:val="00670B6A"/>
    <w:rsid w:val="00671765"/>
    <w:rsid w:val="00672696"/>
    <w:rsid w:val="00675F2D"/>
    <w:rsid w:val="0069529C"/>
    <w:rsid w:val="00695340"/>
    <w:rsid w:val="006A211F"/>
    <w:rsid w:val="006B3B50"/>
    <w:rsid w:val="006B648E"/>
    <w:rsid w:val="006C1D9F"/>
    <w:rsid w:val="006C6B17"/>
    <w:rsid w:val="006C7FB4"/>
    <w:rsid w:val="006D0B49"/>
    <w:rsid w:val="006D0B91"/>
    <w:rsid w:val="006D15C9"/>
    <w:rsid w:val="006F0CBA"/>
    <w:rsid w:val="0070012C"/>
    <w:rsid w:val="00703B72"/>
    <w:rsid w:val="0071165B"/>
    <w:rsid w:val="00713DDF"/>
    <w:rsid w:val="00714FF6"/>
    <w:rsid w:val="00717C8B"/>
    <w:rsid w:val="0072232E"/>
    <w:rsid w:val="00727DC9"/>
    <w:rsid w:val="00741CE9"/>
    <w:rsid w:val="007443FC"/>
    <w:rsid w:val="007530CD"/>
    <w:rsid w:val="00771E5E"/>
    <w:rsid w:val="00791BB5"/>
    <w:rsid w:val="00791D4B"/>
    <w:rsid w:val="007A0A40"/>
    <w:rsid w:val="007A1CBB"/>
    <w:rsid w:val="007A5ECD"/>
    <w:rsid w:val="007A7634"/>
    <w:rsid w:val="007B2385"/>
    <w:rsid w:val="007B5D49"/>
    <w:rsid w:val="007B62A3"/>
    <w:rsid w:val="007B66FE"/>
    <w:rsid w:val="007C1F1C"/>
    <w:rsid w:val="007C4476"/>
    <w:rsid w:val="007E1329"/>
    <w:rsid w:val="00804635"/>
    <w:rsid w:val="00811C58"/>
    <w:rsid w:val="0081224E"/>
    <w:rsid w:val="008170D4"/>
    <w:rsid w:val="00817CFA"/>
    <w:rsid w:val="00840D32"/>
    <w:rsid w:val="00841991"/>
    <w:rsid w:val="00842D62"/>
    <w:rsid w:val="00854619"/>
    <w:rsid w:val="00863AEC"/>
    <w:rsid w:val="00876E68"/>
    <w:rsid w:val="008806B3"/>
    <w:rsid w:val="00885989"/>
    <w:rsid w:val="008A30A2"/>
    <w:rsid w:val="008D0540"/>
    <w:rsid w:val="008D662D"/>
    <w:rsid w:val="008D6AF7"/>
    <w:rsid w:val="008F1B2C"/>
    <w:rsid w:val="009010E3"/>
    <w:rsid w:val="009060AE"/>
    <w:rsid w:val="009079B8"/>
    <w:rsid w:val="00907B31"/>
    <w:rsid w:val="00920D9B"/>
    <w:rsid w:val="00957E40"/>
    <w:rsid w:val="00982F09"/>
    <w:rsid w:val="009A34FB"/>
    <w:rsid w:val="009A3EEA"/>
    <w:rsid w:val="009B03CE"/>
    <w:rsid w:val="009B136F"/>
    <w:rsid w:val="009B5295"/>
    <w:rsid w:val="009C0474"/>
    <w:rsid w:val="009C72A6"/>
    <w:rsid w:val="009D1108"/>
    <w:rsid w:val="009D3A29"/>
    <w:rsid w:val="009E0D36"/>
    <w:rsid w:val="009E17B9"/>
    <w:rsid w:val="00A00F3D"/>
    <w:rsid w:val="00A02B49"/>
    <w:rsid w:val="00A04C91"/>
    <w:rsid w:val="00A169D4"/>
    <w:rsid w:val="00A232E1"/>
    <w:rsid w:val="00A45371"/>
    <w:rsid w:val="00A45D4E"/>
    <w:rsid w:val="00A46B73"/>
    <w:rsid w:val="00A52264"/>
    <w:rsid w:val="00A55784"/>
    <w:rsid w:val="00A60596"/>
    <w:rsid w:val="00A65473"/>
    <w:rsid w:val="00A72006"/>
    <w:rsid w:val="00A727D6"/>
    <w:rsid w:val="00A7452E"/>
    <w:rsid w:val="00A77F2D"/>
    <w:rsid w:val="00A811DD"/>
    <w:rsid w:val="00A827AC"/>
    <w:rsid w:val="00A84489"/>
    <w:rsid w:val="00A91FA8"/>
    <w:rsid w:val="00AA1C69"/>
    <w:rsid w:val="00AA4C39"/>
    <w:rsid w:val="00AB0CB7"/>
    <w:rsid w:val="00AC1192"/>
    <w:rsid w:val="00AC3921"/>
    <w:rsid w:val="00AC5655"/>
    <w:rsid w:val="00AC7027"/>
    <w:rsid w:val="00AD64E8"/>
    <w:rsid w:val="00AE0CE1"/>
    <w:rsid w:val="00AE137A"/>
    <w:rsid w:val="00AF1A80"/>
    <w:rsid w:val="00B06196"/>
    <w:rsid w:val="00B163D5"/>
    <w:rsid w:val="00B171E3"/>
    <w:rsid w:val="00B27CB1"/>
    <w:rsid w:val="00B46D9A"/>
    <w:rsid w:val="00B6713C"/>
    <w:rsid w:val="00B74281"/>
    <w:rsid w:val="00B75256"/>
    <w:rsid w:val="00B75440"/>
    <w:rsid w:val="00B817FB"/>
    <w:rsid w:val="00B833B4"/>
    <w:rsid w:val="00B83CF2"/>
    <w:rsid w:val="00B94F93"/>
    <w:rsid w:val="00B95217"/>
    <w:rsid w:val="00B9647F"/>
    <w:rsid w:val="00BA245B"/>
    <w:rsid w:val="00BB34DB"/>
    <w:rsid w:val="00BB5EF5"/>
    <w:rsid w:val="00BB6A71"/>
    <w:rsid w:val="00BC5799"/>
    <w:rsid w:val="00BD7672"/>
    <w:rsid w:val="00BF0761"/>
    <w:rsid w:val="00BF2036"/>
    <w:rsid w:val="00BF5812"/>
    <w:rsid w:val="00BF5C81"/>
    <w:rsid w:val="00BF6FA6"/>
    <w:rsid w:val="00C00BA5"/>
    <w:rsid w:val="00C16143"/>
    <w:rsid w:val="00C21175"/>
    <w:rsid w:val="00C22E9E"/>
    <w:rsid w:val="00C25C16"/>
    <w:rsid w:val="00C419E4"/>
    <w:rsid w:val="00C46796"/>
    <w:rsid w:val="00C46BC5"/>
    <w:rsid w:val="00C56BD9"/>
    <w:rsid w:val="00C6722D"/>
    <w:rsid w:val="00C6781C"/>
    <w:rsid w:val="00C705FB"/>
    <w:rsid w:val="00C7060A"/>
    <w:rsid w:val="00C74ED0"/>
    <w:rsid w:val="00C877F1"/>
    <w:rsid w:val="00C8783A"/>
    <w:rsid w:val="00C9103F"/>
    <w:rsid w:val="00C96D54"/>
    <w:rsid w:val="00C97B53"/>
    <w:rsid w:val="00CA5348"/>
    <w:rsid w:val="00CB67C7"/>
    <w:rsid w:val="00CB7128"/>
    <w:rsid w:val="00CC41B9"/>
    <w:rsid w:val="00CC776C"/>
    <w:rsid w:val="00CC783F"/>
    <w:rsid w:val="00CD4E18"/>
    <w:rsid w:val="00CE3AFD"/>
    <w:rsid w:val="00D008CB"/>
    <w:rsid w:val="00D03241"/>
    <w:rsid w:val="00D21FB6"/>
    <w:rsid w:val="00D234E4"/>
    <w:rsid w:val="00D35140"/>
    <w:rsid w:val="00D423F3"/>
    <w:rsid w:val="00D4496C"/>
    <w:rsid w:val="00D46DB6"/>
    <w:rsid w:val="00D5336C"/>
    <w:rsid w:val="00D57305"/>
    <w:rsid w:val="00D60164"/>
    <w:rsid w:val="00D6203F"/>
    <w:rsid w:val="00D63588"/>
    <w:rsid w:val="00D7043F"/>
    <w:rsid w:val="00D80B94"/>
    <w:rsid w:val="00DB4DD3"/>
    <w:rsid w:val="00DB70B7"/>
    <w:rsid w:val="00DC3AE4"/>
    <w:rsid w:val="00DC4E4C"/>
    <w:rsid w:val="00DE0FBD"/>
    <w:rsid w:val="00DF1CA9"/>
    <w:rsid w:val="00DF2691"/>
    <w:rsid w:val="00DF40CA"/>
    <w:rsid w:val="00DF431C"/>
    <w:rsid w:val="00DF46FC"/>
    <w:rsid w:val="00E00EAB"/>
    <w:rsid w:val="00E048CE"/>
    <w:rsid w:val="00E060A9"/>
    <w:rsid w:val="00E1631A"/>
    <w:rsid w:val="00E20BE9"/>
    <w:rsid w:val="00E228B0"/>
    <w:rsid w:val="00E23D5D"/>
    <w:rsid w:val="00E307A1"/>
    <w:rsid w:val="00E337F4"/>
    <w:rsid w:val="00E37193"/>
    <w:rsid w:val="00E42AEE"/>
    <w:rsid w:val="00E510FD"/>
    <w:rsid w:val="00E56AEE"/>
    <w:rsid w:val="00E7028D"/>
    <w:rsid w:val="00EA0798"/>
    <w:rsid w:val="00EA21CC"/>
    <w:rsid w:val="00EA79C3"/>
    <w:rsid w:val="00EB30DC"/>
    <w:rsid w:val="00EC08B8"/>
    <w:rsid w:val="00EC1927"/>
    <w:rsid w:val="00EC40E6"/>
    <w:rsid w:val="00ED2B66"/>
    <w:rsid w:val="00ED4DAF"/>
    <w:rsid w:val="00ED635F"/>
    <w:rsid w:val="00ED6979"/>
    <w:rsid w:val="00EE19DA"/>
    <w:rsid w:val="00EE5672"/>
    <w:rsid w:val="00EE60CB"/>
    <w:rsid w:val="00F061FA"/>
    <w:rsid w:val="00F1540E"/>
    <w:rsid w:val="00F20F17"/>
    <w:rsid w:val="00F21083"/>
    <w:rsid w:val="00F237C4"/>
    <w:rsid w:val="00F23DA0"/>
    <w:rsid w:val="00F3733D"/>
    <w:rsid w:val="00F50D43"/>
    <w:rsid w:val="00F51504"/>
    <w:rsid w:val="00F641F3"/>
    <w:rsid w:val="00F937B5"/>
    <w:rsid w:val="00F945A2"/>
    <w:rsid w:val="00F958B2"/>
    <w:rsid w:val="00FA7D50"/>
    <w:rsid w:val="00FB611D"/>
    <w:rsid w:val="00FD18AD"/>
    <w:rsid w:val="00FD55D8"/>
    <w:rsid w:val="00FD5AFD"/>
    <w:rsid w:val="00FD7752"/>
    <w:rsid w:val="00FE6842"/>
    <w:rsid w:val="00FF19CC"/>
    <w:rsid w:val="00FF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92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361EF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91D1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91D1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caps/>
      <w:sz w:val="27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1EF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91D1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91D17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paragraph" w:styleId="NoSpacing">
    <w:name w:val="No Spacing"/>
    <w:link w:val="NoSpacingChar"/>
    <w:uiPriority w:val="99"/>
    <w:qFormat/>
    <w:rsid w:val="0042292F"/>
    <w:rPr>
      <w:lang w:eastAsia="en-US"/>
    </w:rPr>
  </w:style>
  <w:style w:type="paragraph" w:styleId="NormalWeb">
    <w:name w:val="Normal (Web)"/>
    <w:basedOn w:val="Normal"/>
    <w:uiPriority w:val="99"/>
    <w:rsid w:val="000E54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0E54E7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0E54E7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391D1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91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1D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4679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D15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8170D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">
    <w:name w:val="Нормальный (таблица)"/>
    <w:basedOn w:val="Normal"/>
    <w:next w:val="Normal"/>
    <w:uiPriority w:val="99"/>
    <w:rsid w:val="007B66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rsid w:val="00B75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7544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75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7544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9C72A6"/>
    <w:pPr>
      <w:spacing w:after="0" w:line="360" w:lineRule="exact"/>
      <w:ind w:right="-2"/>
      <w:jc w:val="right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C72A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0">
    <w:name w:val="Цветовое выделение"/>
    <w:uiPriority w:val="99"/>
    <w:rsid w:val="002C1936"/>
    <w:rPr>
      <w:b/>
      <w:color w:val="000080"/>
      <w:sz w:val="22"/>
    </w:rPr>
  </w:style>
  <w:style w:type="character" w:customStyle="1" w:styleId="WW-Absatz-Standardschriftart111111111">
    <w:name w:val="WW-Absatz-Standardschriftart111111111"/>
    <w:uiPriority w:val="99"/>
    <w:rsid w:val="002C1936"/>
  </w:style>
  <w:style w:type="paragraph" w:customStyle="1" w:styleId="1">
    <w:name w:val="Стиль1"/>
    <w:basedOn w:val="Heading2"/>
    <w:uiPriority w:val="99"/>
    <w:rsid w:val="00C21175"/>
    <w:pPr>
      <w:numPr>
        <w:ilvl w:val="1"/>
      </w:numPr>
      <w:tabs>
        <w:tab w:val="num" w:pos="0"/>
      </w:tabs>
      <w:suppressAutoHyphens/>
      <w:jc w:val="left"/>
    </w:pPr>
    <w:rPr>
      <w:rFonts w:cs="Wingdings"/>
      <w:kern w:val="1"/>
      <w:szCs w:val="28"/>
      <w:lang w:eastAsia="ar-SA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361EF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docaccesstitle">
    <w:name w:val="docaccess_title"/>
    <w:basedOn w:val="DefaultParagraphFont"/>
    <w:uiPriority w:val="99"/>
    <w:rsid w:val="00286B16"/>
    <w:rPr>
      <w:rFonts w:cs="Times New Roman"/>
    </w:rPr>
  </w:style>
  <w:style w:type="character" w:customStyle="1" w:styleId="NoSpacingChar">
    <w:name w:val="No Spacing Char"/>
    <w:link w:val="NoSpacing"/>
    <w:uiPriority w:val="99"/>
    <w:locked/>
    <w:rsid w:val="007B5D49"/>
    <w:rPr>
      <w:sz w:val="22"/>
      <w:lang w:val="ru-RU" w:eastAsia="en-US"/>
    </w:rPr>
  </w:style>
  <w:style w:type="paragraph" w:customStyle="1" w:styleId="a1">
    <w:name w:val="Без интервала"/>
    <w:link w:val="a2"/>
    <w:uiPriority w:val="99"/>
    <w:rsid w:val="00A02B49"/>
    <w:rPr>
      <w:rFonts w:eastAsia="Times New Roman"/>
      <w:lang w:eastAsia="en-US"/>
    </w:rPr>
  </w:style>
  <w:style w:type="character" w:customStyle="1" w:styleId="a2">
    <w:name w:val="Без интервала Знак"/>
    <w:link w:val="a1"/>
    <w:uiPriority w:val="99"/>
    <w:locked/>
    <w:rsid w:val="00A02B49"/>
    <w:rPr>
      <w:rFonts w:eastAsia="Times New Roman"/>
      <w:sz w:val="22"/>
      <w:lang w:val="ru-RU" w:eastAsia="en-US"/>
    </w:rPr>
  </w:style>
  <w:style w:type="paragraph" w:customStyle="1" w:styleId="a3">
    <w:name w:val="Содержимое таблицы"/>
    <w:basedOn w:val="Normal"/>
    <w:uiPriority w:val="99"/>
    <w:rsid w:val="00FE6842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54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adm_grish_2006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7</Pages>
  <Words>1437</Words>
  <Characters>8195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Admin</cp:lastModifiedBy>
  <cp:revision>4</cp:revision>
  <cp:lastPrinted>2016-01-21T13:05:00Z</cp:lastPrinted>
  <dcterms:created xsi:type="dcterms:W3CDTF">2017-01-13T10:24:00Z</dcterms:created>
  <dcterms:modified xsi:type="dcterms:W3CDTF">2017-01-13T10:45:00Z</dcterms:modified>
</cp:coreProperties>
</file>